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8F" w:rsidRPr="00231077" w:rsidRDefault="00DC2E8F" w:rsidP="0075691D">
      <w:pPr>
        <w:pStyle w:val="Title"/>
        <w:rPr>
          <w:b/>
          <w:szCs w:val="24"/>
        </w:rPr>
      </w:pPr>
      <w:r w:rsidRPr="00231077">
        <w:rPr>
          <w:b/>
          <w:szCs w:val="24"/>
        </w:rPr>
        <w:t>BURMISTRZ MIASTA SŁAWKOWA</w:t>
      </w:r>
    </w:p>
    <w:p w:rsidR="00DC2E8F" w:rsidRPr="00231077" w:rsidRDefault="00DC2E8F" w:rsidP="0075691D">
      <w:pPr>
        <w:jc w:val="center"/>
        <w:rPr>
          <w:b/>
          <w:spacing w:val="60"/>
          <w:sz w:val="24"/>
          <w:szCs w:val="24"/>
        </w:rPr>
      </w:pPr>
      <w:r w:rsidRPr="00231077">
        <w:rPr>
          <w:b/>
          <w:spacing w:val="60"/>
          <w:sz w:val="24"/>
          <w:szCs w:val="24"/>
        </w:rPr>
        <w:t xml:space="preserve">ogłasza </w:t>
      </w:r>
    </w:p>
    <w:p w:rsidR="00DC2E8F" w:rsidRPr="00352CBD" w:rsidRDefault="00DC2E8F" w:rsidP="0075691D">
      <w:pPr>
        <w:jc w:val="center"/>
        <w:rPr>
          <w:b/>
          <w:sz w:val="24"/>
          <w:szCs w:val="24"/>
        </w:rPr>
      </w:pPr>
      <w:r w:rsidRPr="00231077">
        <w:rPr>
          <w:b/>
          <w:sz w:val="24"/>
          <w:szCs w:val="24"/>
        </w:rPr>
        <w:t xml:space="preserve">nabór na stanowisko </w:t>
      </w:r>
      <w:r w:rsidRPr="00352CBD">
        <w:rPr>
          <w:b/>
          <w:sz w:val="24"/>
          <w:szCs w:val="24"/>
        </w:rPr>
        <w:t xml:space="preserve">inspektora ds. </w:t>
      </w:r>
      <w:r>
        <w:rPr>
          <w:b/>
          <w:sz w:val="24"/>
          <w:szCs w:val="24"/>
        </w:rPr>
        <w:t>wymiaru podatków.</w:t>
      </w:r>
    </w:p>
    <w:p w:rsidR="00DC2E8F" w:rsidRPr="00231077" w:rsidRDefault="00DC2E8F" w:rsidP="0075691D">
      <w:pPr>
        <w:rPr>
          <w:sz w:val="24"/>
          <w:szCs w:val="24"/>
        </w:rPr>
      </w:pPr>
    </w:p>
    <w:p w:rsidR="00DC2E8F" w:rsidRDefault="00DC2E8F" w:rsidP="00F9281D">
      <w:pPr>
        <w:rPr>
          <w:b/>
          <w:sz w:val="24"/>
          <w:szCs w:val="24"/>
        </w:rPr>
      </w:pPr>
      <w:r w:rsidRPr="00231077">
        <w:rPr>
          <w:b/>
          <w:sz w:val="24"/>
          <w:szCs w:val="24"/>
        </w:rPr>
        <w:t>Do głównych obowiązków na tym stanowisku będzie należało między innymi:</w:t>
      </w:r>
    </w:p>
    <w:p w:rsidR="00DC2E8F" w:rsidRPr="005E49A0" w:rsidRDefault="00DC2E8F" w:rsidP="00F9281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2D540D">
        <w:rPr>
          <w:sz w:val="24"/>
          <w:szCs w:val="24"/>
        </w:rPr>
        <w:t>Prowadzenie na bieżąco kart podatkowych podatników będących osobami fizycznymi w  podatk</w:t>
      </w:r>
      <w:r>
        <w:rPr>
          <w:sz w:val="24"/>
          <w:szCs w:val="24"/>
        </w:rPr>
        <w:t>ach</w:t>
      </w:r>
      <w:r w:rsidRPr="002D540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D540D">
        <w:rPr>
          <w:sz w:val="24"/>
          <w:szCs w:val="24"/>
        </w:rPr>
        <w:t>od nieruchomości,</w:t>
      </w:r>
      <w:r>
        <w:rPr>
          <w:sz w:val="24"/>
          <w:szCs w:val="24"/>
        </w:rPr>
        <w:t xml:space="preserve"> </w:t>
      </w:r>
      <w:r w:rsidRPr="002D540D">
        <w:rPr>
          <w:sz w:val="24"/>
          <w:szCs w:val="24"/>
        </w:rPr>
        <w:t xml:space="preserve">rolnego, leśnego, </w:t>
      </w:r>
      <w:r>
        <w:rPr>
          <w:sz w:val="24"/>
          <w:szCs w:val="24"/>
        </w:rPr>
        <w:t xml:space="preserve">od środków </w:t>
      </w:r>
      <w:r w:rsidRPr="002D540D">
        <w:rPr>
          <w:sz w:val="24"/>
          <w:szCs w:val="24"/>
        </w:rPr>
        <w:t>transportowych.</w:t>
      </w:r>
    </w:p>
    <w:p w:rsidR="00DC2E8F" w:rsidRDefault="00DC2E8F" w:rsidP="00F9281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2D540D">
        <w:rPr>
          <w:sz w:val="24"/>
          <w:szCs w:val="24"/>
        </w:rPr>
        <w:t>Wprowadzanie do systemu komputerowego przypisów</w:t>
      </w:r>
      <w:r>
        <w:rPr>
          <w:sz w:val="24"/>
          <w:szCs w:val="24"/>
        </w:rPr>
        <w:t xml:space="preserve"> i</w:t>
      </w:r>
      <w:r w:rsidRPr="002D540D">
        <w:rPr>
          <w:sz w:val="24"/>
          <w:szCs w:val="24"/>
        </w:rPr>
        <w:t xml:space="preserve"> odpisów po stronie osób prawnych, na podstawie składanych deklaracji w podatku od nieruchomości, rolnym , leśnym</w:t>
      </w:r>
      <w:r>
        <w:rPr>
          <w:sz w:val="24"/>
          <w:szCs w:val="24"/>
        </w:rPr>
        <w:t xml:space="preserve">, </w:t>
      </w:r>
      <w:r w:rsidRPr="002D540D">
        <w:rPr>
          <w:sz w:val="24"/>
          <w:szCs w:val="24"/>
        </w:rPr>
        <w:t xml:space="preserve">od środków transportowych. </w:t>
      </w:r>
    </w:p>
    <w:p w:rsidR="00DC2E8F" w:rsidRDefault="00DC2E8F" w:rsidP="00F9281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postępowań w zakresie podatku od środków transportowych z udziałem osób fizycznych i prawnych. </w:t>
      </w:r>
    </w:p>
    <w:p w:rsidR="00DC2E8F" w:rsidRDefault="00DC2E8F" w:rsidP="00F9281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2D540D">
        <w:rPr>
          <w:sz w:val="24"/>
          <w:szCs w:val="24"/>
        </w:rPr>
        <w:t xml:space="preserve">Zbieranie i gromadzenie informacji podatkowych </w:t>
      </w:r>
      <w:r>
        <w:rPr>
          <w:sz w:val="24"/>
          <w:szCs w:val="24"/>
        </w:rPr>
        <w:t>i</w:t>
      </w:r>
      <w:r w:rsidRPr="002D540D">
        <w:rPr>
          <w:sz w:val="24"/>
          <w:szCs w:val="24"/>
        </w:rPr>
        <w:t xml:space="preserve"> innych</w:t>
      </w:r>
      <w:r>
        <w:rPr>
          <w:sz w:val="24"/>
          <w:szCs w:val="24"/>
        </w:rPr>
        <w:t xml:space="preserve"> materiałów </w:t>
      </w:r>
      <w:r w:rsidRPr="002D540D">
        <w:rPr>
          <w:sz w:val="24"/>
          <w:szCs w:val="24"/>
        </w:rPr>
        <w:t>niezbędnych do powszechnego i prawidłowego opodatkowania osób fizycznych.</w:t>
      </w:r>
    </w:p>
    <w:p w:rsidR="00DC2E8F" w:rsidRDefault="00DC2E8F" w:rsidP="00F9281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Prowadzenie postępowań podatkowych z udziałem osób fizycznych w zakresie podatku od nieruchomości, rolnego i leśnego.</w:t>
      </w:r>
    </w:p>
    <w:p w:rsidR="00DC2E8F" w:rsidRPr="002D540D" w:rsidRDefault="00DC2E8F" w:rsidP="00F9281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2D540D">
        <w:rPr>
          <w:sz w:val="24"/>
          <w:szCs w:val="24"/>
        </w:rPr>
        <w:t>Opracowanie, sporządzanie i wysyłanie decyzji wymiaru podatków.</w:t>
      </w:r>
    </w:p>
    <w:p w:rsidR="00DC2E8F" w:rsidRPr="002D540D" w:rsidRDefault="00DC2E8F" w:rsidP="00F9281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2D540D">
        <w:rPr>
          <w:sz w:val="24"/>
          <w:szCs w:val="24"/>
        </w:rPr>
        <w:t>Wprowadzanie na bieżąco zmian geodezyjnych i innych danych mających wpływ na wysokość podatków.</w:t>
      </w:r>
    </w:p>
    <w:p w:rsidR="00DC2E8F" w:rsidRPr="002D540D" w:rsidRDefault="00DC2E8F" w:rsidP="00F9281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2D540D">
        <w:rPr>
          <w:sz w:val="24"/>
          <w:szCs w:val="24"/>
        </w:rPr>
        <w:t xml:space="preserve">Prowadzenie rejestrów wymiarowych, rejestrów przypisów i odpisów podatków </w:t>
      </w:r>
      <w:r w:rsidRPr="002D540D">
        <w:rPr>
          <w:sz w:val="24"/>
          <w:szCs w:val="24"/>
        </w:rPr>
        <w:br/>
        <w:t>i bieżące uzgodnienie z księgowością podatkową.</w:t>
      </w:r>
    </w:p>
    <w:p w:rsidR="00DC2E8F" w:rsidRPr="002D540D" w:rsidRDefault="00DC2E8F" w:rsidP="00F9281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2D540D">
        <w:rPr>
          <w:sz w:val="24"/>
          <w:szCs w:val="24"/>
        </w:rPr>
        <w:t xml:space="preserve">Sporządzanie sprawozdawczości w zakresie podatków. </w:t>
      </w:r>
    </w:p>
    <w:p w:rsidR="00DC2E8F" w:rsidRPr="002D540D" w:rsidRDefault="00DC2E8F" w:rsidP="00F9281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2D540D">
        <w:rPr>
          <w:sz w:val="24"/>
          <w:szCs w:val="24"/>
        </w:rPr>
        <w:t>Przyjmowanie stron, udzielanie wyjaśnień.</w:t>
      </w:r>
    </w:p>
    <w:p w:rsidR="00DC2E8F" w:rsidRPr="002D540D" w:rsidRDefault="00DC2E8F" w:rsidP="00F9281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2D540D">
        <w:rPr>
          <w:sz w:val="24"/>
          <w:szCs w:val="24"/>
        </w:rPr>
        <w:t xml:space="preserve">Przeprowadzanie </w:t>
      </w:r>
      <w:r>
        <w:rPr>
          <w:sz w:val="24"/>
          <w:szCs w:val="24"/>
        </w:rPr>
        <w:t xml:space="preserve">oględzin i </w:t>
      </w:r>
      <w:r w:rsidRPr="002D540D">
        <w:rPr>
          <w:sz w:val="24"/>
          <w:szCs w:val="24"/>
        </w:rPr>
        <w:t>kontroli w terenie w zakresie zgodności zeznań podatników ze stanem faktycznym.</w:t>
      </w:r>
    </w:p>
    <w:p w:rsidR="00DC2E8F" w:rsidRPr="005E49A0" w:rsidRDefault="00DC2E8F" w:rsidP="00F9281D">
      <w:pPr>
        <w:pStyle w:val="ListParagraph"/>
        <w:numPr>
          <w:ilvl w:val="0"/>
          <w:numId w:val="8"/>
        </w:numPr>
        <w:jc w:val="both"/>
      </w:pPr>
      <w:r w:rsidRPr="005E49A0">
        <w:rPr>
          <w:sz w:val="24"/>
          <w:szCs w:val="24"/>
        </w:rPr>
        <w:t xml:space="preserve">Wydawanie zaświadczeń z zakresu posiadanych informacji o przedmiotach opodatkowania i podatkach z ewidencji podatkowej. </w:t>
      </w:r>
    </w:p>
    <w:p w:rsidR="00DC2E8F" w:rsidRPr="00393FD2" w:rsidRDefault="00DC2E8F" w:rsidP="00F9281D">
      <w:pPr>
        <w:pStyle w:val="ListParagraph"/>
        <w:numPr>
          <w:ilvl w:val="0"/>
          <w:numId w:val="8"/>
        </w:numPr>
        <w:jc w:val="both"/>
      </w:pPr>
      <w:r>
        <w:rPr>
          <w:sz w:val="24"/>
          <w:szCs w:val="24"/>
        </w:rPr>
        <w:t>Przygotowywanie uchwał podatkowych.</w:t>
      </w:r>
    </w:p>
    <w:p w:rsidR="00DC2E8F" w:rsidRPr="002C1F29" w:rsidRDefault="00DC2E8F" w:rsidP="002D540D">
      <w:pPr>
        <w:pStyle w:val="NormalWeb"/>
        <w:numPr>
          <w:ilvl w:val="0"/>
          <w:numId w:val="8"/>
        </w:numPr>
      </w:pPr>
      <w:r>
        <w:t>Opracowanie danych dla potrzeb statystycznych.</w:t>
      </w:r>
    </w:p>
    <w:p w:rsidR="00DC2E8F" w:rsidRPr="002C1F29" w:rsidRDefault="00DC2E8F" w:rsidP="002C1F29">
      <w:pPr>
        <w:pStyle w:val="BodyText"/>
        <w:rPr>
          <w:szCs w:val="24"/>
        </w:rPr>
      </w:pPr>
      <w:r w:rsidRPr="00231077">
        <w:rPr>
          <w:szCs w:val="24"/>
        </w:rPr>
        <w:t>Wymagania konieczne</w:t>
      </w:r>
      <w:r>
        <w:rPr>
          <w:szCs w:val="24"/>
        </w:rPr>
        <w:t>:</w:t>
      </w:r>
    </w:p>
    <w:p w:rsidR="00DC2E8F" w:rsidRPr="00D4058C" w:rsidRDefault="00DC2E8F" w:rsidP="00D4058C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D4058C">
        <w:rPr>
          <w:sz w:val="24"/>
          <w:szCs w:val="24"/>
        </w:rPr>
        <w:t>wykształcenie wyższe prawnicze, administracyjne lub ekonomiczne</w:t>
      </w:r>
      <w:r>
        <w:rPr>
          <w:sz w:val="24"/>
          <w:szCs w:val="24"/>
        </w:rPr>
        <w:t xml:space="preserve"> II stopnia</w:t>
      </w:r>
      <w:r w:rsidRPr="00D4058C">
        <w:rPr>
          <w:sz w:val="24"/>
          <w:szCs w:val="24"/>
        </w:rPr>
        <w:t>.</w:t>
      </w:r>
    </w:p>
    <w:p w:rsidR="00DC2E8F" w:rsidRPr="00D4058C" w:rsidRDefault="00DC2E8F" w:rsidP="00D4058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4058C">
        <w:rPr>
          <w:sz w:val="24"/>
          <w:szCs w:val="24"/>
        </w:rPr>
        <w:t>posiadanie obywatelstwa polskiego albo bycie obywatelem państw Unii Europejskiej lub obywatelem innych państw, którym na podstawie umów międzynarodowych lub przepisów prawa wspólnotowego przysługuje prawo do podjęcia zatrudnienia na terytorium RP,</w:t>
      </w:r>
    </w:p>
    <w:p w:rsidR="00DC2E8F" w:rsidRPr="00D4058C" w:rsidRDefault="00DC2E8F" w:rsidP="00D4058C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D4058C">
        <w:rPr>
          <w:sz w:val="24"/>
          <w:szCs w:val="24"/>
        </w:rPr>
        <w:t xml:space="preserve">umiejętność obsługi komputera i urządzeń biurowych, </w:t>
      </w:r>
    </w:p>
    <w:p w:rsidR="00DC2E8F" w:rsidRPr="00D4058C" w:rsidRDefault="00DC2E8F" w:rsidP="00D4058C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dobra </w:t>
      </w:r>
      <w:r w:rsidRPr="00D4058C">
        <w:rPr>
          <w:sz w:val="24"/>
          <w:szCs w:val="24"/>
        </w:rPr>
        <w:t xml:space="preserve">znajomość przepisów: </w:t>
      </w:r>
      <w:r>
        <w:rPr>
          <w:sz w:val="24"/>
          <w:szCs w:val="24"/>
        </w:rPr>
        <w:t xml:space="preserve">ustawy </w:t>
      </w:r>
      <w:r w:rsidRPr="00D4058C">
        <w:rPr>
          <w:sz w:val="24"/>
          <w:szCs w:val="24"/>
        </w:rPr>
        <w:t>Ordynacja podatkowa, ustaw</w:t>
      </w:r>
      <w:r>
        <w:rPr>
          <w:sz w:val="24"/>
          <w:szCs w:val="24"/>
        </w:rPr>
        <w:t>y</w:t>
      </w:r>
      <w:r w:rsidRPr="00D4058C">
        <w:rPr>
          <w:sz w:val="24"/>
          <w:szCs w:val="24"/>
        </w:rPr>
        <w:t xml:space="preserve"> o podatkach </w:t>
      </w:r>
      <w:r>
        <w:rPr>
          <w:sz w:val="24"/>
          <w:szCs w:val="24"/>
        </w:rPr>
        <w:br/>
      </w:r>
      <w:r w:rsidRPr="00D4058C">
        <w:rPr>
          <w:sz w:val="24"/>
          <w:szCs w:val="24"/>
        </w:rPr>
        <w:t>i opłatach lokalnych, ustaw</w:t>
      </w:r>
      <w:r>
        <w:rPr>
          <w:sz w:val="24"/>
          <w:szCs w:val="24"/>
        </w:rPr>
        <w:t>y</w:t>
      </w:r>
      <w:r w:rsidRPr="00D4058C">
        <w:rPr>
          <w:sz w:val="24"/>
          <w:szCs w:val="24"/>
        </w:rPr>
        <w:t xml:space="preserve"> o podatku rolnym, ustaw</w:t>
      </w:r>
      <w:r>
        <w:rPr>
          <w:sz w:val="24"/>
          <w:szCs w:val="24"/>
        </w:rPr>
        <w:t>y</w:t>
      </w:r>
      <w:r w:rsidRPr="00D4058C">
        <w:rPr>
          <w:sz w:val="24"/>
          <w:szCs w:val="24"/>
        </w:rPr>
        <w:t xml:space="preserve"> o podatku leśnym, kodeks</w:t>
      </w:r>
      <w:r>
        <w:rPr>
          <w:sz w:val="24"/>
          <w:szCs w:val="24"/>
        </w:rPr>
        <w:t>u</w:t>
      </w:r>
      <w:r w:rsidRPr="00D4058C">
        <w:rPr>
          <w:sz w:val="24"/>
          <w:szCs w:val="24"/>
        </w:rPr>
        <w:t xml:space="preserve"> postępowania administracyjnego, ustawy o finansach publicznych, ustawy </w:t>
      </w: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o samorządzie gminnym,</w:t>
      </w:r>
    </w:p>
    <w:p w:rsidR="00DC2E8F" w:rsidRPr="00D4058C" w:rsidRDefault="00DC2E8F" w:rsidP="00D4058C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D4058C">
        <w:rPr>
          <w:sz w:val="24"/>
          <w:szCs w:val="24"/>
        </w:rPr>
        <w:t xml:space="preserve">co najmniej 5-letni staż pracy, w tym </w:t>
      </w:r>
      <w:r>
        <w:rPr>
          <w:sz w:val="24"/>
          <w:szCs w:val="24"/>
        </w:rPr>
        <w:t>3</w:t>
      </w:r>
      <w:r w:rsidRPr="00D4058C">
        <w:rPr>
          <w:sz w:val="24"/>
          <w:szCs w:val="24"/>
        </w:rPr>
        <w:t xml:space="preserve">-letnie doświadczenie w pracy w </w:t>
      </w:r>
      <w:r>
        <w:rPr>
          <w:sz w:val="24"/>
          <w:szCs w:val="24"/>
        </w:rPr>
        <w:t>samorządzie terytorialnym, preferowane doświadczenie w pracy w referacie podatków.</w:t>
      </w:r>
      <w:r w:rsidRPr="00D4058C">
        <w:rPr>
          <w:sz w:val="24"/>
          <w:szCs w:val="24"/>
        </w:rPr>
        <w:t xml:space="preserve"> </w:t>
      </w:r>
    </w:p>
    <w:p w:rsidR="00DC2E8F" w:rsidRPr="002C1F29" w:rsidRDefault="00DC2E8F" w:rsidP="0075691D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D4058C">
        <w:rPr>
          <w:sz w:val="24"/>
          <w:szCs w:val="24"/>
        </w:rPr>
        <w:t>pełna zdolność do czynności prawnych i korzy</w:t>
      </w:r>
      <w:r>
        <w:rPr>
          <w:sz w:val="24"/>
          <w:szCs w:val="24"/>
        </w:rPr>
        <w:t>stanie z pełni praw publicznych.</w:t>
      </w:r>
    </w:p>
    <w:p w:rsidR="00DC2E8F" w:rsidRPr="00231077" w:rsidRDefault="00DC2E8F" w:rsidP="0075691D">
      <w:pPr>
        <w:rPr>
          <w:b/>
          <w:sz w:val="24"/>
          <w:szCs w:val="24"/>
        </w:rPr>
      </w:pPr>
    </w:p>
    <w:p w:rsidR="00DC2E8F" w:rsidRPr="00231077" w:rsidRDefault="00DC2E8F" w:rsidP="0075691D">
      <w:pPr>
        <w:rPr>
          <w:b/>
          <w:sz w:val="24"/>
          <w:szCs w:val="24"/>
        </w:rPr>
      </w:pPr>
      <w:r w:rsidRPr="00231077">
        <w:rPr>
          <w:b/>
          <w:sz w:val="24"/>
          <w:szCs w:val="24"/>
        </w:rPr>
        <w:t>Wymagania dodatkowe:</w:t>
      </w:r>
    </w:p>
    <w:p w:rsidR="00DC2E8F" w:rsidRPr="00D4058C" w:rsidRDefault="00DC2E8F" w:rsidP="00D4058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D4058C">
        <w:rPr>
          <w:sz w:val="24"/>
          <w:szCs w:val="24"/>
        </w:rPr>
        <w:t>umiejętność pracy w zespole,</w:t>
      </w:r>
    </w:p>
    <w:p w:rsidR="00DC2E8F" w:rsidRDefault="00DC2E8F" w:rsidP="00D4058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D4058C">
        <w:rPr>
          <w:sz w:val="24"/>
          <w:szCs w:val="24"/>
        </w:rPr>
        <w:t xml:space="preserve">umiejętność porozumiewania się z ludźmi, </w:t>
      </w:r>
      <w:r>
        <w:rPr>
          <w:sz w:val="24"/>
          <w:szCs w:val="24"/>
        </w:rPr>
        <w:t>cierpliwość, otwartość.</w:t>
      </w:r>
    </w:p>
    <w:p w:rsidR="00DC2E8F" w:rsidRPr="00D4058C" w:rsidRDefault="00DC2E8F" w:rsidP="00D4058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odporność na stres,</w:t>
      </w:r>
    </w:p>
    <w:p w:rsidR="00DC2E8F" w:rsidRPr="00362264" w:rsidRDefault="00DC2E8F" w:rsidP="00362264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D4058C">
        <w:rPr>
          <w:sz w:val="24"/>
          <w:szCs w:val="24"/>
        </w:rPr>
        <w:t xml:space="preserve">kreatywność, </w:t>
      </w:r>
      <w:r w:rsidRPr="00362264">
        <w:rPr>
          <w:sz w:val="24"/>
          <w:szCs w:val="24"/>
        </w:rPr>
        <w:t xml:space="preserve">dokładność, </w:t>
      </w:r>
    </w:p>
    <w:p w:rsidR="00DC2E8F" w:rsidRPr="00E537EC" w:rsidRDefault="00DC2E8F" w:rsidP="0075691D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D4058C">
        <w:rPr>
          <w:sz w:val="24"/>
          <w:szCs w:val="24"/>
        </w:rPr>
        <w:t>samodzielność, odpowiedzialność, rzetelność.</w:t>
      </w:r>
    </w:p>
    <w:p w:rsidR="00DC2E8F" w:rsidRDefault="00DC2E8F" w:rsidP="0075691D">
      <w:pPr>
        <w:rPr>
          <w:b/>
          <w:bCs/>
          <w:color w:val="222200"/>
          <w:sz w:val="24"/>
          <w:szCs w:val="24"/>
        </w:rPr>
      </w:pPr>
    </w:p>
    <w:p w:rsidR="00DC2E8F" w:rsidRPr="00231077" w:rsidRDefault="00DC2E8F" w:rsidP="0075691D">
      <w:pPr>
        <w:rPr>
          <w:b/>
          <w:bCs/>
          <w:color w:val="222200"/>
          <w:sz w:val="24"/>
          <w:szCs w:val="24"/>
        </w:rPr>
      </w:pPr>
      <w:r w:rsidRPr="00231077">
        <w:rPr>
          <w:b/>
          <w:bCs/>
          <w:color w:val="222200"/>
          <w:sz w:val="24"/>
          <w:szCs w:val="24"/>
        </w:rPr>
        <w:t>Oferty powinny zawierać;</w:t>
      </w:r>
    </w:p>
    <w:p w:rsidR="00DC2E8F" w:rsidRPr="00362264" w:rsidRDefault="00DC2E8F" w:rsidP="00362264">
      <w:pPr>
        <w:pStyle w:val="ListParagraph"/>
        <w:numPr>
          <w:ilvl w:val="0"/>
          <w:numId w:val="29"/>
        </w:numPr>
        <w:ind w:left="723"/>
        <w:jc w:val="both"/>
        <w:rPr>
          <w:color w:val="222200"/>
          <w:sz w:val="24"/>
          <w:szCs w:val="24"/>
        </w:rPr>
      </w:pPr>
      <w:r w:rsidRPr="00362264">
        <w:rPr>
          <w:color w:val="222200"/>
          <w:sz w:val="24"/>
          <w:szCs w:val="24"/>
        </w:rPr>
        <w:t>zgłoszenie do konkursu z podaniem adresu do korespondencji i numeru telefonu,</w:t>
      </w:r>
    </w:p>
    <w:p w:rsidR="00DC2E8F" w:rsidRPr="00362264" w:rsidRDefault="00DC2E8F" w:rsidP="00362264">
      <w:pPr>
        <w:pStyle w:val="ListParagraph"/>
        <w:numPr>
          <w:ilvl w:val="0"/>
          <w:numId w:val="29"/>
        </w:numPr>
        <w:ind w:left="723"/>
        <w:jc w:val="both"/>
        <w:rPr>
          <w:color w:val="222200"/>
          <w:sz w:val="24"/>
          <w:szCs w:val="24"/>
        </w:rPr>
      </w:pPr>
      <w:r w:rsidRPr="00362264">
        <w:rPr>
          <w:color w:val="222200"/>
          <w:sz w:val="24"/>
          <w:szCs w:val="24"/>
        </w:rPr>
        <w:t>kwestionariusz osobowy dla osoby ubiegającej się o zatrudnienie,</w:t>
      </w:r>
    </w:p>
    <w:p w:rsidR="00DC2E8F" w:rsidRPr="00362264" w:rsidRDefault="00DC2E8F" w:rsidP="00362264">
      <w:pPr>
        <w:pStyle w:val="ListParagraph"/>
        <w:numPr>
          <w:ilvl w:val="0"/>
          <w:numId w:val="29"/>
        </w:numPr>
        <w:ind w:left="723"/>
        <w:jc w:val="both"/>
        <w:rPr>
          <w:color w:val="222200"/>
          <w:sz w:val="24"/>
          <w:szCs w:val="24"/>
        </w:rPr>
      </w:pPr>
      <w:r w:rsidRPr="00362264">
        <w:rPr>
          <w:color w:val="222200"/>
          <w:sz w:val="24"/>
          <w:szCs w:val="24"/>
        </w:rPr>
        <w:t xml:space="preserve">CV, </w:t>
      </w:r>
    </w:p>
    <w:p w:rsidR="00DC2E8F" w:rsidRPr="00362264" w:rsidRDefault="00DC2E8F" w:rsidP="00362264">
      <w:pPr>
        <w:pStyle w:val="ListParagraph"/>
        <w:numPr>
          <w:ilvl w:val="0"/>
          <w:numId w:val="29"/>
        </w:numPr>
        <w:ind w:left="723"/>
        <w:jc w:val="both"/>
        <w:rPr>
          <w:color w:val="222200"/>
          <w:sz w:val="24"/>
          <w:szCs w:val="24"/>
        </w:rPr>
      </w:pPr>
      <w:r w:rsidRPr="00362264">
        <w:rPr>
          <w:color w:val="222200"/>
          <w:sz w:val="24"/>
          <w:szCs w:val="24"/>
        </w:rPr>
        <w:t xml:space="preserve">uwierzytelnione własnoręcznym podpisem: </w:t>
      </w:r>
    </w:p>
    <w:p w:rsidR="00DC2E8F" w:rsidRPr="00362264" w:rsidRDefault="00DC2E8F" w:rsidP="00362264">
      <w:pPr>
        <w:pStyle w:val="ListParagraph"/>
        <w:numPr>
          <w:ilvl w:val="0"/>
          <w:numId w:val="29"/>
        </w:numPr>
        <w:ind w:left="723"/>
        <w:jc w:val="both"/>
        <w:rPr>
          <w:color w:val="222200"/>
          <w:sz w:val="24"/>
          <w:szCs w:val="24"/>
        </w:rPr>
      </w:pPr>
      <w:r w:rsidRPr="00362264">
        <w:rPr>
          <w:color w:val="222200"/>
          <w:sz w:val="24"/>
          <w:szCs w:val="24"/>
        </w:rPr>
        <w:t xml:space="preserve">kopię dyplomu ukończenia uczelni wyższej, </w:t>
      </w:r>
    </w:p>
    <w:p w:rsidR="00DC2E8F" w:rsidRPr="00362264" w:rsidRDefault="00DC2E8F" w:rsidP="00362264">
      <w:pPr>
        <w:pStyle w:val="ListParagraph"/>
        <w:numPr>
          <w:ilvl w:val="0"/>
          <w:numId w:val="29"/>
        </w:numPr>
        <w:ind w:left="723"/>
        <w:jc w:val="both"/>
        <w:rPr>
          <w:color w:val="222200"/>
          <w:sz w:val="24"/>
          <w:szCs w:val="24"/>
        </w:rPr>
      </w:pPr>
      <w:r w:rsidRPr="00362264">
        <w:rPr>
          <w:color w:val="222200"/>
          <w:sz w:val="24"/>
          <w:szCs w:val="24"/>
        </w:rPr>
        <w:t>kopie dokumentów potwierdzających wymagany staż pracy</w:t>
      </w:r>
      <w:r>
        <w:rPr>
          <w:color w:val="222200"/>
          <w:sz w:val="24"/>
          <w:szCs w:val="24"/>
        </w:rPr>
        <w:t>,</w:t>
      </w:r>
      <w:r w:rsidRPr="00362264">
        <w:rPr>
          <w:color w:val="222200"/>
          <w:sz w:val="24"/>
          <w:szCs w:val="24"/>
        </w:rPr>
        <w:t xml:space="preserve"> </w:t>
      </w:r>
    </w:p>
    <w:p w:rsidR="00DC2E8F" w:rsidRPr="00362264" w:rsidRDefault="00DC2E8F" w:rsidP="00362264">
      <w:pPr>
        <w:pStyle w:val="ListParagraph"/>
        <w:numPr>
          <w:ilvl w:val="0"/>
          <w:numId w:val="29"/>
        </w:numPr>
        <w:ind w:left="723"/>
        <w:jc w:val="both"/>
        <w:rPr>
          <w:color w:val="222200"/>
          <w:sz w:val="24"/>
          <w:szCs w:val="24"/>
        </w:rPr>
      </w:pPr>
      <w:r w:rsidRPr="00362264">
        <w:rPr>
          <w:color w:val="222200"/>
          <w:sz w:val="24"/>
          <w:szCs w:val="24"/>
        </w:rPr>
        <w:t xml:space="preserve">kopie dokumentów potwierdzających posiadane kwalifikacje, </w:t>
      </w:r>
    </w:p>
    <w:p w:rsidR="00DC2E8F" w:rsidRPr="00231077" w:rsidRDefault="00DC2E8F" w:rsidP="0075691D">
      <w:pPr>
        <w:ind w:left="360"/>
        <w:jc w:val="both"/>
        <w:rPr>
          <w:color w:val="222200"/>
          <w:sz w:val="24"/>
          <w:szCs w:val="24"/>
        </w:rPr>
      </w:pPr>
      <w:r w:rsidRPr="00231077">
        <w:rPr>
          <w:color w:val="222200"/>
          <w:sz w:val="24"/>
          <w:szCs w:val="24"/>
        </w:rPr>
        <w:t>ponadto:</w:t>
      </w:r>
    </w:p>
    <w:p w:rsidR="00DC2E8F" w:rsidRPr="00362264" w:rsidRDefault="00DC2E8F" w:rsidP="00362264">
      <w:pPr>
        <w:pStyle w:val="ListParagraph"/>
        <w:numPr>
          <w:ilvl w:val="0"/>
          <w:numId w:val="30"/>
        </w:numPr>
        <w:jc w:val="both"/>
        <w:rPr>
          <w:color w:val="222200"/>
          <w:sz w:val="24"/>
          <w:szCs w:val="24"/>
        </w:rPr>
      </w:pPr>
      <w:r w:rsidRPr="00362264">
        <w:rPr>
          <w:color w:val="222200"/>
          <w:sz w:val="24"/>
          <w:szCs w:val="24"/>
        </w:rPr>
        <w:t>oświadczenie kandydata o niekaralności za przestępstwa popełnione umyślnie lub umyślne przestępstwo skarbowe,</w:t>
      </w:r>
    </w:p>
    <w:p w:rsidR="00DC2E8F" w:rsidRPr="00362264" w:rsidRDefault="00DC2E8F" w:rsidP="00362264">
      <w:pPr>
        <w:pStyle w:val="ListParagraph"/>
        <w:numPr>
          <w:ilvl w:val="0"/>
          <w:numId w:val="30"/>
        </w:numPr>
        <w:jc w:val="both"/>
        <w:rPr>
          <w:color w:val="222200"/>
          <w:sz w:val="24"/>
          <w:szCs w:val="24"/>
        </w:rPr>
      </w:pPr>
      <w:r w:rsidRPr="00362264">
        <w:rPr>
          <w:color w:val="222200"/>
          <w:sz w:val="24"/>
          <w:szCs w:val="24"/>
        </w:rPr>
        <w:t xml:space="preserve">oświadczenie o posiadaniu pełnej zdolności do czynności prawnych oraz korzystaniu </w:t>
      </w:r>
      <w:r>
        <w:rPr>
          <w:color w:val="222200"/>
          <w:sz w:val="24"/>
          <w:szCs w:val="24"/>
        </w:rPr>
        <w:br/>
      </w:r>
      <w:r w:rsidRPr="00362264">
        <w:rPr>
          <w:color w:val="222200"/>
          <w:sz w:val="24"/>
          <w:szCs w:val="24"/>
        </w:rPr>
        <w:t xml:space="preserve">z pełni praw publicznych, </w:t>
      </w:r>
    </w:p>
    <w:p w:rsidR="00DC2E8F" w:rsidRPr="00362264" w:rsidRDefault="00DC2E8F" w:rsidP="00362264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 w:rsidRPr="00362264">
        <w:rPr>
          <w:color w:val="222200"/>
          <w:sz w:val="24"/>
          <w:szCs w:val="24"/>
        </w:rPr>
        <w:t>zgodę kandydata na przetwarzanie danych osobowych w procesie rekrutacji.</w:t>
      </w:r>
    </w:p>
    <w:p w:rsidR="00DC2E8F" w:rsidRDefault="00DC2E8F" w:rsidP="00362264">
      <w:pPr>
        <w:jc w:val="both"/>
        <w:rPr>
          <w:sz w:val="24"/>
          <w:szCs w:val="24"/>
        </w:rPr>
      </w:pPr>
    </w:p>
    <w:p w:rsidR="00DC2E8F" w:rsidRDefault="00DC2E8F" w:rsidP="0075691D">
      <w:pPr>
        <w:rPr>
          <w:b/>
          <w:bCs/>
          <w:sz w:val="24"/>
          <w:szCs w:val="24"/>
        </w:rPr>
      </w:pPr>
    </w:p>
    <w:p w:rsidR="00DC2E8F" w:rsidRPr="00BE1844" w:rsidRDefault="00DC2E8F" w:rsidP="0075691D">
      <w:pPr>
        <w:rPr>
          <w:b/>
          <w:bCs/>
          <w:sz w:val="24"/>
          <w:szCs w:val="24"/>
        </w:rPr>
      </w:pPr>
      <w:r w:rsidRPr="00BE1844">
        <w:rPr>
          <w:b/>
          <w:bCs/>
          <w:sz w:val="24"/>
          <w:szCs w:val="24"/>
        </w:rPr>
        <w:t>Warunki pracy:</w:t>
      </w:r>
    </w:p>
    <w:p w:rsidR="00DC2E8F" w:rsidRPr="00362264" w:rsidRDefault="00DC2E8F" w:rsidP="00362264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362264">
        <w:rPr>
          <w:sz w:val="24"/>
          <w:szCs w:val="24"/>
        </w:rPr>
        <w:t xml:space="preserve"> stanowisko urzędnicze,</w:t>
      </w:r>
    </w:p>
    <w:p w:rsidR="00DC2E8F" w:rsidRPr="00362264" w:rsidRDefault="00DC2E8F" w:rsidP="00362264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362264">
        <w:rPr>
          <w:sz w:val="24"/>
          <w:szCs w:val="24"/>
        </w:rPr>
        <w:t xml:space="preserve"> wymiar czasu pracy: pełny etat,</w:t>
      </w:r>
    </w:p>
    <w:p w:rsidR="00DC2E8F" w:rsidRPr="00362264" w:rsidRDefault="00DC2E8F" w:rsidP="00362264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362264">
        <w:rPr>
          <w:sz w:val="24"/>
          <w:szCs w:val="24"/>
        </w:rPr>
        <w:t xml:space="preserve"> miejsce pracy: Urząd Miasta ul. Rynek 1</w:t>
      </w:r>
    </w:p>
    <w:p w:rsidR="00DC2E8F" w:rsidRPr="00362264" w:rsidRDefault="00DC2E8F" w:rsidP="00362264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362264">
        <w:rPr>
          <w:sz w:val="24"/>
          <w:szCs w:val="24"/>
        </w:rPr>
        <w:t xml:space="preserve"> praca jednozmianowa,</w:t>
      </w:r>
    </w:p>
    <w:p w:rsidR="00DC2E8F" w:rsidRPr="00362264" w:rsidRDefault="00DC2E8F" w:rsidP="00362264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362264">
        <w:rPr>
          <w:sz w:val="24"/>
          <w:szCs w:val="24"/>
        </w:rPr>
        <w:t xml:space="preserve"> praca przy komputerze.</w:t>
      </w:r>
    </w:p>
    <w:p w:rsidR="00DC2E8F" w:rsidRPr="00231077" w:rsidRDefault="00DC2E8F" w:rsidP="0075691D">
      <w:pPr>
        <w:jc w:val="both"/>
        <w:rPr>
          <w:sz w:val="24"/>
          <w:szCs w:val="24"/>
        </w:rPr>
      </w:pPr>
    </w:p>
    <w:p w:rsidR="00DC2E8F" w:rsidRPr="00231077" w:rsidRDefault="00DC2E8F" w:rsidP="0075691D">
      <w:pPr>
        <w:jc w:val="both"/>
        <w:rPr>
          <w:sz w:val="24"/>
          <w:szCs w:val="24"/>
        </w:rPr>
      </w:pPr>
    </w:p>
    <w:p w:rsidR="00DC2E8F" w:rsidRPr="00231077" w:rsidRDefault="00DC2E8F" w:rsidP="0075691D">
      <w:pPr>
        <w:tabs>
          <w:tab w:val="left" w:pos="2268"/>
        </w:tabs>
        <w:rPr>
          <w:b/>
          <w:sz w:val="24"/>
          <w:szCs w:val="24"/>
        </w:rPr>
      </w:pPr>
      <w:r w:rsidRPr="00231077">
        <w:rPr>
          <w:b/>
          <w:sz w:val="24"/>
          <w:szCs w:val="24"/>
        </w:rPr>
        <w:t xml:space="preserve">Kompletne oferty należy składać w zamkniętych kopertach osobiście w sekretariacie </w:t>
      </w:r>
      <w:r w:rsidRPr="00231077">
        <w:rPr>
          <w:b/>
          <w:sz w:val="24"/>
          <w:szCs w:val="24"/>
        </w:rPr>
        <w:tab/>
      </w:r>
    </w:p>
    <w:p w:rsidR="00DC2E8F" w:rsidRPr="00231077" w:rsidRDefault="00DC2E8F" w:rsidP="0075691D">
      <w:pPr>
        <w:tabs>
          <w:tab w:val="left" w:pos="2268"/>
        </w:tabs>
        <w:rPr>
          <w:b/>
          <w:sz w:val="24"/>
          <w:szCs w:val="24"/>
        </w:rPr>
      </w:pPr>
      <w:r w:rsidRPr="00231077">
        <w:rPr>
          <w:b/>
          <w:sz w:val="24"/>
          <w:szCs w:val="24"/>
        </w:rPr>
        <w:t>Urzędu Miasta Sławków Rynek 1, pokój nr 11</w:t>
      </w:r>
    </w:p>
    <w:p w:rsidR="00DC2E8F" w:rsidRPr="00231077" w:rsidRDefault="00DC2E8F" w:rsidP="0075691D">
      <w:pPr>
        <w:tabs>
          <w:tab w:val="left" w:pos="3544"/>
        </w:tabs>
        <w:jc w:val="both"/>
        <w:rPr>
          <w:b/>
          <w:sz w:val="24"/>
          <w:szCs w:val="24"/>
        </w:rPr>
      </w:pPr>
      <w:r w:rsidRPr="00231077">
        <w:rPr>
          <w:b/>
          <w:sz w:val="24"/>
          <w:szCs w:val="24"/>
        </w:rPr>
        <w:t>lub przesłać pocztą na adres:</w:t>
      </w:r>
      <w:r w:rsidRPr="00231077">
        <w:rPr>
          <w:b/>
          <w:sz w:val="24"/>
          <w:szCs w:val="24"/>
        </w:rPr>
        <w:tab/>
        <w:t xml:space="preserve">Urząd Miasta Sławków </w:t>
      </w:r>
    </w:p>
    <w:p w:rsidR="00DC2E8F" w:rsidRPr="00231077" w:rsidRDefault="00DC2E8F" w:rsidP="0075691D">
      <w:pPr>
        <w:ind w:left="2832" w:firstLine="708"/>
        <w:jc w:val="both"/>
        <w:rPr>
          <w:b/>
          <w:sz w:val="24"/>
          <w:szCs w:val="24"/>
        </w:rPr>
      </w:pPr>
      <w:r w:rsidRPr="00231077">
        <w:rPr>
          <w:b/>
          <w:sz w:val="24"/>
          <w:szCs w:val="24"/>
        </w:rPr>
        <w:t xml:space="preserve">Rynek 1 </w:t>
      </w:r>
    </w:p>
    <w:p w:rsidR="00DC2E8F" w:rsidRPr="00231077" w:rsidRDefault="00DC2E8F" w:rsidP="0075691D">
      <w:pPr>
        <w:ind w:left="2832" w:firstLine="708"/>
        <w:jc w:val="both"/>
        <w:rPr>
          <w:sz w:val="24"/>
          <w:szCs w:val="24"/>
        </w:rPr>
      </w:pPr>
      <w:r w:rsidRPr="00231077">
        <w:rPr>
          <w:b/>
          <w:sz w:val="24"/>
          <w:szCs w:val="24"/>
        </w:rPr>
        <w:t>41-260 Sławków</w:t>
      </w:r>
      <w:r w:rsidRPr="00231077">
        <w:rPr>
          <w:sz w:val="24"/>
          <w:szCs w:val="24"/>
        </w:rPr>
        <w:t xml:space="preserve"> </w:t>
      </w:r>
    </w:p>
    <w:p w:rsidR="00DC2E8F" w:rsidRPr="00231077" w:rsidRDefault="00DC2E8F" w:rsidP="0075691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 terminie do 24 </w:t>
      </w:r>
      <w:r w:rsidRPr="00CB0FB5">
        <w:rPr>
          <w:b/>
          <w:sz w:val="24"/>
          <w:szCs w:val="24"/>
        </w:rPr>
        <w:t>października</w:t>
      </w:r>
      <w:r>
        <w:rPr>
          <w:b/>
          <w:sz w:val="24"/>
          <w:szCs w:val="24"/>
        </w:rPr>
        <w:t xml:space="preserve"> br. </w:t>
      </w:r>
      <w:r w:rsidRPr="00231077">
        <w:rPr>
          <w:b/>
          <w:sz w:val="24"/>
          <w:szCs w:val="24"/>
        </w:rPr>
        <w:t xml:space="preserve">do godziny </w:t>
      </w:r>
      <w:r>
        <w:rPr>
          <w:b/>
          <w:sz w:val="24"/>
          <w:szCs w:val="24"/>
        </w:rPr>
        <w:t>12</w:t>
      </w:r>
      <w:r w:rsidRPr="000918D6">
        <w:rPr>
          <w:rFonts w:ascii="(Uzyj czcionki tekstu azjatycki" w:hAnsi="(Uzyj czcionki tekstu azjatycki"/>
          <w:b/>
          <w:sz w:val="24"/>
          <w:szCs w:val="24"/>
          <w:vertAlign w:val="superscript"/>
        </w:rPr>
        <w:t>00</w:t>
      </w:r>
    </w:p>
    <w:p w:rsidR="00DC2E8F" w:rsidRPr="00231077" w:rsidRDefault="00DC2E8F" w:rsidP="0075691D">
      <w:pPr>
        <w:pStyle w:val="Heading1"/>
        <w:rPr>
          <w:szCs w:val="24"/>
        </w:rPr>
      </w:pPr>
    </w:p>
    <w:p w:rsidR="00DC2E8F" w:rsidRPr="00231077" w:rsidRDefault="00DC2E8F" w:rsidP="0075691D">
      <w:pPr>
        <w:pStyle w:val="Heading1"/>
        <w:rPr>
          <w:szCs w:val="24"/>
        </w:rPr>
      </w:pPr>
      <w:r w:rsidRPr="00231077">
        <w:rPr>
          <w:szCs w:val="24"/>
        </w:rPr>
        <w:t xml:space="preserve">Koperty należy opatrzyć informacją </w:t>
      </w:r>
    </w:p>
    <w:p w:rsidR="00DC2E8F" w:rsidRPr="00231077" w:rsidRDefault="00DC2E8F" w:rsidP="0075691D">
      <w:pPr>
        <w:pStyle w:val="Heading1"/>
        <w:rPr>
          <w:b/>
          <w:szCs w:val="24"/>
        </w:rPr>
      </w:pPr>
      <w:r w:rsidRPr="00231077">
        <w:rPr>
          <w:b/>
          <w:szCs w:val="24"/>
        </w:rPr>
        <w:t xml:space="preserve">„Nabór na stanowisko inspektora </w:t>
      </w:r>
    </w:p>
    <w:p w:rsidR="00DC2E8F" w:rsidRPr="00231077" w:rsidRDefault="00DC2E8F" w:rsidP="0075691D">
      <w:pPr>
        <w:pStyle w:val="Heading1"/>
        <w:rPr>
          <w:szCs w:val="24"/>
        </w:rPr>
      </w:pPr>
      <w:r w:rsidRPr="00231077">
        <w:rPr>
          <w:b/>
          <w:szCs w:val="24"/>
        </w:rPr>
        <w:t xml:space="preserve">ds. </w:t>
      </w:r>
      <w:r>
        <w:rPr>
          <w:b/>
          <w:szCs w:val="24"/>
        </w:rPr>
        <w:t>wymiaru podatków</w:t>
      </w:r>
      <w:r w:rsidRPr="00231077">
        <w:rPr>
          <w:b/>
          <w:szCs w:val="24"/>
        </w:rPr>
        <w:t>”</w:t>
      </w:r>
    </w:p>
    <w:p w:rsidR="00DC2E8F" w:rsidRPr="00231077" w:rsidRDefault="00DC2E8F" w:rsidP="0075691D">
      <w:pPr>
        <w:rPr>
          <w:sz w:val="24"/>
          <w:szCs w:val="24"/>
        </w:rPr>
      </w:pPr>
    </w:p>
    <w:p w:rsidR="00DC2E8F" w:rsidRPr="00231077" w:rsidRDefault="00DC2E8F" w:rsidP="0075691D">
      <w:pPr>
        <w:rPr>
          <w:sz w:val="24"/>
          <w:szCs w:val="24"/>
        </w:rPr>
      </w:pPr>
    </w:p>
    <w:p w:rsidR="00DC2E8F" w:rsidRDefault="00DC2E8F"/>
    <w:sectPr w:rsidR="00DC2E8F" w:rsidSect="00D50260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(Uzyj czcionki tekstu azjatycki">
    <w:altName w:val="New Yor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C59"/>
    <w:multiLevelType w:val="singleLevel"/>
    <w:tmpl w:val="CB143D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9422A7"/>
    <w:multiLevelType w:val="multilevel"/>
    <w:tmpl w:val="2E04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9379D6"/>
    <w:multiLevelType w:val="hybridMultilevel"/>
    <w:tmpl w:val="9AEAA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969C3"/>
    <w:multiLevelType w:val="hybridMultilevel"/>
    <w:tmpl w:val="52CE2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80F89"/>
    <w:multiLevelType w:val="hybridMultilevel"/>
    <w:tmpl w:val="ACBAF27A"/>
    <w:lvl w:ilvl="0" w:tplc="DCBCA98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9C162A"/>
    <w:multiLevelType w:val="multilevel"/>
    <w:tmpl w:val="00F0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E2E0F"/>
    <w:multiLevelType w:val="hybridMultilevel"/>
    <w:tmpl w:val="56B6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C61A4"/>
    <w:multiLevelType w:val="hybridMultilevel"/>
    <w:tmpl w:val="3EF6DB3A"/>
    <w:lvl w:ilvl="0" w:tplc="8578F112"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1D26E8"/>
    <w:multiLevelType w:val="multilevel"/>
    <w:tmpl w:val="B3A8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2942BD0"/>
    <w:multiLevelType w:val="multilevel"/>
    <w:tmpl w:val="17F6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4869A3"/>
    <w:multiLevelType w:val="hybridMultilevel"/>
    <w:tmpl w:val="CF6CF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742F6B"/>
    <w:multiLevelType w:val="hybridMultilevel"/>
    <w:tmpl w:val="98EE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54823"/>
    <w:multiLevelType w:val="hybridMultilevel"/>
    <w:tmpl w:val="57281CD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22C7F8F"/>
    <w:multiLevelType w:val="hybridMultilevel"/>
    <w:tmpl w:val="B688F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01F98"/>
    <w:multiLevelType w:val="hybridMultilevel"/>
    <w:tmpl w:val="06043B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F82A7B"/>
    <w:multiLevelType w:val="multilevel"/>
    <w:tmpl w:val="CA1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295FA2"/>
    <w:multiLevelType w:val="multilevel"/>
    <w:tmpl w:val="0786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24F2397"/>
    <w:multiLevelType w:val="hybridMultilevel"/>
    <w:tmpl w:val="2F703C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7D15C1"/>
    <w:multiLevelType w:val="hybridMultilevel"/>
    <w:tmpl w:val="669E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577E50"/>
    <w:multiLevelType w:val="multilevel"/>
    <w:tmpl w:val="207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5"/>
  </w:num>
  <w:num w:numId="5">
    <w:abstractNumId w:val="3"/>
  </w:num>
  <w:num w:numId="6">
    <w:abstractNumId w:val="14"/>
  </w:num>
  <w:num w:numId="7">
    <w:abstractNumId w:val="18"/>
  </w:num>
  <w:num w:numId="8">
    <w:abstractNumId w:val="4"/>
  </w:num>
  <w:num w:numId="9">
    <w:abstractNumId w:val="0"/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2"/>
    </w:lvlOverride>
  </w:num>
  <w:num w:numId="12">
    <w:abstractNumId w:val="9"/>
    <w:lvlOverride w:ilvl="0">
      <w:startOverride w:val="3"/>
    </w:lvlOverride>
  </w:num>
  <w:num w:numId="13">
    <w:abstractNumId w:val="9"/>
    <w:lvlOverride w:ilvl="0">
      <w:startOverride w:val="4"/>
    </w:lvlOverride>
  </w:num>
  <w:num w:numId="14">
    <w:abstractNumId w:val="9"/>
    <w:lvlOverride w:ilvl="0">
      <w:startOverride w:val="5"/>
    </w:lvlOverride>
  </w:num>
  <w:num w:numId="15">
    <w:abstractNumId w:val="9"/>
    <w:lvlOverride w:ilvl="0">
      <w:startOverride w:val="6"/>
    </w:lvlOverride>
  </w:num>
  <w:num w:numId="16">
    <w:abstractNumId w:val="8"/>
    <w:lvlOverride w:ilvl="0">
      <w:startOverride w:val="3"/>
    </w:lvlOverride>
  </w:num>
  <w:num w:numId="17">
    <w:abstractNumId w:val="19"/>
    <w:lvlOverride w:ilvl="0">
      <w:startOverride w:val="1"/>
    </w:lvlOverride>
  </w:num>
  <w:num w:numId="18">
    <w:abstractNumId w:val="1"/>
    <w:lvlOverride w:ilvl="0">
      <w:startOverride w:val="2"/>
    </w:lvlOverride>
  </w:num>
  <w:num w:numId="19">
    <w:abstractNumId w:val="1"/>
    <w:lvlOverride w:ilvl="0">
      <w:startOverride w:val="3"/>
    </w:lvlOverride>
  </w:num>
  <w:num w:numId="20">
    <w:abstractNumId w:val="1"/>
    <w:lvlOverride w:ilvl="0">
      <w:startOverride w:val="4"/>
    </w:lvlOverride>
  </w:num>
  <w:num w:numId="21">
    <w:abstractNumId w:val="1"/>
    <w:lvlOverride w:ilvl="0">
      <w:startOverride w:val="5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2"/>
    </w:lvlOverride>
  </w:num>
  <w:num w:numId="24">
    <w:abstractNumId w:val="16"/>
    <w:lvlOverride w:ilvl="0">
      <w:startOverride w:val="3"/>
    </w:lvlOverride>
  </w:num>
  <w:num w:numId="25">
    <w:abstractNumId w:val="11"/>
  </w:num>
  <w:num w:numId="26">
    <w:abstractNumId w:val="13"/>
  </w:num>
  <w:num w:numId="27">
    <w:abstractNumId w:val="6"/>
  </w:num>
  <w:num w:numId="28">
    <w:abstractNumId w:val="17"/>
  </w:num>
  <w:num w:numId="29">
    <w:abstractNumId w:val="10"/>
  </w:num>
  <w:num w:numId="30">
    <w:abstractNumId w:val="2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91D"/>
    <w:rsid w:val="000443C5"/>
    <w:rsid w:val="000918D6"/>
    <w:rsid w:val="00231077"/>
    <w:rsid w:val="002C1F29"/>
    <w:rsid w:val="002D540D"/>
    <w:rsid w:val="00342033"/>
    <w:rsid w:val="00352CBD"/>
    <w:rsid w:val="00362264"/>
    <w:rsid w:val="00393FD2"/>
    <w:rsid w:val="00470C34"/>
    <w:rsid w:val="005E49A0"/>
    <w:rsid w:val="0067603D"/>
    <w:rsid w:val="007273DF"/>
    <w:rsid w:val="007448EC"/>
    <w:rsid w:val="0075691D"/>
    <w:rsid w:val="008C4479"/>
    <w:rsid w:val="00961031"/>
    <w:rsid w:val="009964DC"/>
    <w:rsid w:val="009A0FBC"/>
    <w:rsid w:val="00A158BC"/>
    <w:rsid w:val="00BE1844"/>
    <w:rsid w:val="00CB0FB5"/>
    <w:rsid w:val="00CC492E"/>
    <w:rsid w:val="00CC7554"/>
    <w:rsid w:val="00CE74EE"/>
    <w:rsid w:val="00CF7442"/>
    <w:rsid w:val="00D4058C"/>
    <w:rsid w:val="00D50260"/>
    <w:rsid w:val="00DC2E8F"/>
    <w:rsid w:val="00E537EC"/>
    <w:rsid w:val="00F9281D"/>
    <w:rsid w:val="00FA38C9"/>
    <w:rsid w:val="00FC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1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691D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691D"/>
    <w:rPr>
      <w:rFonts w:ascii="Times New Roman" w:hAnsi="Times New Roman" w:cs="Times New Roman"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75691D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75691D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75691D"/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5691D"/>
    <w:rPr>
      <w:rFonts w:ascii="Times New Roman" w:hAnsi="Times New Roman" w:cs="Times New Roman"/>
      <w:b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CF7442"/>
    <w:pPr>
      <w:ind w:left="720"/>
    </w:pPr>
  </w:style>
  <w:style w:type="paragraph" w:styleId="NormalWeb">
    <w:name w:val="Normal (Web)"/>
    <w:basedOn w:val="Normal"/>
    <w:uiPriority w:val="99"/>
    <w:rsid w:val="00393F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3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548</Words>
  <Characters>3290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eflak</dc:creator>
  <cp:keywords/>
  <dc:description/>
  <cp:lastModifiedBy>edrozdz</cp:lastModifiedBy>
  <cp:revision>2</cp:revision>
  <cp:lastPrinted>2017-10-09T12:55:00Z</cp:lastPrinted>
  <dcterms:created xsi:type="dcterms:W3CDTF">2017-10-10T12:45:00Z</dcterms:created>
  <dcterms:modified xsi:type="dcterms:W3CDTF">2017-10-10T12:46:00Z</dcterms:modified>
</cp:coreProperties>
</file>