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243F8" w14:textId="77777777" w:rsidR="00FC5E40" w:rsidRPr="00D620CB" w:rsidRDefault="00D02503" w:rsidP="00FC5E40">
      <w:pPr>
        <w:spacing w:after="0"/>
        <w:ind w:left="141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1" layoutInCell="1" allowOverlap="1" wp14:anchorId="31467226" wp14:editId="7695F3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" cy="691515"/>
            <wp:effectExtent l="0" t="0" r="0" b="0"/>
            <wp:wrapNone/>
            <wp:docPr id="15" name="Obraz 2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6C">
        <w:rPr>
          <w:b/>
          <w:sz w:val="28"/>
          <w:szCs w:val="28"/>
        </w:rPr>
        <w:t>NACZELNIK</w:t>
      </w:r>
    </w:p>
    <w:p w14:paraId="07C67F94" w14:textId="77777777" w:rsidR="00D620CB" w:rsidRPr="00D620CB" w:rsidRDefault="00A1746C" w:rsidP="00FC5E40">
      <w:pPr>
        <w:spacing w:after="0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URZĘDU SKARBOWEGO</w:t>
      </w:r>
    </w:p>
    <w:p w14:paraId="6518F541" w14:textId="77777777" w:rsidR="00D620CB" w:rsidRDefault="00D02503" w:rsidP="00FC5E40">
      <w:pPr>
        <w:spacing w:after="320"/>
        <w:ind w:left="1418"/>
        <w:rPr>
          <w:b/>
          <w:sz w:val="28"/>
          <w:szCs w:val="28"/>
        </w:rPr>
        <w:sectPr w:rsidR="00D620CB" w:rsidSect="00BC75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 wp14:anchorId="719EB0E1" wp14:editId="6FF4961B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5759450" cy="0"/>
                <wp:effectExtent l="0" t="0" r="12700" b="1905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A4CC8" id="Łącznik prostoliniowy 3" o:spid="_x0000_s1026" style="position:absolute;flip:y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7.5pt" to="45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" strokecolor="windowText" strokeweight="1pt">
                <o:lock v:ext="edit" shapetype="f"/>
              </v:line>
            </w:pict>
          </mc:Fallback>
        </mc:AlternateContent>
      </w:r>
      <w:r w:rsidR="00A1746C">
        <w:rPr>
          <w:b/>
          <w:sz w:val="28"/>
          <w:szCs w:val="28"/>
        </w:rPr>
        <w:t xml:space="preserve">W </w:t>
      </w:r>
      <w:r w:rsidR="00741AD8">
        <w:rPr>
          <w:b/>
          <w:sz w:val="28"/>
          <w:szCs w:val="28"/>
        </w:rPr>
        <w:t>BĘDZINIE</w:t>
      </w:r>
    </w:p>
    <w:p w14:paraId="0985AA10" w14:textId="77777777" w:rsidR="00B408AB" w:rsidRPr="00E11893" w:rsidRDefault="00B408AB" w:rsidP="002340C1">
      <w:pPr>
        <w:spacing w:after="0"/>
        <w:ind w:left="426"/>
        <w:rPr>
          <w:i/>
          <w:sz w:val="22"/>
          <w:szCs w:val="22"/>
        </w:rPr>
        <w:sectPr w:rsidR="00B408AB" w:rsidRPr="00E11893" w:rsidSect="00BC7520">
          <w:type w:val="continuous"/>
          <w:pgSz w:w="11906" w:h="16838"/>
          <w:pgMar w:top="1134" w:right="1134" w:bottom="1134" w:left="1701" w:header="709" w:footer="709" w:gutter="0"/>
          <w:cols w:num="2" w:space="282" w:equalWidth="0">
            <w:col w:w="4678" w:space="284"/>
            <w:col w:w="4109"/>
          </w:cols>
          <w:docGrid w:linePitch="360"/>
        </w:sectPr>
      </w:pPr>
      <w:r w:rsidRPr="00E11893">
        <w:rPr>
          <w:i/>
          <w:sz w:val="22"/>
          <w:szCs w:val="22"/>
        </w:rPr>
        <w:br w:type="column"/>
      </w:r>
      <w:r w:rsidR="00741AD8">
        <w:rPr>
          <w:i/>
          <w:sz w:val="22"/>
          <w:szCs w:val="22"/>
        </w:rPr>
        <w:t xml:space="preserve">Będzin, </w:t>
      </w:r>
      <w:r w:rsidR="00F83FBA">
        <w:rPr>
          <w:i/>
          <w:sz w:val="22"/>
          <w:szCs w:val="22"/>
        </w:rPr>
        <w:t>30</w:t>
      </w:r>
      <w:r w:rsidR="00741AD8">
        <w:rPr>
          <w:i/>
          <w:sz w:val="22"/>
          <w:szCs w:val="22"/>
        </w:rPr>
        <w:t xml:space="preserve"> kwietnia</w:t>
      </w:r>
      <w:r w:rsidRPr="00E11893">
        <w:rPr>
          <w:i/>
          <w:sz w:val="22"/>
          <w:szCs w:val="22"/>
        </w:rPr>
        <w:t xml:space="preserve"> 202</w:t>
      </w:r>
      <w:r w:rsidR="00741AD8">
        <w:rPr>
          <w:i/>
          <w:sz w:val="22"/>
          <w:szCs w:val="22"/>
        </w:rPr>
        <w:t>4</w:t>
      </w:r>
      <w:r w:rsidRPr="00E11893">
        <w:rPr>
          <w:i/>
          <w:sz w:val="22"/>
          <w:szCs w:val="22"/>
        </w:rPr>
        <w:t xml:space="preserve"> roku</w:t>
      </w:r>
    </w:p>
    <w:p w14:paraId="67D9ED6B" w14:textId="77777777" w:rsidR="0038197C" w:rsidRPr="00B06741" w:rsidRDefault="00741AD8" w:rsidP="0038197C">
      <w:pPr>
        <w:pStyle w:val="Nagwek1"/>
      </w:pPr>
      <w:r>
        <w:t>Obwieszczenie o I</w:t>
      </w:r>
      <w:r w:rsidR="00F83FBA">
        <w:t>I</w:t>
      </w:r>
      <w:r w:rsidR="00E11893">
        <w:t xml:space="preserve"> licytacji ruchomości</w:t>
      </w:r>
    </w:p>
    <w:p w14:paraId="2E761842" w14:textId="77777777" w:rsidR="0038197C" w:rsidRPr="00B06741" w:rsidRDefault="0038197C" w:rsidP="00B4111F">
      <w:pPr>
        <w:pStyle w:val="Tekstpodstawowy"/>
      </w:pPr>
      <w:r w:rsidRPr="00B06741">
        <w:t>Szanown</w:t>
      </w:r>
      <w:r w:rsidR="00E11893">
        <w:t>i</w:t>
      </w:r>
      <w:r w:rsidRPr="00B06741">
        <w:t xml:space="preserve"> Pa</w:t>
      </w:r>
      <w:r w:rsidR="00E11893">
        <w:t>ństwo</w:t>
      </w:r>
      <w:r w:rsidR="000D0B3E">
        <w:t>,</w:t>
      </w:r>
    </w:p>
    <w:p w14:paraId="038D7585" w14:textId="77777777" w:rsidR="00E11893" w:rsidRDefault="00E11893" w:rsidP="00E11893">
      <w:pPr>
        <w:pStyle w:val="Tekstpodstawowy"/>
      </w:pPr>
      <w:r>
        <w:t>informuję</w:t>
      </w:r>
      <w:r w:rsidRPr="00573136">
        <w:t xml:space="preserve"> o sprzedaży w drodze licytacji publicznej ruchomości należącej do Pan</w:t>
      </w:r>
      <w:r w:rsidR="00F83FBA">
        <w:t xml:space="preserve">i Teresy </w:t>
      </w:r>
      <w:proofErr w:type="spellStart"/>
      <w:r w:rsidR="00F83FBA">
        <w:t>Serwecińskiej</w:t>
      </w:r>
      <w:proofErr w:type="spellEnd"/>
      <w:r w:rsidRPr="00573136">
        <w:t xml:space="preserve">. </w:t>
      </w:r>
    </w:p>
    <w:p w14:paraId="64E2251D" w14:textId="77777777" w:rsidR="00887B7C" w:rsidRDefault="00887B7C" w:rsidP="00887B7C">
      <w:pPr>
        <w:pStyle w:val="Nagwek2"/>
      </w:pPr>
      <w:r>
        <w:t>Termin</w:t>
      </w:r>
    </w:p>
    <w:p w14:paraId="52B6B368" w14:textId="77777777" w:rsidR="00887B7C" w:rsidRPr="00A07360" w:rsidRDefault="00F83FBA" w:rsidP="00887B7C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 maja</w:t>
      </w:r>
      <w:r w:rsidR="00741AD8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  <w:r w:rsidR="00887B7C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roku, godz.</w:t>
      </w:r>
      <w:r w:rsidR="00741AD8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11:00</w:t>
      </w:r>
    </w:p>
    <w:p w14:paraId="460D8FDF" w14:textId="77777777" w:rsidR="00887B7C" w:rsidRPr="00887B7C" w:rsidRDefault="00887B7C" w:rsidP="00887B7C">
      <w:pPr>
        <w:pStyle w:val="Nagwek2"/>
      </w:pPr>
      <w:r>
        <w:t>Miejsce</w:t>
      </w:r>
    </w:p>
    <w:p w14:paraId="115537DB" w14:textId="77777777" w:rsidR="00E11893" w:rsidRPr="00A07360" w:rsidRDefault="00741AD8" w:rsidP="00E11893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42-500 Będzin, ul. Józefa Retingera 1 – siedziba Urzędu Skarbowego w Będzinie</w:t>
      </w:r>
    </w:p>
    <w:p w14:paraId="0D4C77DF" w14:textId="77777777" w:rsidR="00E11893" w:rsidRPr="00E11893" w:rsidRDefault="00E11893" w:rsidP="00E11893">
      <w:pPr>
        <w:pStyle w:val="Nagwek2"/>
      </w:pPr>
      <w:r w:rsidRPr="00E11893">
        <w:t>Sprzedawane ruchomości</w:t>
      </w:r>
    </w:p>
    <w:tbl>
      <w:tblPr>
        <w:tblW w:w="906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rzedawane ruchomości"/>
      </w:tblPr>
      <w:tblGrid>
        <w:gridCol w:w="627"/>
        <w:gridCol w:w="2598"/>
        <w:gridCol w:w="1530"/>
        <w:gridCol w:w="1365"/>
        <w:gridCol w:w="1241"/>
        <w:gridCol w:w="1700"/>
      </w:tblGrid>
      <w:tr w:rsidR="00E11893" w14:paraId="74A21DCB" w14:textId="77777777" w:rsidTr="00F83FBA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590A" w14:textId="77777777"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L.p.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A2DD" w14:textId="77777777"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Określenie ruchomości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9DAC" w14:textId="77777777"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Wartość szacunkowa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C1D3" w14:textId="77777777"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Cena wywołania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A7FF" w14:textId="77777777"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Wadium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D480" w14:textId="77777777"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Uwagi</w:t>
            </w:r>
          </w:p>
        </w:tc>
      </w:tr>
      <w:tr w:rsidR="00E11893" w14:paraId="0F7B196D" w14:textId="77777777" w:rsidTr="00F83FB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F926" w14:textId="77777777" w:rsidR="00E11893" w:rsidRDefault="00E11893" w:rsidP="00216723">
            <w:pPr>
              <w:pStyle w:val="Tekstpodstawowy"/>
            </w:pPr>
            <w: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D8C8" w14:textId="77777777" w:rsidR="00E11893" w:rsidRPr="009B2E17" w:rsidRDefault="00F83FBA" w:rsidP="00216723">
            <w:pPr>
              <w:pStyle w:val="Tekstpodstawowy"/>
              <w:rPr>
                <w:i/>
                <w:color w:val="365F91" w:themeColor="accent1" w:themeShade="BF"/>
              </w:rPr>
            </w:pPr>
            <w:r>
              <w:rPr>
                <w:iCs/>
                <w:color w:val="000000" w:themeColor="text1"/>
              </w:rPr>
              <w:t>Naczepa WIELTON,</w:t>
            </w:r>
            <w:r>
              <w:rPr>
                <w:rFonts w:cs="Calibri"/>
                <w:color w:val="000000"/>
              </w:rPr>
              <w:t xml:space="preserve"> nr rej. SBE 1FN3, nr VIN: SUDNS300000061809, rok. </w:t>
            </w:r>
            <w:proofErr w:type="spellStart"/>
            <w:r>
              <w:rPr>
                <w:rFonts w:cs="Calibri"/>
                <w:color w:val="000000"/>
              </w:rPr>
              <w:t>prod</w:t>
            </w:r>
            <w:proofErr w:type="spellEnd"/>
            <w:r>
              <w:rPr>
                <w:rFonts w:cs="Calibri"/>
                <w:color w:val="000000"/>
              </w:rPr>
              <w:t>. 2017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5069" w14:textId="77777777" w:rsidR="00E11893" w:rsidRDefault="00F83FBA" w:rsidP="00F83FBA">
            <w:pPr>
              <w:pStyle w:val="Tekstpodstawowy"/>
            </w:pPr>
            <w:r>
              <w:t>79 950,00</w:t>
            </w:r>
            <w:r w:rsidR="00A07360">
              <w:t xml:space="preserve">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D197" w14:textId="77777777" w:rsidR="00E11893" w:rsidRDefault="00A07360" w:rsidP="00F83FBA">
            <w:pPr>
              <w:pStyle w:val="Tekstpodstawowy"/>
            </w:pPr>
            <w:r>
              <w:t>3</w:t>
            </w:r>
            <w:r w:rsidR="00F83FBA">
              <w:t>9</w:t>
            </w:r>
            <w:r>
              <w:t> </w:t>
            </w:r>
            <w:r w:rsidR="00F83FBA">
              <w:t>975</w:t>
            </w:r>
            <w:r>
              <w:t xml:space="preserve"> zł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7B07" w14:textId="77777777" w:rsidR="00E11893" w:rsidRDefault="00F83FBA" w:rsidP="00F83FBA">
            <w:pPr>
              <w:pStyle w:val="Tekstpodstawowy"/>
            </w:pPr>
            <w:r>
              <w:t>7995,00</w:t>
            </w:r>
            <w:r w:rsidR="00A07360">
              <w:t xml:space="preserve"> zł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87F9" w14:textId="77777777" w:rsidR="00E11893" w:rsidRPr="009B2E17" w:rsidRDefault="00E11893" w:rsidP="00216723">
            <w:pPr>
              <w:pStyle w:val="Tekstpodstawowy"/>
              <w:rPr>
                <w:i/>
                <w:color w:val="365F91" w:themeColor="accent1" w:themeShade="BF"/>
              </w:rPr>
            </w:pPr>
          </w:p>
        </w:tc>
      </w:tr>
    </w:tbl>
    <w:p w14:paraId="008B2665" w14:textId="77777777" w:rsidR="00E11893" w:rsidRPr="000A61A7" w:rsidRDefault="00E11893" w:rsidP="006A1D70">
      <w:pPr>
        <w:pStyle w:val="Nagwek2"/>
      </w:pPr>
      <w:r w:rsidRPr="000A61A7">
        <w:t xml:space="preserve">Wadium </w:t>
      </w:r>
    </w:p>
    <w:p w14:paraId="754CA237" w14:textId="77777777" w:rsidR="00F83FBA" w:rsidRDefault="00F83FBA" w:rsidP="00F83FBA">
      <w:pPr>
        <w:pStyle w:val="Textbody"/>
      </w:pPr>
      <w:r>
        <w:t>Warunkiem przystąpienia do licytacji ruchomości jest wpłata wadium.</w:t>
      </w:r>
    </w:p>
    <w:p w14:paraId="17F81AA9" w14:textId="77777777" w:rsidR="00F83FBA" w:rsidRDefault="00F83FBA" w:rsidP="00F83FBA">
      <w:pPr>
        <w:pStyle w:val="Textbody"/>
      </w:pPr>
      <w:r>
        <w:rPr>
          <w:lang w:eastAsia="pl-PL"/>
        </w:rPr>
        <w:t xml:space="preserve">Wadium proszę wpłacić na rachunek bankowy nr </w:t>
      </w:r>
      <w:r w:rsidRPr="003E1DCE">
        <w:rPr>
          <w:iCs/>
          <w:color w:val="000000" w:themeColor="text1"/>
          <w:lang w:eastAsia="pl-PL"/>
        </w:rPr>
        <w:t>22 1010 1212 3050 3313 9120 0000.</w:t>
      </w:r>
      <w:r w:rsidRPr="003E1DCE">
        <w:rPr>
          <w:color w:val="000000" w:themeColor="text1"/>
          <w:lang w:eastAsia="pl-PL"/>
        </w:rPr>
        <w:t xml:space="preserve"> </w:t>
      </w:r>
      <w:r>
        <w:rPr>
          <w:color w:val="000000" w:themeColor="text1"/>
          <w:lang w:eastAsia="pl-PL"/>
        </w:rPr>
        <w:br/>
      </w:r>
      <w:r>
        <w:rPr>
          <w:lang w:eastAsia="pl-PL"/>
        </w:rPr>
        <w:t>W treści przelewu proszę zamieścić słowo wadium i oznaczenie ruchomości, której dotyczy.</w:t>
      </w:r>
    </w:p>
    <w:p w14:paraId="24237C05" w14:textId="77777777" w:rsidR="00F83FBA" w:rsidRPr="00F83FBA" w:rsidRDefault="00F83FBA" w:rsidP="00F83FBA">
      <w:pPr>
        <w:pStyle w:val="Textbody"/>
      </w:pPr>
      <w:r>
        <w:rPr>
          <w:lang w:eastAsia="pl-PL"/>
        </w:rPr>
        <w:t xml:space="preserve">Wadium uznam za złożone, jeżeli wpłata zostanie uznana na naszym rachunku najpóźniej </w:t>
      </w:r>
      <w:r>
        <w:rPr>
          <w:lang w:eastAsia="pl-PL"/>
        </w:rPr>
        <w:br/>
        <w:t>w dniu poprzedzającym dzień licytacji.</w:t>
      </w:r>
    </w:p>
    <w:p w14:paraId="00598F42" w14:textId="77777777" w:rsidR="00F83FBA" w:rsidRDefault="00F83FBA" w:rsidP="00F83FBA">
      <w:pPr>
        <w:pStyle w:val="Textbody"/>
      </w:pPr>
      <w:r>
        <w:rPr>
          <w:b/>
          <w:lang w:eastAsia="zh-CN"/>
        </w:rPr>
        <w:t>Zatrzymam wadium złożone przez licytanta, któremu udzielimy przybicia.</w:t>
      </w:r>
    </w:p>
    <w:p w14:paraId="06D97660" w14:textId="77777777" w:rsidR="00F83FBA" w:rsidRDefault="00F83FBA" w:rsidP="00F83FBA">
      <w:pPr>
        <w:pStyle w:val="Textbody"/>
      </w:pPr>
      <w:r>
        <w:t>Pozostałym licytantom zwrócę wadium:</w:t>
      </w:r>
    </w:p>
    <w:p w14:paraId="5F9EF879" w14:textId="77777777" w:rsidR="00F83FBA" w:rsidRDefault="00F83FBA" w:rsidP="00F83FBA">
      <w:pPr>
        <w:pStyle w:val="Textbody"/>
        <w:numPr>
          <w:ilvl w:val="0"/>
          <w:numId w:val="12"/>
        </w:numPr>
        <w:textAlignment w:val="baseline"/>
      </w:pPr>
      <w:r>
        <w:t>wpłacone bezgotówkowo: nie później niż w terminie 7 dni roboczych od dnia licytacji;</w:t>
      </w:r>
    </w:p>
    <w:p w14:paraId="70AF19A1" w14:textId="77777777" w:rsidR="00F83FBA" w:rsidRPr="006F33FD" w:rsidRDefault="00F83FBA" w:rsidP="00F83FBA">
      <w:pPr>
        <w:pStyle w:val="Nagwek2"/>
      </w:pPr>
      <w:r w:rsidRPr="006F33FD">
        <w:lastRenderedPageBreak/>
        <w:t>Termin i miejsce oglądania ruchomości</w:t>
      </w:r>
    </w:p>
    <w:p w14:paraId="087724B0" w14:textId="77777777" w:rsidR="00F83FBA" w:rsidRPr="007B6DD2" w:rsidRDefault="00F83FBA" w:rsidP="00F83FBA">
      <w:pPr>
        <w:pStyle w:val="Tekstpodstawowy"/>
        <w:jc w:val="both"/>
        <w:rPr>
          <w:color w:val="000000" w:themeColor="text1"/>
        </w:rPr>
      </w:pPr>
      <w:r w:rsidRPr="007B6DD2">
        <w:rPr>
          <w:color w:val="000000" w:themeColor="text1"/>
        </w:rPr>
        <w:t>Ruchomoś</w:t>
      </w:r>
      <w:r>
        <w:rPr>
          <w:color w:val="000000" w:themeColor="text1"/>
        </w:rPr>
        <w:t>ć</w:t>
      </w:r>
      <w:r w:rsidRPr="007B6DD2">
        <w:rPr>
          <w:color w:val="000000" w:themeColor="text1"/>
        </w:rPr>
        <w:t xml:space="preserve"> można oglądać</w:t>
      </w:r>
      <w:r>
        <w:rPr>
          <w:color w:val="000000" w:themeColor="text1"/>
        </w:rPr>
        <w:t xml:space="preserve"> w dniu licytacji </w:t>
      </w:r>
      <w:r w:rsidRPr="007B6DD2">
        <w:rPr>
          <w:color w:val="000000" w:themeColor="text1"/>
        </w:rPr>
        <w:t>od godz. 9:00 do godz. 10:00</w:t>
      </w:r>
      <w:r w:rsidRPr="007B6DD2">
        <w:rPr>
          <w:color w:val="000000" w:themeColor="text1"/>
        </w:rPr>
        <w:br/>
        <w:t>w Mierzęcicach, ul. Leśna 31</w:t>
      </w:r>
      <w:r>
        <w:rPr>
          <w:color w:val="000000" w:themeColor="text1"/>
        </w:rPr>
        <w:t>.</w:t>
      </w:r>
    </w:p>
    <w:p w14:paraId="5DC71654" w14:textId="77777777" w:rsidR="00E11893" w:rsidRPr="006F33FD" w:rsidRDefault="00E11893" w:rsidP="00E11893">
      <w:pPr>
        <w:pStyle w:val="Nagwek2"/>
      </w:pPr>
      <w:r w:rsidRPr="006F33FD">
        <w:t>Pozostałe informacje</w:t>
      </w:r>
    </w:p>
    <w:p w14:paraId="39B07CAB" w14:textId="77777777" w:rsidR="00E11893" w:rsidRDefault="00E11893" w:rsidP="00E11893">
      <w:pPr>
        <w:pStyle w:val="Tekstpodstawowy"/>
      </w:pPr>
      <w:r>
        <w:t xml:space="preserve">Sprzedaż </w:t>
      </w:r>
      <w:r w:rsidR="00A07360">
        <w:t>jest</w:t>
      </w:r>
      <w:r w:rsidRPr="00D76E98">
        <w:rPr>
          <w:color w:val="365F91" w:themeColor="accent1" w:themeShade="BF"/>
        </w:rPr>
        <w:t xml:space="preserve"> </w:t>
      </w:r>
      <w:r>
        <w:t>opodatkowana podatkiem od towarów i usług.</w:t>
      </w:r>
    </w:p>
    <w:p w14:paraId="42AB7208" w14:textId="77777777" w:rsidR="00E11893" w:rsidRPr="00D01ABB" w:rsidRDefault="00E11893" w:rsidP="00E11893">
      <w:pPr>
        <w:pStyle w:val="Tekstpodstawowy"/>
      </w:pPr>
      <w:r w:rsidRPr="00D01ABB">
        <w:t>Nabywca obowiązany jest natychmiast po udzieleniu mu przybicia uiścić przynajmniej cenę wywołania w gotówce</w:t>
      </w:r>
      <w:r>
        <w:rPr>
          <w:i/>
          <w:color w:val="365F91" w:themeColor="accent1" w:themeShade="BF"/>
        </w:rPr>
        <w:t>.</w:t>
      </w:r>
      <w:r w:rsidRPr="00D01ABB">
        <w:t xml:space="preserve"> Jeżeli ceny tej </w:t>
      </w:r>
      <w:r>
        <w:t xml:space="preserve">nabywca </w:t>
      </w:r>
      <w:r w:rsidRPr="00D01ABB">
        <w:t>nie uiści, traci prawo wynikłe z przybicia i nie może uczestniczyć w licytacji tej samej ruchomości. Pozostałą do zapłaty część wylicytowanej kwoty należy wpłacić na ww. rachunek bankowy organowi egzekucyjnemu niezwłocznie, nie później niż w dniu następującym po dniu licytacji.</w:t>
      </w:r>
    </w:p>
    <w:p w14:paraId="46426271" w14:textId="77777777" w:rsidR="00E11893" w:rsidRPr="00D01ABB" w:rsidRDefault="000D6C63" w:rsidP="00F57166">
      <w:pPr>
        <w:pStyle w:val="Nagwek2"/>
      </w:pPr>
      <w:r w:rsidRPr="00E11893">
        <w:rPr>
          <w:noProof/>
          <w:lang w:eastAsia="pl-PL"/>
        </w:rPr>
        <w:drawing>
          <wp:anchor distT="0" distB="635" distL="114300" distR="114935" simplePos="0" relativeHeight="251659264" behindDoc="0" locked="0" layoutInCell="0" allowOverlap="1" wp14:anchorId="152F7914" wp14:editId="5944C410">
            <wp:simplePos x="0" y="0"/>
            <wp:positionH relativeFrom="column">
              <wp:posOffset>19050</wp:posOffset>
            </wp:positionH>
            <wp:positionV relativeFrom="paragraph">
              <wp:posOffset>661035</wp:posOffset>
            </wp:positionV>
            <wp:extent cx="358140" cy="358140"/>
            <wp:effectExtent l="0" t="0" r="3810" b="3810"/>
            <wp:wrapSquare wrapText="bothSides"/>
            <wp:docPr id="5" name="Obraz 4" descr="ikona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93" w:rsidRPr="00D01ABB">
        <w:t xml:space="preserve">Szczegółowe informacje można uzyskać w </w:t>
      </w:r>
      <w:r w:rsidR="00E11893" w:rsidRPr="00A07360">
        <w:t xml:space="preserve">Dziale </w:t>
      </w:r>
      <w:r w:rsidR="00E11893" w:rsidRPr="009B2E17">
        <w:rPr>
          <w:color w:val="365F91" w:themeColor="accent1" w:themeShade="BF"/>
        </w:rPr>
        <w:t xml:space="preserve"> </w:t>
      </w:r>
      <w:r w:rsidR="00E11893" w:rsidRPr="00D01ABB">
        <w:t>Egzekucji Administracyjnej:</w:t>
      </w:r>
    </w:p>
    <w:p w14:paraId="7BC7521A" w14:textId="77777777"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t xml:space="preserve">telefonicznie – pod numerem telefonu: </w:t>
      </w:r>
      <w:r w:rsidR="00A07360">
        <w:t>32 762 77 21</w:t>
      </w:r>
    </w:p>
    <w:p w14:paraId="28A5B379" w14:textId="77777777"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rPr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3E2284CF" wp14:editId="4D4DE1B9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 descr="ikona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>elektronicznie – napisz na adres:</w:t>
      </w:r>
      <w:r w:rsidR="000D6C63">
        <w:t xml:space="preserve"> </w:t>
      </w:r>
      <w:r w:rsidR="00A07360">
        <w:t>elzbieta.gogola@mf.gov.pl</w:t>
      </w:r>
    </w:p>
    <w:p w14:paraId="77E2DE87" w14:textId="77777777" w:rsidR="00E11893" w:rsidRPr="00E11893" w:rsidRDefault="00E11893" w:rsidP="00E11893">
      <w:pPr>
        <w:pStyle w:val="Tekstpodstawowy"/>
      </w:pPr>
      <w:r w:rsidRPr="00E11893">
        <w:t xml:space="preserve">oraz na stronie: </w:t>
      </w:r>
      <w:r w:rsidR="0004028B" w:rsidRPr="002C029B">
        <w:rPr>
          <w:rStyle w:val="Hipercze"/>
          <w:i/>
        </w:rPr>
        <w:t>https://www.slaskie.kas.gov.pl/urzad-skarbowy-</w:t>
      </w:r>
      <w:r w:rsidR="000D6C63">
        <w:rPr>
          <w:rStyle w:val="Hipercze"/>
          <w:i/>
        </w:rPr>
        <w:t>w-</w:t>
      </w:r>
      <w:r w:rsidR="00E912B5">
        <w:rPr>
          <w:rStyle w:val="Hipercze"/>
          <w:i/>
        </w:rPr>
        <w:t>bedzinie</w:t>
      </w:r>
      <w:r w:rsidRPr="00E11893">
        <w:t>,</w:t>
      </w:r>
      <w:r w:rsidRPr="00E11893">
        <w:br/>
        <w:t>w zakładce ogłoszenia - obwieszczenia o licytacji.</w:t>
      </w:r>
    </w:p>
    <w:p w14:paraId="557FDC60" w14:textId="77777777" w:rsidR="00E11893" w:rsidRPr="000A61A7" w:rsidRDefault="00E11893" w:rsidP="006A1D70">
      <w:pPr>
        <w:pStyle w:val="Nagwek2"/>
      </w:pPr>
      <w:r w:rsidRPr="000A61A7">
        <w:t xml:space="preserve">Przepisy prawa: </w:t>
      </w:r>
    </w:p>
    <w:p w14:paraId="2536281E" w14:textId="77777777" w:rsidR="009E7803" w:rsidRDefault="009E7803" w:rsidP="009E7803">
      <w:pPr>
        <w:pStyle w:val="Tekstpodstawowy"/>
      </w:pPr>
      <w:r w:rsidRPr="000A61A7">
        <w:t>Art. 105 – art. 107 ustawy z dnia 17 czerwca 1966 r. o postępowaniu egzekucyjnym w administracji (Dz.U. z 202</w:t>
      </w:r>
      <w:r>
        <w:t>3</w:t>
      </w:r>
      <w:r w:rsidRPr="000A61A7">
        <w:t xml:space="preserve"> r. poz. </w:t>
      </w:r>
      <w:r>
        <w:t>2505</w:t>
      </w:r>
      <w:r w:rsidRPr="000A61A7">
        <w:t xml:space="preserve"> z </w:t>
      </w:r>
      <w:proofErr w:type="spellStart"/>
      <w:r w:rsidRPr="000A61A7">
        <w:t>późn</w:t>
      </w:r>
      <w:proofErr w:type="spellEnd"/>
      <w:r w:rsidRPr="000A61A7">
        <w:t>. zm.).</w:t>
      </w:r>
    </w:p>
    <w:p w14:paraId="29ADC730" w14:textId="77777777" w:rsidR="00F83FBA" w:rsidRDefault="00F83FBA" w:rsidP="00F83FBA">
      <w:pPr>
        <w:pStyle w:val="Standard"/>
        <w:rPr>
          <w:i/>
          <w:iCs/>
          <w:sz w:val="16"/>
          <w:szCs w:val="16"/>
        </w:rPr>
      </w:pPr>
    </w:p>
    <w:p w14:paraId="0ABF5070" w14:textId="77777777" w:rsidR="00F83FBA" w:rsidRDefault="00F83FBA" w:rsidP="00F83FBA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Kwalifikowany podpis elektroniczny ma skutek prawny równoważny podpisowi własnoręcznemu (art. 25 ust 2 Rozporządzenie parlamentu europejskiego i rady (UE) nr 910/2014 z dnia 23 lipca 2014r. w sprawie identyfikacji elektronicznej i usług zaufania w odniesieniu do transakcji elektronicznych na rynku wewnętrznym oraz uchylające dyrektywę 1999/93/WE).</w:t>
      </w:r>
    </w:p>
    <w:p w14:paraId="687D7D8D" w14:textId="77777777" w:rsidR="000A3DC6" w:rsidRPr="00E11893" w:rsidRDefault="000A3DC6" w:rsidP="00B928D3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D95EF5" wp14:editId="111CB44C">
                <wp:simplePos x="0" y="0"/>
                <wp:positionH relativeFrom="column">
                  <wp:posOffset>2691765</wp:posOffset>
                </wp:positionH>
                <wp:positionV relativeFrom="paragraph">
                  <wp:posOffset>187325</wp:posOffset>
                </wp:positionV>
                <wp:extent cx="2809875" cy="120015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04242" w14:textId="77777777" w:rsidR="00F83FBA" w:rsidRDefault="00F83FBA" w:rsidP="00F83FBA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  <w:t>Zaakceptował:</w:t>
                            </w:r>
                          </w:p>
                          <w:p w14:paraId="77FACD2B" w14:textId="77777777" w:rsidR="00F83FBA" w:rsidRDefault="00F83FBA" w:rsidP="00F83FBA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14:paraId="6B9DD9BD" w14:textId="77777777" w:rsidR="00F83FBA" w:rsidRDefault="00F83FBA" w:rsidP="00F83FBA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Naczelnika Urzędu Skarbowego w Będzinie</w:t>
                            </w:r>
                          </w:p>
                          <w:p w14:paraId="21B70FE3" w14:textId="77777777" w:rsidR="00F83FBA" w:rsidRDefault="00F83FBA" w:rsidP="00F83FBA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Z-ca Naczelnika</w:t>
                            </w:r>
                          </w:p>
                          <w:p w14:paraId="06E9446C" w14:textId="77777777" w:rsidR="00F83FBA" w:rsidRDefault="00F83FBA" w:rsidP="00F83FBA">
                            <w:pPr>
                              <w:pStyle w:val="Standard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Agnieszka Dziurowicz</w:t>
                            </w:r>
                          </w:p>
                          <w:p w14:paraId="3DF28541" w14:textId="77777777" w:rsidR="00F83FBA" w:rsidRDefault="00F83FBA" w:rsidP="00F83FBA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  <w:p w14:paraId="1BEED3ED" w14:textId="77777777" w:rsidR="000A3DC6" w:rsidRDefault="000A3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1.95pt;margin-top:14.75pt;width:221.25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" stroked="f">
                <v:textbox>
                  <w:txbxContent>
                    <w:p w:rsidR="00F83FBA" w:rsidRDefault="00F83FBA" w:rsidP="00F83FBA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Calibri, Helvetica, sans-serif," w:hAnsi="Calibri, Helvetica, sans-serif," w:hint="eastAs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  <w:t>Zaakceptował:</w:t>
                      </w:r>
                    </w:p>
                    <w:p w:rsidR="00F83FBA" w:rsidRDefault="00F83FBA" w:rsidP="00F83FBA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 upoważnienia</w:t>
                      </w:r>
                    </w:p>
                    <w:p w:rsidR="00F83FBA" w:rsidRDefault="00F83FBA" w:rsidP="00F83FBA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Naczelnika Urzędu Skarbowego w Będzinie</w:t>
                      </w:r>
                    </w:p>
                    <w:p w:rsidR="00F83FBA" w:rsidRDefault="00F83FBA" w:rsidP="00F83FBA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Z-ca Naczelnika</w:t>
                      </w:r>
                    </w:p>
                    <w:p w:rsidR="00F83FBA" w:rsidRDefault="00F83FBA" w:rsidP="00F83FBA">
                      <w:pPr>
                        <w:pStyle w:val="Standard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Agnieszka Dziurowicz</w:t>
                      </w:r>
                    </w:p>
                    <w:p w:rsidR="00F83FBA" w:rsidRDefault="00F83FBA" w:rsidP="00F83FBA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  <w:p w:rsidR="000A3DC6" w:rsidRDefault="000A3DC6"/>
                  </w:txbxContent>
                </v:textbox>
                <w10:wrap type="square"/>
              </v:shape>
            </w:pict>
          </mc:Fallback>
        </mc:AlternateContent>
      </w:r>
    </w:p>
    <w:sectPr w:rsidR="000A3DC6" w:rsidRPr="00E11893" w:rsidSect="00BC7520">
      <w:type w:val="continuous"/>
      <w:pgSz w:w="11906" w:h="16838"/>
      <w:pgMar w:top="1134" w:right="1134" w:bottom="1134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AED00" w14:textId="77777777" w:rsidR="00BC7520" w:rsidRDefault="00BC7520" w:rsidP="00BA139B">
      <w:pPr>
        <w:spacing w:after="0"/>
      </w:pPr>
      <w:r>
        <w:separator/>
      </w:r>
    </w:p>
  </w:endnote>
  <w:endnote w:type="continuationSeparator" w:id="0">
    <w:p w14:paraId="24773A6F" w14:textId="77777777" w:rsidR="00BC7520" w:rsidRDefault="00BC7520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Helvetica, sans-serif,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3B790" w14:textId="77777777" w:rsidR="00C6683D" w:rsidRDefault="00C66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57F78" w14:textId="77777777" w:rsidR="00634796" w:rsidRDefault="00D025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CCB933" wp14:editId="6BE9E351">
              <wp:simplePos x="0" y="0"/>
              <wp:positionH relativeFrom="page">
                <wp:posOffset>6706870</wp:posOffset>
              </wp:positionH>
              <wp:positionV relativeFrom="page">
                <wp:posOffset>10055860</wp:posOffset>
              </wp:positionV>
              <wp:extent cx="791845" cy="30543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08E50" w14:textId="77777777" w:rsidR="00634796" w:rsidRPr="004467F3" w:rsidRDefault="00634796" w:rsidP="0063479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075D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5075D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1E403E4C" w14:textId="77777777" w:rsidR="00634796" w:rsidRDefault="00634796" w:rsidP="00634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1pt;margin-top:791.8pt;width:62.3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" filled="f" stroked="f">
              <v:textbox>
                <w:txbxContent>
                  <w:p w:rsidR="00634796" w:rsidRPr="004467F3" w:rsidRDefault="00634796" w:rsidP="0063479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75075D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5075D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634796" w:rsidRDefault="00634796" w:rsidP="0063479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D2D5D" w14:textId="77777777" w:rsidR="005609B8" w:rsidRPr="00330E28" w:rsidRDefault="00D02503" w:rsidP="005609B8">
    <w:pPr>
      <w:pStyle w:val="Stopka"/>
      <w:spacing w:before="120"/>
      <w:ind w:left="2268"/>
      <w:rPr>
        <w:rFonts w:cs="Calibri"/>
        <w:sz w:val="18"/>
        <w:szCs w:val="18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06C29C21" wp14:editId="72EC61A5">
              <wp:simplePos x="0" y="0"/>
              <wp:positionH relativeFrom="page">
                <wp:posOffset>2421889</wp:posOffset>
              </wp:positionH>
              <wp:positionV relativeFrom="page">
                <wp:posOffset>9980295</wp:posOffset>
              </wp:positionV>
              <wp:extent cx="0" cy="283845"/>
              <wp:effectExtent l="0" t="0" r="19050" b="20955"/>
              <wp:wrapNone/>
              <wp:docPr id="11" name="Łącznik prosty 8" descr="linia prosta pionowa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8384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3CB1829A" id="Łącznik prosty 8" o:spid="_x0000_s1026" alt="linia prosta pionowa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left-margin-area;mso-height-relative:bottom-margin-area" from="190.7pt,785.85pt" to="190.7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16AF7F7" wp14:editId="2FB7B6D8">
          <wp:simplePos x="0" y="0"/>
          <wp:positionH relativeFrom="page">
            <wp:posOffset>1080135</wp:posOffset>
          </wp:positionH>
          <wp:positionV relativeFrom="page">
            <wp:posOffset>9980295</wp:posOffset>
          </wp:positionV>
          <wp:extent cx="1187450" cy="259080"/>
          <wp:effectExtent l="0" t="0" r="0" b="7620"/>
          <wp:wrapSquare wrapText="bothSides"/>
          <wp:docPr id="2" name="Obraz 18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KAS Krajowa Administracja Skarb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5EE368A" wp14:editId="0EAF1D35">
              <wp:simplePos x="0" y="0"/>
              <wp:positionH relativeFrom="page">
                <wp:posOffset>6706870</wp:posOffset>
              </wp:positionH>
              <wp:positionV relativeFrom="page">
                <wp:posOffset>9886950</wp:posOffset>
              </wp:positionV>
              <wp:extent cx="79184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45140" w14:textId="77777777" w:rsidR="00BA139B" w:rsidRPr="004467F3" w:rsidRDefault="00BA139B" w:rsidP="00BA139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075D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5075D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557DF5FD" w14:textId="77777777" w:rsidR="00BA139B" w:rsidRDefault="00BA139B" w:rsidP="00BA13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8.1pt;margin-top:778.5pt;width:62.35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dEwIAAP8DAAAOAAAAZHJzL2Uyb0RvYy54bWysU11v2yAUfZ+0/4B4X/zReEmsOFXXrtOk&#10;bqvU7QcQjGNU4DIgsbNfvwtO0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" filled="f" stroked="f">
              <v:textbox>
                <w:txbxContent>
                  <w:p w:rsidR="00BA139B" w:rsidRPr="004467F3" w:rsidRDefault="00BA139B" w:rsidP="00BA139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75075D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5075D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BA139B" w:rsidRDefault="00BA139B" w:rsidP="00BA139B"/>
                </w:txbxContent>
              </v:textbox>
              <w10:wrap anchorx="page" anchory="page"/>
            </v:shape>
          </w:pict>
        </mc:Fallback>
      </mc:AlternateContent>
    </w:r>
    <w:r w:rsidR="00BA139B" w:rsidRPr="00330E28">
      <w:rPr>
        <w:rFonts w:cs="Calibri"/>
        <w:sz w:val="18"/>
        <w:szCs w:val="18"/>
        <w:lang w:val="en-GB"/>
      </w:rPr>
      <w:t>e-mail</w:t>
    </w:r>
    <w:r w:rsidR="002D6E3D" w:rsidRPr="00330E28">
      <w:rPr>
        <w:rFonts w:cs="Calibri"/>
        <w:sz w:val="18"/>
        <w:szCs w:val="18"/>
        <w:lang w:val="en-GB"/>
      </w:rPr>
      <w:t>:</w:t>
    </w:r>
    <w:r w:rsidR="002D2C7C" w:rsidRPr="00330E28">
      <w:rPr>
        <w:rFonts w:cs="Calibri"/>
        <w:sz w:val="18"/>
        <w:szCs w:val="18"/>
        <w:lang w:val="en-GB"/>
      </w:rPr>
      <w:t xml:space="preserve"> </w:t>
    </w:r>
    <w:r w:rsidR="005609B8" w:rsidRPr="006A1D70">
      <w:rPr>
        <w:rStyle w:val="Hipercze"/>
        <w:rFonts w:cs="Calibri"/>
        <w:sz w:val="18"/>
        <w:szCs w:val="18"/>
        <w:lang w:val="en-GB"/>
      </w:rPr>
      <w:t>sekretariat.</w:t>
    </w:r>
    <w:r w:rsidR="006A1D70" w:rsidRPr="006A1D70">
      <w:rPr>
        <w:rStyle w:val="Hipercze"/>
        <w:rFonts w:cs="Calibri"/>
        <w:sz w:val="18"/>
        <w:szCs w:val="18"/>
        <w:lang w:val="en-GB"/>
      </w:rPr>
      <w:t>xx</w:t>
    </w:r>
    <w:r w:rsidR="005609B8" w:rsidRPr="006A1D70">
      <w:rPr>
        <w:rStyle w:val="Hipercze"/>
        <w:rFonts w:cs="Calibri"/>
        <w:sz w:val="18"/>
        <w:szCs w:val="18"/>
        <w:lang w:val="en-GB"/>
      </w:rPr>
      <w:t>.</w:t>
    </w:r>
    <w:r w:rsidR="006A1D70" w:rsidRPr="006A1D70">
      <w:rPr>
        <w:rStyle w:val="Hipercze"/>
        <w:rFonts w:cs="Calibri"/>
        <w:sz w:val="18"/>
        <w:szCs w:val="18"/>
        <w:lang w:val="en-GB"/>
      </w:rPr>
      <w:t>xxxxxxx</w:t>
    </w:r>
    <w:r w:rsidR="005609B8" w:rsidRPr="006A1D70">
      <w:rPr>
        <w:rStyle w:val="Hipercze"/>
        <w:rFonts w:cs="Calibri"/>
        <w:sz w:val="18"/>
        <w:szCs w:val="18"/>
        <w:lang w:val="en-GB"/>
      </w:rPr>
      <w:t>@mf.gov.pl</w:t>
    </w:r>
    <w:r w:rsidR="005609B8" w:rsidRPr="00330E28">
      <w:rPr>
        <w:rStyle w:val="Hipercze"/>
        <w:rFonts w:cs="Calibri"/>
        <w:sz w:val="18"/>
        <w:szCs w:val="18"/>
        <w:shd w:val="clear" w:color="auto" w:fill="FFFFFF"/>
        <w:lang w:val="en-GB"/>
      </w:rPr>
      <w:t xml:space="preserve"> </w:t>
    </w:r>
    <w:r w:rsidR="005609B8" w:rsidRPr="00BE72B2">
      <w:rPr>
        <w:sz w:val="18"/>
        <w:szCs w:val="18"/>
        <w:lang w:val="fr-FR"/>
      </w:rPr>
      <w:t>•</w:t>
    </w:r>
    <w:r w:rsidR="005609B8">
      <w:rPr>
        <w:sz w:val="18"/>
        <w:szCs w:val="18"/>
        <w:lang w:val="fr-FR"/>
      </w:rPr>
      <w:t xml:space="preserve"> </w:t>
    </w:r>
    <w:hyperlink r:id="rId2" w:history="1">
      <w:r w:rsidR="006A1D70" w:rsidRPr="009F43A6">
        <w:rPr>
          <w:rStyle w:val="Hipercze"/>
          <w:sz w:val="18"/>
          <w:szCs w:val="18"/>
          <w:lang w:val="fr-FR"/>
        </w:rPr>
        <w:t>www.slaskie.kas.gov.pl</w:t>
      </w:r>
    </w:hyperlink>
  </w:p>
  <w:p w14:paraId="7BC222D8" w14:textId="77777777" w:rsidR="00BA139B" w:rsidRPr="00330E28" w:rsidRDefault="005609B8" w:rsidP="00602BFD">
    <w:pPr>
      <w:pStyle w:val="Stopka"/>
      <w:tabs>
        <w:tab w:val="clear" w:pos="9072"/>
        <w:tab w:val="right" w:pos="9071"/>
      </w:tabs>
      <w:ind w:left="2268"/>
      <w:rPr>
        <w:rFonts w:cs="Calibri"/>
        <w:sz w:val="18"/>
        <w:szCs w:val="18"/>
      </w:rPr>
    </w:pPr>
    <w:r w:rsidRPr="00330E28">
      <w:rPr>
        <w:rFonts w:cs="Calibri"/>
        <w:sz w:val="18"/>
        <w:szCs w:val="18"/>
      </w:rPr>
      <w:t xml:space="preserve">Urząd Skarbowy w </w:t>
    </w:r>
    <w:proofErr w:type="spellStart"/>
    <w:r w:rsidR="006A1D70">
      <w:rPr>
        <w:rFonts w:cs="Calibri"/>
        <w:sz w:val="18"/>
        <w:szCs w:val="18"/>
      </w:rPr>
      <w:t>xxxxxxxx</w:t>
    </w:r>
    <w:proofErr w:type="spellEnd"/>
    <w:r w:rsidRPr="00330E28">
      <w:rPr>
        <w:rFonts w:cs="Calibri"/>
        <w:sz w:val="18"/>
        <w:szCs w:val="18"/>
      </w:rPr>
      <w:t xml:space="preserve">, ul. </w:t>
    </w:r>
    <w:r w:rsidR="006A1D70">
      <w:rPr>
        <w:rFonts w:cs="Calibri"/>
        <w:sz w:val="18"/>
        <w:szCs w:val="18"/>
      </w:rPr>
      <w:t>xxxxxxx</w:t>
    </w:r>
    <w:r w:rsidRPr="00330E28">
      <w:rPr>
        <w:rFonts w:cs="Calibri"/>
        <w:sz w:val="18"/>
        <w:szCs w:val="18"/>
      </w:rPr>
      <w:t>2</w:t>
    </w:r>
    <w:r w:rsidRPr="00330E28">
      <w:rPr>
        <w:rFonts w:cs="Calibri"/>
        <w:sz w:val="18"/>
        <w:szCs w:val="18"/>
        <w:shd w:val="clear" w:color="auto" w:fill="FFFFFF"/>
      </w:rPr>
      <w:t>,</w:t>
    </w:r>
    <w:r w:rsidR="006A1D70">
      <w:rPr>
        <w:rFonts w:cs="Calibri"/>
        <w:sz w:val="18"/>
        <w:szCs w:val="18"/>
        <w:shd w:val="clear" w:color="auto" w:fill="FFFFFF"/>
      </w:rPr>
      <w:t>xx</w:t>
    </w:r>
    <w:r w:rsidRPr="00330E28">
      <w:rPr>
        <w:rFonts w:cs="Calibri"/>
        <w:sz w:val="18"/>
        <w:szCs w:val="18"/>
        <w:shd w:val="clear" w:color="auto" w:fill="FFFFFF"/>
      </w:rPr>
      <w:t>-</w:t>
    </w:r>
    <w:r w:rsidR="006A1D70">
      <w:rPr>
        <w:rFonts w:cs="Calibri"/>
        <w:sz w:val="18"/>
        <w:szCs w:val="18"/>
        <w:shd w:val="clear" w:color="auto" w:fill="FFFFFF"/>
      </w:rPr>
      <w:t>xxx</w:t>
    </w:r>
    <w:r w:rsidRPr="00330E28">
      <w:rPr>
        <w:rFonts w:cs="Calibri"/>
        <w:sz w:val="18"/>
        <w:szCs w:val="18"/>
        <w:shd w:val="clear" w:color="auto" w:fill="FFFFFF"/>
      </w:rPr>
      <w:t xml:space="preserve"> </w:t>
    </w:r>
    <w:r w:rsidR="006A1D70">
      <w:rPr>
        <w:rFonts w:cs="Calibri"/>
        <w:sz w:val="18"/>
        <w:szCs w:val="18"/>
        <w:shd w:val="clear" w:color="auto" w:fill="FFFFFF"/>
      </w:rPr>
      <w:t>Miasto</w:t>
    </w:r>
    <w:r w:rsidR="001F781B" w:rsidRPr="00330E28">
      <w:rPr>
        <w:rFonts w:cs="Calibri"/>
        <w:sz w:val="18"/>
        <w:szCs w:val="18"/>
        <w:shd w:val="clear" w:color="auto" w:fill="FFFFFF"/>
      </w:rPr>
      <w:t>.</w:t>
    </w:r>
    <w:r w:rsidR="00602BFD" w:rsidRPr="00330E28">
      <w:rPr>
        <w:rFonts w:cs="Calibri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03CFC" w14:textId="77777777" w:rsidR="00BC7520" w:rsidRDefault="00BC7520" w:rsidP="00BA139B">
      <w:pPr>
        <w:spacing w:after="0"/>
      </w:pPr>
      <w:r>
        <w:separator/>
      </w:r>
    </w:p>
  </w:footnote>
  <w:footnote w:type="continuationSeparator" w:id="0">
    <w:p w14:paraId="3E60EEC7" w14:textId="77777777" w:rsidR="00BC7520" w:rsidRDefault="00BC7520" w:rsidP="00BA1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74284" w14:textId="77777777" w:rsidR="00C6683D" w:rsidRDefault="00C6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44E1E" w14:textId="77777777" w:rsidR="00C6683D" w:rsidRDefault="00C6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0751F" w14:textId="77777777" w:rsidR="00C6683D" w:rsidRDefault="00C6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0442D"/>
    <w:multiLevelType w:val="hybridMultilevel"/>
    <w:tmpl w:val="7CD6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B1"/>
    <w:multiLevelType w:val="hybridMultilevel"/>
    <w:tmpl w:val="AB0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392"/>
    <w:multiLevelType w:val="hybridMultilevel"/>
    <w:tmpl w:val="A6CA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715"/>
    <w:multiLevelType w:val="hybridMultilevel"/>
    <w:tmpl w:val="8128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10"/>
    <w:multiLevelType w:val="hybridMultilevel"/>
    <w:tmpl w:val="4C4C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2D7"/>
    <w:multiLevelType w:val="hybridMultilevel"/>
    <w:tmpl w:val="AB9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90A9C"/>
    <w:multiLevelType w:val="multilevel"/>
    <w:tmpl w:val="543048FC"/>
    <w:styleLink w:val="WWNum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5929479B"/>
    <w:multiLevelType w:val="hybridMultilevel"/>
    <w:tmpl w:val="9EB0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6042A"/>
    <w:multiLevelType w:val="hybridMultilevel"/>
    <w:tmpl w:val="026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9255C"/>
    <w:multiLevelType w:val="hybridMultilevel"/>
    <w:tmpl w:val="1F0C94AA"/>
    <w:lvl w:ilvl="0" w:tplc="AD4E2EC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849023">
    <w:abstractNumId w:val="10"/>
  </w:num>
  <w:num w:numId="2" w16cid:durableId="112015445">
    <w:abstractNumId w:val="9"/>
  </w:num>
  <w:num w:numId="3" w16cid:durableId="1511872764">
    <w:abstractNumId w:val="2"/>
  </w:num>
  <w:num w:numId="4" w16cid:durableId="1856579635">
    <w:abstractNumId w:val="8"/>
  </w:num>
  <w:num w:numId="5" w16cid:durableId="538321134">
    <w:abstractNumId w:val="1"/>
  </w:num>
  <w:num w:numId="6" w16cid:durableId="2095738280">
    <w:abstractNumId w:val="7"/>
  </w:num>
  <w:num w:numId="7" w16cid:durableId="323634151">
    <w:abstractNumId w:val="3"/>
  </w:num>
  <w:num w:numId="8" w16cid:durableId="962224986">
    <w:abstractNumId w:val="0"/>
  </w:num>
  <w:num w:numId="9" w16cid:durableId="982002753">
    <w:abstractNumId w:val="5"/>
  </w:num>
  <w:num w:numId="10" w16cid:durableId="2046756376">
    <w:abstractNumId w:val="4"/>
  </w:num>
  <w:num w:numId="11" w16cid:durableId="243301532">
    <w:abstractNumId w:val="6"/>
  </w:num>
  <w:num w:numId="12" w16cid:durableId="123643315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D8"/>
    <w:rsid w:val="00006338"/>
    <w:rsid w:val="0004028B"/>
    <w:rsid w:val="00055D9D"/>
    <w:rsid w:val="000705FF"/>
    <w:rsid w:val="0007717F"/>
    <w:rsid w:val="000A3DC6"/>
    <w:rsid w:val="000D0B3E"/>
    <w:rsid w:val="000D5069"/>
    <w:rsid w:val="000D6C63"/>
    <w:rsid w:val="000E634B"/>
    <w:rsid w:val="000F664D"/>
    <w:rsid w:val="00154F49"/>
    <w:rsid w:val="001B6923"/>
    <w:rsid w:val="001B78E1"/>
    <w:rsid w:val="001F68AC"/>
    <w:rsid w:val="001F781B"/>
    <w:rsid w:val="0020307A"/>
    <w:rsid w:val="00205E1E"/>
    <w:rsid w:val="00216723"/>
    <w:rsid w:val="002340C1"/>
    <w:rsid w:val="002414E9"/>
    <w:rsid w:val="002424CE"/>
    <w:rsid w:val="00246BD8"/>
    <w:rsid w:val="00247EF3"/>
    <w:rsid w:val="00260F4D"/>
    <w:rsid w:val="002C029B"/>
    <w:rsid w:val="002C58A4"/>
    <w:rsid w:val="002D2C7C"/>
    <w:rsid w:val="002D6E3D"/>
    <w:rsid w:val="002E3598"/>
    <w:rsid w:val="003067A3"/>
    <w:rsid w:val="003265D9"/>
    <w:rsid w:val="00330E28"/>
    <w:rsid w:val="003553B5"/>
    <w:rsid w:val="00355665"/>
    <w:rsid w:val="00365E21"/>
    <w:rsid w:val="0038197C"/>
    <w:rsid w:val="003829D5"/>
    <w:rsid w:val="003A3EA2"/>
    <w:rsid w:val="003B0D9F"/>
    <w:rsid w:val="003C5904"/>
    <w:rsid w:val="003E0D84"/>
    <w:rsid w:val="00416977"/>
    <w:rsid w:val="00433D34"/>
    <w:rsid w:val="00445864"/>
    <w:rsid w:val="00470679"/>
    <w:rsid w:val="004763FF"/>
    <w:rsid w:val="004948D1"/>
    <w:rsid w:val="004C08A0"/>
    <w:rsid w:val="004C624C"/>
    <w:rsid w:val="004E61A1"/>
    <w:rsid w:val="00500ABB"/>
    <w:rsid w:val="005179FA"/>
    <w:rsid w:val="00533037"/>
    <w:rsid w:val="005609B8"/>
    <w:rsid w:val="00590DC7"/>
    <w:rsid w:val="005B4220"/>
    <w:rsid w:val="005B4F1E"/>
    <w:rsid w:val="005B649F"/>
    <w:rsid w:val="005C5A39"/>
    <w:rsid w:val="005E1C8F"/>
    <w:rsid w:val="00602BFD"/>
    <w:rsid w:val="00605EF5"/>
    <w:rsid w:val="006330B5"/>
    <w:rsid w:val="00634796"/>
    <w:rsid w:val="006A0F82"/>
    <w:rsid w:val="006A1D70"/>
    <w:rsid w:val="006A24FE"/>
    <w:rsid w:val="006A7945"/>
    <w:rsid w:val="006C19CB"/>
    <w:rsid w:val="006F3E00"/>
    <w:rsid w:val="00702A17"/>
    <w:rsid w:val="00714E79"/>
    <w:rsid w:val="00717E51"/>
    <w:rsid w:val="00737B83"/>
    <w:rsid w:val="00741AD8"/>
    <w:rsid w:val="0075075D"/>
    <w:rsid w:val="007520F5"/>
    <w:rsid w:val="007A3D6F"/>
    <w:rsid w:val="007C3CA2"/>
    <w:rsid w:val="00875287"/>
    <w:rsid w:val="00880DFA"/>
    <w:rsid w:val="00887B7C"/>
    <w:rsid w:val="008B4B6C"/>
    <w:rsid w:val="009224CF"/>
    <w:rsid w:val="0095267D"/>
    <w:rsid w:val="009549F2"/>
    <w:rsid w:val="009617F4"/>
    <w:rsid w:val="009A04C6"/>
    <w:rsid w:val="009B034F"/>
    <w:rsid w:val="009C166D"/>
    <w:rsid w:val="009D3D85"/>
    <w:rsid w:val="009E2434"/>
    <w:rsid w:val="009E3F6A"/>
    <w:rsid w:val="009E7803"/>
    <w:rsid w:val="00A07360"/>
    <w:rsid w:val="00A12D58"/>
    <w:rsid w:val="00A1746C"/>
    <w:rsid w:val="00A179BB"/>
    <w:rsid w:val="00A8624D"/>
    <w:rsid w:val="00AC249D"/>
    <w:rsid w:val="00B069D9"/>
    <w:rsid w:val="00B408AB"/>
    <w:rsid w:val="00B4111F"/>
    <w:rsid w:val="00B43BC6"/>
    <w:rsid w:val="00B928D3"/>
    <w:rsid w:val="00BA139B"/>
    <w:rsid w:val="00BB24EC"/>
    <w:rsid w:val="00BC421A"/>
    <w:rsid w:val="00BC7520"/>
    <w:rsid w:val="00BD7176"/>
    <w:rsid w:val="00BE318E"/>
    <w:rsid w:val="00C10E73"/>
    <w:rsid w:val="00C22463"/>
    <w:rsid w:val="00C43475"/>
    <w:rsid w:val="00C6683D"/>
    <w:rsid w:val="00C67168"/>
    <w:rsid w:val="00C90FFB"/>
    <w:rsid w:val="00CF3C94"/>
    <w:rsid w:val="00D02503"/>
    <w:rsid w:val="00D1410F"/>
    <w:rsid w:val="00D210AC"/>
    <w:rsid w:val="00D250AC"/>
    <w:rsid w:val="00D33A26"/>
    <w:rsid w:val="00D53BA2"/>
    <w:rsid w:val="00D56E6C"/>
    <w:rsid w:val="00D620CB"/>
    <w:rsid w:val="00D747C6"/>
    <w:rsid w:val="00D920EF"/>
    <w:rsid w:val="00D95E53"/>
    <w:rsid w:val="00E07ECF"/>
    <w:rsid w:val="00E11893"/>
    <w:rsid w:val="00E26566"/>
    <w:rsid w:val="00E5014E"/>
    <w:rsid w:val="00E912B5"/>
    <w:rsid w:val="00E92B7B"/>
    <w:rsid w:val="00E93100"/>
    <w:rsid w:val="00E96D62"/>
    <w:rsid w:val="00EB2FE7"/>
    <w:rsid w:val="00EC45D1"/>
    <w:rsid w:val="00F14697"/>
    <w:rsid w:val="00F16EE3"/>
    <w:rsid w:val="00F57166"/>
    <w:rsid w:val="00F626EC"/>
    <w:rsid w:val="00F64FC9"/>
    <w:rsid w:val="00F83D5D"/>
    <w:rsid w:val="00F83FBA"/>
    <w:rsid w:val="00F9662C"/>
    <w:rsid w:val="00FB49EC"/>
    <w:rsid w:val="00FB55A6"/>
    <w:rsid w:val="00FC5E4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6D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AB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D3"/>
    <w:pPr>
      <w:keepNext/>
      <w:keepLines/>
      <w:spacing w:before="960"/>
      <w:outlineLvl w:val="0"/>
    </w:pPr>
    <w:rPr>
      <w:rFonts w:eastAsia="Times New Roman" w:cs="Calibri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8D3"/>
    <w:pPr>
      <w:keepNext/>
      <w:keepLines/>
      <w:spacing w:before="360"/>
      <w:outlineLvl w:val="1"/>
    </w:pPr>
    <w:rPr>
      <w:rFonts w:eastAsia="Times New Roman" w:cs="Calibri"/>
      <w:b/>
      <w:bCs/>
      <w:color w:val="C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2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2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28D3"/>
    <w:rPr>
      <w:rFonts w:eastAsia="Times New Roman" w:cs="Calibri"/>
      <w:b/>
      <w:bCs/>
      <w:color w:val="C00000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B928D3"/>
    <w:rPr>
      <w:rFonts w:eastAsia="Times New Roman" w:cs="Calibri"/>
      <w:b/>
      <w:bCs/>
      <w:color w:val="C00000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qFormat/>
    <w:rsid w:val="00500AB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00AB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9B"/>
  </w:style>
  <w:style w:type="paragraph" w:styleId="Stopka">
    <w:name w:val="footer"/>
    <w:basedOn w:val="Normalny"/>
    <w:link w:val="Stopka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9B"/>
  </w:style>
  <w:style w:type="character" w:customStyle="1" w:styleId="Nagwek3Znak">
    <w:name w:val="Nagłówek 3 Znak"/>
    <w:link w:val="Nagwek3"/>
    <w:uiPriority w:val="9"/>
    <w:semiHidden/>
    <w:rsid w:val="00A8624D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link w:val="Nagwek8"/>
    <w:uiPriority w:val="9"/>
    <w:semiHidden/>
    <w:rsid w:val="00BC421A"/>
    <w:rPr>
      <w:rFonts w:ascii="Cambria" w:eastAsia="Times New Roman" w:hAnsi="Cambria" w:cs="Times New Roman"/>
      <w:color w:val="404040"/>
      <w:sz w:val="20"/>
      <w:szCs w:val="20"/>
    </w:rPr>
  </w:style>
  <w:style w:type="character" w:styleId="Pogrubienie">
    <w:name w:val="Strong"/>
    <w:uiPriority w:val="22"/>
    <w:qFormat/>
    <w:rsid w:val="002424CE"/>
    <w:rPr>
      <w:b/>
      <w:bCs/>
    </w:rPr>
  </w:style>
  <w:style w:type="paragraph" w:customStyle="1" w:styleId="PRAWO">
    <w:name w:val="PRAWO"/>
    <w:basedOn w:val="Tekstpodstawowy"/>
    <w:link w:val="PRAWOZnak"/>
    <w:qFormat/>
    <w:rsid w:val="00500ABB"/>
    <w:pPr>
      <w:pBdr>
        <w:left w:val="single" w:sz="4" w:space="4" w:color="C00000"/>
      </w:pBdr>
      <w:spacing w:before="120" w:after="0"/>
      <w:ind w:left="454"/>
    </w:pPr>
  </w:style>
  <w:style w:type="character" w:customStyle="1" w:styleId="PRAWOZnak">
    <w:name w:val="PRAWO Znak"/>
    <w:link w:val="PRAWO"/>
    <w:rsid w:val="00500ABB"/>
    <w:rPr>
      <w:rFonts w:eastAsia="Lato" w:cs="Lato"/>
      <w:sz w:val="24"/>
      <w:szCs w:val="24"/>
      <w:lang w:eastAsia="en-US"/>
    </w:rPr>
  </w:style>
  <w:style w:type="paragraph" w:customStyle="1" w:styleId="TekstpismaKAS">
    <w:name w:val="Tekst pisma KAS"/>
    <w:basedOn w:val="Tekstpodstawowy"/>
    <w:link w:val="TekstpismaKASZnak"/>
    <w:rsid w:val="00E11893"/>
    <w:pPr>
      <w:spacing w:before="120" w:after="0"/>
      <w:contextualSpacing/>
    </w:pPr>
    <w:rPr>
      <w:rFonts w:asciiTheme="minorHAnsi" w:hAnsiTheme="minorHAnsi" w:cstheme="minorHAnsi"/>
    </w:rPr>
  </w:style>
  <w:style w:type="paragraph" w:customStyle="1" w:styleId="rdtytuKAS">
    <w:name w:val="Śródtytuł KAS"/>
    <w:basedOn w:val="Nagwek2"/>
    <w:link w:val="rdtytuKASZnak"/>
    <w:rsid w:val="00E11893"/>
    <w:pPr>
      <w:suppressAutoHyphens/>
      <w:spacing w:before="240" w:after="0"/>
      <w:contextualSpacing/>
    </w:pPr>
    <w:rPr>
      <w:rFonts w:asciiTheme="minorHAnsi" w:eastAsiaTheme="majorEastAsia" w:hAnsiTheme="minorHAnsi" w:cstheme="minorHAnsi"/>
      <w:bCs w:val="0"/>
      <w:color w:val="E31837"/>
      <w:szCs w:val="26"/>
    </w:rPr>
  </w:style>
  <w:style w:type="character" w:customStyle="1" w:styleId="TekstpismaKASZnak">
    <w:name w:val="Tekst pisma KAS Znak"/>
    <w:basedOn w:val="TekstpodstawowyZnak"/>
    <w:link w:val="TekstpismaKAS"/>
    <w:rsid w:val="00E11893"/>
    <w:rPr>
      <w:rFonts w:asciiTheme="minorHAnsi" w:eastAsia="Lato" w:hAnsiTheme="minorHAnsi" w:cstheme="minorHAnsi"/>
      <w:sz w:val="24"/>
      <w:szCs w:val="24"/>
      <w:lang w:eastAsia="en-US"/>
    </w:rPr>
  </w:style>
  <w:style w:type="character" w:customStyle="1" w:styleId="rdtytuKASZnak">
    <w:name w:val="Śródtytuł KAS Znak"/>
    <w:basedOn w:val="Nagwek2Znak"/>
    <w:link w:val="rdtytuKAS"/>
    <w:rsid w:val="00E11893"/>
    <w:rPr>
      <w:rFonts w:asciiTheme="minorHAnsi" w:eastAsiaTheme="majorEastAsia" w:hAnsiTheme="minorHAnsi" w:cstheme="minorHAnsi"/>
      <w:b/>
      <w:bCs w:val="0"/>
      <w:color w:val="E31837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rsid w:val="00E1189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11893"/>
    <w:pPr>
      <w:suppressAutoHyphens/>
      <w:overflowPunct w:val="0"/>
      <w:autoSpaceDN w:val="0"/>
      <w:spacing w:after="160" w:line="256" w:lineRule="auto"/>
      <w:textAlignment w:val="baseline"/>
    </w:pPr>
    <w:rPr>
      <w:rFonts w:cs="Tahoma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E1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1893"/>
    <w:rPr>
      <w:rFonts w:ascii="Courier New" w:eastAsia="Times New Roman" w:hAnsi="Courier New" w:cs="Courier New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00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qFormat/>
    <w:rsid w:val="000A3DC6"/>
    <w:pPr>
      <w:widowControl w:val="0"/>
      <w:overflowPunct/>
      <w:spacing w:after="120" w:line="276" w:lineRule="auto"/>
      <w:textAlignment w:val="auto"/>
    </w:pPr>
    <w:rPr>
      <w:rFonts w:eastAsia="Lato" w:cs="Lato"/>
      <w:sz w:val="24"/>
      <w:szCs w:val="24"/>
    </w:rPr>
  </w:style>
  <w:style w:type="numbering" w:customStyle="1" w:styleId="WWNum9">
    <w:name w:val="WWNum9"/>
    <w:basedOn w:val="Bezlisty"/>
    <w:rsid w:val="00F83FB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askie.kas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P\AppData\Local\Temp\MicrosoftEdgeDownloads\bd292faa-6952-4a40-8b12-f86d50822d1e\Wzor_obwieszczenia_o_licytacji_-_wadium_ve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Wzor_obwieszczenia_o_licytacji_-_wadium_ver3.dotx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/>
  <LinksUpToDate>false</LinksUpToDate>
  <CharactersWithSpaces>2580</CharactersWithSpaces>
  <SharedDoc>false</SharedDoc>
  <HLinks>
    <vt:vector size="36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https://www.slaskie.kas.gov.pl/urzad-skarbowy-w-bytomiu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https://www.kis.gov.pl/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https://wizyta.podatki.gov.pl/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mailto:sekretariat.us.bytom@mf.gov.pl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creator/>
  <cp:lastModifiedBy/>
  <cp:revision>1</cp:revision>
  <dcterms:created xsi:type="dcterms:W3CDTF">2024-05-06T11:13:00Z</dcterms:created>
  <dcterms:modified xsi:type="dcterms:W3CDTF">2024-05-06T11:13:00Z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UxC4dwLulzfINJ8nQH+xvX5LNGipWa4BRSZhPgxsCvk3YbkpBF7WrhDl8HzNJiRNs2DxJCHxmKQF8pm+m+jD4A==</vt:lpwstr>
  </property>
  <property fmtid="{D5CDD505-2E9C-101B-9397-08002B2CF9AE}" pid="4" name="MFClassificationDate">
    <vt:lpwstr>2024-04-05T09:25:14.8227436+02:00</vt:lpwstr>
  </property>
  <property fmtid="{D5CDD505-2E9C-101B-9397-08002B2CF9AE}" pid="5" name="MFClassifiedBySID">
    <vt:lpwstr>UxC4dwLulzfINJ8nQH+xvX5LNGipWa4BRSZhPgxsCvm42mrIC/DSDv0ggS+FjUN/2v1BBotkLlY5aAiEhoi6ubdnfr9r1UGmP28R/3+UgZn3TgDbWpYFMFgg9bGRPF/i</vt:lpwstr>
  </property>
  <property fmtid="{D5CDD505-2E9C-101B-9397-08002B2CF9AE}" pid="6" name="MFGRNItemId">
    <vt:lpwstr>GRN-a872f162-36f2-40b2-aea5-bd930ee862d0</vt:lpwstr>
  </property>
  <property fmtid="{D5CDD505-2E9C-101B-9397-08002B2CF9AE}" pid="7" name="MFHash">
    <vt:lpwstr>fjZbVOAv8WPBQ4CsdslpyPlXCEm4gk2LXfxr2ullmG0=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