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40" w:rsidRPr="00D620CB" w:rsidRDefault="00D02503" w:rsidP="00FC5E40">
      <w:pPr>
        <w:spacing w:after="0"/>
        <w:ind w:left="1418"/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3120" behindDoc="0" locked="1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9920" cy="691515"/>
            <wp:effectExtent l="0" t="0" r="0" b="0"/>
            <wp:wrapNone/>
            <wp:docPr id="15" name="Obraz 2" descr="Monochromatyczne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46C">
        <w:rPr>
          <w:b/>
          <w:sz w:val="28"/>
          <w:szCs w:val="28"/>
        </w:rPr>
        <w:t>NACZELNIK</w:t>
      </w:r>
    </w:p>
    <w:p w:rsidR="00D620CB" w:rsidRPr="00D620CB" w:rsidRDefault="00A1746C" w:rsidP="00FC5E40">
      <w:pPr>
        <w:spacing w:after="0"/>
        <w:ind w:left="1418"/>
        <w:rPr>
          <w:b/>
          <w:sz w:val="28"/>
          <w:szCs w:val="28"/>
        </w:rPr>
      </w:pPr>
      <w:r>
        <w:rPr>
          <w:b/>
          <w:sz w:val="28"/>
          <w:szCs w:val="28"/>
        </w:rPr>
        <w:t>URZĘDU SKARBOWEGO</w:t>
      </w:r>
    </w:p>
    <w:p w:rsidR="00D620CB" w:rsidRDefault="00D02503" w:rsidP="00FC5E40">
      <w:pPr>
        <w:spacing w:after="320"/>
        <w:ind w:left="1418"/>
        <w:rPr>
          <w:b/>
          <w:sz w:val="28"/>
          <w:szCs w:val="28"/>
        </w:rPr>
        <w:sectPr w:rsidR="00D620CB" w:rsidSect="00D56E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414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349249</wp:posOffset>
                </wp:positionV>
                <wp:extent cx="5759450" cy="0"/>
                <wp:effectExtent l="0" t="0" r="12700" b="19050"/>
                <wp:wrapNone/>
                <wp:docPr id="14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A4CC8" id="Łącznik prostoliniowy 3" o:spid="_x0000_s1026" style="position:absolute;flip:y;z-index:-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27.5pt" to="453.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" strokecolor="windowText" strokeweight="1pt">
                <o:lock v:ext="edit" shapetype="f"/>
              </v:line>
            </w:pict>
          </mc:Fallback>
        </mc:AlternateContent>
      </w:r>
      <w:r w:rsidR="00A1746C">
        <w:rPr>
          <w:b/>
          <w:sz w:val="28"/>
          <w:szCs w:val="28"/>
        </w:rPr>
        <w:t xml:space="preserve">W </w:t>
      </w:r>
      <w:r w:rsidR="00741AD8">
        <w:rPr>
          <w:b/>
          <w:sz w:val="28"/>
          <w:szCs w:val="28"/>
        </w:rPr>
        <w:t>BĘDZINIE</w:t>
      </w:r>
    </w:p>
    <w:p w:rsidR="00B408AB" w:rsidRPr="00E11893" w:rsidRDefault="00B408AB" w:rsidP="002340C1">
      <w:pPr>
        <w:spacing w:after="0"/>
        <w:ind w:left="426"/>
        <w:rPr>
          <w:i/>
          <w:sz w:val="22"/>
          <w:szCs w:val="22"/>
        </w:rPr>
        <w:sectPr w:rsidR="00B408AB" w:rsidRPr="00E11893" w:rsidSect="00B43BC6">
          <w:type w:val="continuous"/>
          <w:pgSz w:w="11906" w:h="16838"/>
          <w:pgMar w:top="1134" w:right="1134" w:bottom="1134" w:left="1701" w:header="709" w:footer="709" w:gutter="0"/>
          <w:cols w:num="2" w:space="282" w:equalWidth="0">
            <w:col w:w="4678" w:space="284"/>
            <w:col w:w="4109"/>
          </w:cols>
          <w:docGrid w:linePitch="360"/>
        </w:sectPr>
      </w:pPr>
      <w:r w:rsidRPr="00E11893">
        <w:rPr>
          <w:i/>
          <w:sz w:val="22"/>
          <w:szCs w:val="22"/>
        </w:rPr>
        <w:br w:type="column"/>
      </w:r>
      <w:r w:rsidR="00741AD8">
        <w:rPr>
          <w:i/>
          <w:sz w:val="22"/>
          <w:szCs w:val="22"/>
        </w:rPr>
        <w:t xml:space="preserve">Będzin, </w:t>
      </w:r>
      <w:r w:rsidR="00584530">
        <w:rPr>
          <w:i/>
          <w:sz w:val="22"/>
          <w:szCs w:val="22"/>
        </w:rPr>
        <w:t>26</w:t>
      </w:r>
      <w:r w:rsidR="00741AD8">
        <w:rPr>
          <w:i/>
          <w:sz w:val="22"/>
          <w:szCs w:val="22"/>
        </w:rPr>
        <w:t xml:space="preserve"> kwietnia</w:t>
      </w:r>
      <w:r w:rsidRPr="00E11893">
        <w:rPr>
          <w:i/>
          <w:sz w:val="22"/>
          <w:szCs w:val="22"/>
        </w:rPr>
        <w:t>, 202</w:t>
      </w:r>
      <w:r w:rsidR="00741AD8">
        <w:rPr>
          <w:i/>
          <w:sz w:val="22"/>
          <w:szCs w:val="22"/>
        </w:rPr>
        <w:t>4</w:t>
      </w:r>
      <w:r w:rsidRPr="00E11893">
        <w:rPr>
          <w:i/>
          <w:sz w:val="22"/>
          <w:szCs w:val="22"/>
        </w:rPr>
        <w:t xml:space="preserve"> roku</w:t>
      </w:r>
    </w:p>
    <w:p w:rsidR="0038197C" w:rsidRPr="00B06741" w:rsidRDefault="00741AD8" w:rsidP="0038197C">
      <w:pPr>
        <w:pStyle w:val="Nagwek1"/>
      </w:pPr>
      <w:r>
        <w:t xml:space="preserve">Obwieszczenie o </w:t>
      </w:r>
      <w:r w:rsidR="00584530">
        <w:t>sprzedaży z wolnej ręki</w:t>
      </w:r>
    </w:p>
    <w:p w:rsidR="0038197C" w:rsidRPr="00B06741" w:rsidRDefault="0038197C" w:rsidP="00B4111F">
      <w:pPr>
        <w:pStyle w:val="Tekstpodstawowy"/>
      </w:pPr>
      <w:r w:rsidRPr="00B06741">
        <w:t>Szanown</w:t>
      </w:r>
      <w:r w:rsidR="00E11893">
        <w:t>i</w:t>
      </w:r>
      <w:r w:rsidRPr="00B06741">
        <w:t xml:space="preserve"> Pa</w:t>
      </w:r>
      <w:r w:rsidR="00E11893">
        <w:t>ństwo</w:t>
      </w:r>
      <w:r w:rsidR="000D0B3E">
        <w:t>,</w:t>
      </w:r>
    </w:p>
    <w:p w:rsidR="00E11893" w:rsidRDefault="00E11893" w:rsidP="00E11893">
      <w:pPr>
        <w:pStyle w:val="Tekstpodstawowy"/>
      </w:pPr>
      <w:r>
        <w:t>informuję</w:t>
      </w:r>
      <w:r w:rsidRPr="00573136">
        <w:t xml:space="preserve"> o sprzedaży </w:t>
      </w:r>
      <w:r w:rsidR="00584530">
        <w:t>z wolnej ręki</w:t>
      </w:r>
      <w:r w:rsidRPr="00573136">
        <w:t xml:space="preserve"> ruchomości należącej do Pana </w:t>
      </w:r>
      <w:r w:rsidR="00741AD8">
        <w:t xml:space="preserve">Henryka </w:t>
      </w:r>
      <w:proofErr w:type="spellStart"/>
      <w:r w:rsidR="00741AD8">
        <w:t>Serwecińskiego</w:t>
      </w:r>
      <w:proofErr w:type="spellEnd"/>
      <w:r w:rsidRPr="00573136">
        <w:t xml:space="preserve"> </w:t>
      </w:r>
    </w:p>
    <w:p w:rsidR="00887B7C" w:rsidRDefault="00887B7C" w:rsidP="00887B7C">
      <w:pPr>
        <w:pStyle w:val="Nagwek2"/>
      </w:pPr>
      <w:r>
        <w:t>Termin</w:t>
      </w:r>
    </w:p>
    <w:p w:rsidR="00887B7C" w:rsidRPr="00A07360" w:rsidRDefault="00584530" w:rsidP="00887B7C">
      <w:pPr>
        <w:pStyle w:val="Tekstpodstawowy"/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 23 maja 2024 roku od godziny 11:00 do 29 maja </w:t>
      </w:r>
      <w:r w:rsidR="00741AD8" w:rsidRPr="00A07360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2024</w:t>
      </w:r>
      <w:r w:rsidR="00887B7C" w:rsidRPr="00A07360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roku</w:t>
      </w:r>
      <w:r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godziny 14:00</w:t>
      </w:r>
    </w:p>
    <w:p w:rsidR="00887B7C" w:rsidRPr="00887B7C" w:rsidRDefault="00887B7C" w:rsidP="00887B7C">
      <w:pPr>
        <w:pStyle w:val="Nagwek2"/>
      </w:pPr>
      <w:r>
        <w:t>Miejsce</w:t>
      </w:r>
    </w:p>
    <w:p w:rsidR="00E11893" w:rsidRPr="00A07360" w:rsidRDefault="00741AD8" w:rsidP="00E11893">
      <w:pPr>
        <w:pStyle w:val="Tekstpodstawowy"/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7360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42-500 Będzin, ul. Józefa Retingera 1 – siedziba Urzędu Skarbowego w Będzinie</w:t>
      </w:r>
    </w:p>
    <w:p w:rsidR="00E11893" w:rsidRPr="00E11893" w:rsidRDefault="00E11893" w:rsidP="00E11893">
      <w:pPr>
        <w:pStyle w:val="Nagwek2"/>
      </w:pPr>
      <w:r w:rsidRPr="00E11893">
        <w:t>Sprzedawane ruchomości</w:t>
      </w:r>
    </w:p>
    <w:tbl>
      <w:tblPr>
        <w:tblW w:w="8921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Sprzedawane ruchomości"/>
      </w:tblPr>
      <w:tblGrid>
        <w:gridCol w:w="627"/>
        <w:gridCol w:w="2598"/>
        <w:gridCol w:w="2577"/>
        <w:gridCol w:w="3119"/>
      </w:tblGrid>
      <w:tr w:rsidR="00584530" w:rsidTr="00584530">
        <w:trPr>
          <w:tblHeader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30" w:rsidRPr="00216723" w:rsidRDefault="00584530" w:rsidP="00216723">
            <w:pPr>
              <w:pStyle w:val="Tekstpodstawowy"/>
              <w:rPr>
                <w:b/>
              </w:rPr>
            </w:pPr>
            <w:r w:rsidRPr="00216723">
              <w:rPr>
                <w:b/>
              </w:rPr>
              <w:t>L.p.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30" w:rsidRPr="00216723" w:rsidRDefault="00584530" w:rsidP="00216723">
            <w:pPr>
              <w:pStyle w:val="Tekstpodstawowy"/>
              <w:rPr>
                <w:b/>
              </w:rPr>
            </w:pPr>
            <w:r w:rsidRPr="00216723">
              <w:rPr>
                <w:b/>
              </w:rPr>
              <w:t>Określenie ruchomości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30" w:rsidRPr="00216723" w:rsidRDefault="00584530" w:rsidP="00216723">
            <w:pPr>
              <w:pStyle w:val="Tekstpodstawowy"/>
              <w:rPr>
                <w:b/>
              </w:rPr>
            </w:pPr>
            <w:r w:rsidRPr="00216723">
              <w:rPr>
                <w:b/>
              </w:rPr>
              <w:t>Wartość szacunkowa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30" w:rsidRPr="00216723" w:rsidRDefault="00584530" w:rsidP="00584530">
            <w:pPr>
              <w:pStyle w:val="Tekstpodstawowy"/>
              <w:rPr>
                <w:b/>
              </w:rPr>
            </w:pPr>
            <w:r>
              <w:rPr>
                <w:b/>
              </w:rPr>
              <w:t>Minimalna cena sprzedaży</w:t>
            </w:r>
          </w:p>
        </w:tc>
      </w:tr>
      <w:tr w:rsidR="00584530" w:rsidTr="00584530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30" w:rsidRDefault="00584530" w:rsidP="00216723">
            <w:pPr>
              <w:pStyle w:val="Tekstpodstawowy"/>
            </w:pPr>
            <w:r>
              <w:t>1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0EC" w:rsidRPr="00D04015" w:rsidRDefault="00584530" w:rsidP="005410EC">
            <w:pPr>
              <w:pStyle w:val="Tekstpodstawowy"/>
              <w:rPr>
                <w:color w:val="333333"/>
              </w:rPr>
            </w:pPr>
            <w:r w:rsidRPr="002028C8">
              <w:rPr>
                <w:iCs/>
                <w:color w:val="000000" w:themeColor="text1"/>
              </w:rPr>
              <w:t xml:space="preserve">Ciągnik samochodowy SCANIA  </w:t>
            </w:r>
            <w:r w:rsidR="005410EC" w:rsidRPr="00D04015">
              <w:rPr>
                <w:iCs/>
                <w:color w:val="000000" w:themeColor="text1"/>
              </w:rPr>
              <w:t xml:space="preserve">SBE 56798 rok </w:t>
            </w:r>
            <w:proofErr w:type="spellStart"/>
            <w:r w:rsidR="005410EC" w:rsidRPr="00D04015">
              <w:rPr>
                <w:iCs/>
                <w:color w:val="000000" w:themeColor="text1"/>
              </w:rPr>
              <w:t>prod</w:t>
            </w:r>
            <w:proofErr w:type="spellEnd"/>
            <w:r w:rsidR="005410EC" w:rsidRPr="00D04015">
              <w:rPr>
                <w:iCs/>
                <w:color w:val="000000" w:themeColor="text1"/>
              </w:rPr>
              <w:t xml:space="preserve">. 2006 </w:t>
            </w:r>
          </w:p>
          <w:p w:rsidR="005410EC" w:rsidRPr="00D04015" w:rsidRDefault="005410EC" w:rsidP="005410EC">
            <w:pPr>
              <w:spacing w:after="0" w:line="240" w:lineRule="auto"/>
              <w:rPr>
                <w:rFonts w:cs="Calibri"/>
                <w:lang w:eastAsia="pl-PL"/>
              </w:rPr>
            </w:pPr>
            <w:r w:rsidRPr="00D04015">
              <w:rPr>
                <w:rFonts w:cs="Calibri"/>
                <w:color w:val="000000"/>
              </w:rPr>
              <w:t>YS2R4X20002021663</w:t>
            </w:r>
          </w:p>
          <w:p w:rsidR="00584530" w:rsidRPr="009B2E17" w:rsidRDefault="00584530" w:rsidP="00216723">
            <w:pPr>
              <w:pStyle w:val="Tekstpodstawowy"/>
              <w:rPr>
                <w:i/>
                <w:color w:val="365F91" w:themeColor="accent1" w:themeShade="BF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30" w:rsidRDefault="00584530" w:rsidP="005410EC">
            <w:pPr>
              <w:pStyle w:val="Tekstpodstawowy"/>
            </w:pPr>
            <w:r>
              <w:t>4</w:t>
            </w:r>
            <w:r w:rsidR="005410EC">
              <w:t>5</w:t>
            </w:r>
            <w:r>
              <w:t> 000 zł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30" w:rsidRDefault="00584530" w:rsidP="00F16BF1">
            <w:pPr>
              <w:pStyle w:val="Tekstpodstawowy"/>
            </w:pPr>
            <w:r>
              <w:t>4 </w:t>
            </w:r>
            <w:r w:rsidR="005410EC">
              <w:t>5</w:t>
            </w:r>
            <w:r>
              <w:t>00 zł</w:t>
            </w:r>
          </w:p>
        </w:tc>
      </w:tr>
    </w:tbl>
    <w:p w:rsidR="00E11893" w:rsidRPr="006F33FD" w:rsidRDefault="00E11893" w:rsidP="00E11893">
      <w:pPr>
        <w:pStyle w:val="Nagwek2"/>
      </w:pPr>
      <w:r w:rsidRPr="006F33FD">
        <w:t>Termin i miejsce oglądania ruchomości</w:t>
      </w:r>
    </w:p>
    <w:p w:rsidR="00E11893" w:rsidRPr="00E11893" w:rsidRDefault="00E11893" w:rsidP="00E11893">
      <w:pPr>
        <w:pStyle w:val="Tekstpodstawowy"/>
      </w:pPr>
      <w:r w:rsidRPr="00E11893">
        <w:t>Ruchomoś</w:t>
      </w:r>
      <w:r w:rsidR="002E3598">
        <w:t>ć</w:t>
      </w:r>
      <w:r w:rsidRPr="00E11893">
        <w:t xml:space="preserve"> można oglądać </w:t>
      </w:r>
      <w:r w:rsidR="002D7B14">
        <w:t xml:space="preserve">w dniu </w:t>
      </w:r>
      <w:r w:rsidR="00584530">
        <w:t>23 maja</w:t>
      </w:r>
      <w:r w:rsidR="00A07360">
        <w:t xml:space="preserve"> 2024</w:t>
      </w:r>
      <w:r w:rsidRPr="00E11893">
        <w:t xml:space="preserve"> roku od godz. </w:t>
      </w:r>
      <w:r w:rsidR="00A07360">
        <w:t>9:00</w:t>
      </w:r>
      <w:r w:rsidRPr="00E11893">
        <w:t xml:space="preserve"> do godz. </w:t>
      </w:r>
      <w:r w:rsidR="00A07360">
        <w:t>1</w:t>
      </w:r>
      <w:r w:rsidR="002E3598">
        <w:t>0</w:t>
      </w:r>
      <w:r w:rsidR="00A07360">
        <w:t>:00</w:t>
      </w:r>
      <w:r w:rsidRPr="00E11893">
        <w:t xml:space="preserve">  </w:t>
      </w:r>
      <w:r w:rsidR="00A07360">
        <w:br/>
      </w:r>
      <w:r w:rsidR="00A07360">
        <w:rPr>
          <w:color w:val="000000" w:themeColor="text1"/>
        </w:rPr>
        <w:t>w Mierzęcicach, ul. Leśna 31</w:t>
      </w:r>
    </w:p>
    <w:p w:rsidR="00E11893" w:rsidRPr="006F33FD" w:rsidRDefault="00E11893" w:rsidP="00E11893">
      <w:pPr>
        <w:pStyle w:val="Nagwek2"/>
      </w:pPr>
      <w:r w:rsidRPr="006F33FD">
        <w:t>Pozostałe informacje</w:t>
      </w:r>
    </w:p>
    <w:p w:rsidR="00E11893" w:rsidRDefault="00E11893" w:rsidP="00E11893">
      <w:pPr>
        <w:pStyle w:val="Tekstpodstawowy"/>
      </w:pPr>
      <w:r>
        <w:t xml:space="preserve">Sprzedaż </w:t>
      </w:r>
      <w:r w:rsidR="00A07360">
        <w:t>jest</w:t>
      </w:r>
      <w:r w:rsidRPr="00D76E98">
        <w:rPr>
          <w:color w:val="365F91" w:themeColor="accent1" w:themeShade="BF"/>
        </w:rPr>
        <w:t xml:space="preserve"> </w:t>
      </w:r>
      <w:r>
        <w:t>opodatkowana podatkiem od towarów i usług.</w:t>
      </w:r>
    </w:p>
    <w:p w:rsidR="00584530" w:rsidRPr="00D01ABB" w:rsidRDefault="00584530" w:rsidP="00584530">
      <w:pPr>
        <w:pStyle w:val="Tekstpodstawowy"/>
      </w:pPr>
      <w:r>
        <w:rPr>
          <w:lang w:val="fr-FR"/>
        </w:rPr>
        <w:t>Nabywcą przedmiotowych ruchomości zostanie osoba lub podmiot, który pierwszy wyrazi chęć ich zakupu, a w przypadku zgłoszenia się kilku zainteresowanych, nabywcą zostanie osoba lub podmiot, który zaoferuje  najwyższą cenę i dokona niezwłocznie zapłaty pełnej zaoferowanej kwoty (nie niższej) niż minimalna cena sprzedaży</w:t>
      </w:r>
      <w:r w:rsidRPr="00D01ABB">
        <w:t>.</w:t>
      </w:r>
    </w:p>
    <w:p w:rsidR="00E11893" w:rsidRPr="00D01ABB" w:rsidRDefault="000D6C63" w:rsidP="00F57166">
      <w:pPr>
        <w:pStyle w:val="Nagwek2"/>
      </w:pPr>
      <w:r w:rsidRPr="00E11893">
        <w:rPr>
          <w:noProof/>
          <w:lang w:eastAsia="pl-PL"/>
        </w:rPr>
        <w:lastRenderedPageBreak/>
        <w:drawing>
          <wp:anchor distT="0" distB="635" distL="114300" distR="114935" simplePos="0" relativeHeight="251659264" behindDoc="0" locked="0" layoutInCell="0" allowOverlap="1" wp14:anchorId="567B3404" wp14:editId="4F87653B">
            <wp:simplePos x="0" y="0"/>
            <wp:positionH relativeFrom="column">
              <wp:posOffset>19050</wp:posOffset>
            </wp:positionH>
            <wp:positionV relativeFrom="paragraph">
              <wp:posOffset>661035</wp:posOffset>
            </wp:positionV>
            <wp:extent cx="358140" cy="358140"/>
            <wp:effectExtent l="0" t="0" r="3810" b="3810"/>
            <wp:wrapSquare wrapText="bothSides"/>
            <wp:docPr id="5" name="Obraz 4" descr="ikona słuchawki telef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893" w:rsidRPr="00D01ABB">
        <w:t xml:space="preserve">Szczegółowe informacje można uzyskać w </w:t>
      </w:r>
      <w:r w:rsidR="00E11893" w:rsidRPr="00A07360">
        <w:t xml:space="preserve">Dziale </w:t>
      </w:r>
      <w:r w:rsidR="00E11893" w:rsidRPr="009B2E17">
        <w:rPr>
          <w:color w:val="365F91" w:themeColor="accent1" w:themeShade="BF"/>
        </w:rPr>
        <w:t xml:space="preserve"> </w:t>
      </w:r>
      <w:r w:rsidR="00E11893" w:rsidRPr="00D01ABB">
        <w:t>Egzekucji Administracyjnej:</w:t>
      </w:r>
    </w:p>
    <w:p w:rsidR="00E11893" w:rsidRPr="00216723" w:rsidRDefault="00E11893" w:rsidP="00E11893">
      <w:pPr>
        <w:pStyle w:val="Tekstpodstawowy"/>
        <w:rPr>
          <w:i/>
          <w:color w:val="4F81BD" w:themeColor="accent1"/>
        </w:rPr>
      </w:pPr>
      <w:r w:rsidRPr="00E11893">
        <w:t xml:space="preserve">telefonicznie – pod numerem telefonu: </w:t>
      </w:r>
      <w:r w:rsidR="00A07360">
        <w:t>32 762 77 21</w:t>
      </w:r>
    </w:p>
    <w:p w:rsidR="00E11893" w:rsidRPr="00216723" w:rsidRDefault="00E11893" w:rsidP="00E11893">
      <w:pPr>
        <w:pStyle w:val="Tekstpodstawowy"/>
        <w:rPr>
          <w:i/>
          <w:color w:val="4F81BD" w:themeColor="accent1"/>
        </w:rPr>
      </w:pPr>
      <w:r w:rsidRPr="00E11893">
        <w:rPr>
          <w:noProof/>
          <w:lang w:eastAsia="pl-PL"/>
        </w:rPr>
        <w:drawing>
          <wp:anchor distT="0" distB="0" distL="114300" distR="114300" simplePos="0" relativeHeight="251660288" behindDoc="0" locked="0" layoutInCell="0" allowOverlap="1" wp14:anchorId="184368DE" wp14:editId="6D1ADDB8">
            <wp:simplePos x="0" y="0"/>
            <wp:positionH relativeFrom="column">
              <wp:posOffset>2540</wp:posOffset>
            </wp:positionH>
            <wp:positionV relativeFrom="paragraph">
              <wp:posOffset>58420</wp:posOffset>
            </wp:positionV>
            <wp:extent cx="375285" cy="306705"/>
            <wp:effectExtent l="0" t="0" r="5715" b="0"/>
            <wp:wrapSquare wrapText="bothSides"/>
            <wp:docPr id="6" name="Obraz 5" descr="ikona s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1893">
        <w:t>elektronicznie – napisz na adres:</w:t>
      </w:r>
      <w:r w:rsidR="000D6C63">
        <w:t xml:space="preserve"> </w:t>
      </w:r>
      <w:r w:rsidR="00A07360">
        <w:t>elzbieta.gogola@mf.gov.pl</w:t>
      </w:r>
    </w:p>
    <w:p w:rsidR="00E11893" w:rsidRPr="00E11893" w:rsidRDefault="00E11893" w:rsidP="00E11893">
      <w:pPr>
        <w:pStyle w:val="Tekstpodstawowy"/>
      </w:pPr>
      <w:r w:rsidRPr="00E11893">
        <w:t xml:space="preserve">oraz na stronie: </w:t>
      </w:r>
      <w:r w:rsidR="0004028B" w:rsidRPr="002C029B">
        <w:rPr>
          <w:rStyle w:val="Hipercze"/>
          <w:i/>
        </w:rPr>
        <w:t>https://www.slaskie.kas.gov.pl/urzad-skarbowy-</w:t>
      </w:r>
      <w:r w:rsidR="000D6C63">
        <w:rPr>
          <w:rStyle w:val="Hipercze"/>
          <w:i/>
        </w:rPr>
        <w:t>w-</w:t>
      </w:r>
      <w:r w:rsidR="00E912B5">
        <w:rPr>
          <w:rStyle w:val="Hipercze"/>
          <w:i/>
        </w:rPr>
        <w:t>bedzinie</w:t>
      </w:r>
      <w:r w:rsidRPr="00E11893">
        <w:t>,</w:t>
      </w:r>
      <w:r w:rsidRPr="00E11893">
        <w:br/>
        <w:t>w zakładce ogłoszenia - obwieszczenia o licytacji.</w:t>
      </w:r>
    </w:p>
    <w:p w:rsidR="00E11893" w:rsidRPr="000A61A7" w:rsidRDefault="00E11893" w:rsidP="006A1D70">
      <w:pPr>
        <w:pStyle w:val="Nagwek2"/>
      </w:pPr>
      <w:r w:rsidRPr="000A61A7">
        <w:t xml:space="preserve">Przepisy prawa: </w:t>
      </w:r>
    </w:p>
    <w:p w:rsidR="008D32A8" w:rsidRDefault="008D32A8" w:rsidP="008D32A8">
      <w:pPr>
        <w:pStyle w:val="Tekstpodstawowy"/>
      </w:pPr>
      <w:r>
        <w:rPr>
          <w:rFonts w:cs="Calibri"/>
          <w:color w:val="111111"/>
        </w:rPr>
        <w:t>A</w:t>
      </w:r>
      <w:r>
        <w:rPr>
          <w:rFonts w:cs="Calibri"/>
          <w:color w:val="000000"/>
        </w:rPr>
        <w:t xml:space="preserve">rt. 108 § 1 Ustawy z dnia 17 </w:t>
      </w:r>
      <w:r>
        <w:rPr>
          <w:rFonts w:cs="Calibri"/>
          <w:color w:val="111111"/>
        </w:rPr>
        <w:t>c</w:t>
      </w:r>
      <w:r>
        <w:rPr>
          <w:rFonts w:cs="Calibri"/>
          <w:color w:val="000000"/>
        </w:rPr>
        <w:t>z</w:t>
      </w:r>
      <w:r>
        <w:rPr>
          <w:rFonts w:cs="Calibri"/>
          <w:color w:val="111111"/>
        </w:rPr>
        <w:t>erwca 1966 r</w:t>
      </w:r>
      <w:r>
        <w:t>. o postępowaniu egzekucyjnym w administracji (Dz.U. z 2023 r. poz. 2505).</w:t>
      </w:r>
    </w:p>
    <w:bookmarkStart w:id="0" w:name="_GoBack"/>
    <w:bookmarkEnd w:id="0"/>
    <w:p w:rsidR="000A3DC6" w:rsidRPr="00E11893" w:rsidRDefault="000A3DC6" w:rsidP="00B928D3">
      <w:pPr>
        <w:pStyle w:val="Tekstpodstawowy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135255</wp:posOffset>
                </wp:positionV>
                <wp:extent cx="2809875" cy="1104900"/>
                <wp:effectExtent l="0" t="0" r="9525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530" w:rsidRDefault="00584530" w:rsidP="00584530">
                            <w:pPr>
                              <w:pStyle w:val="Textbody"/>
                              <w:spacing w:after="0" w:line="240" w:lineRule="auto"/>
                              <w:jc w:val="center"/>
                              <w:rPr>
                                <w:rFonts w:ascii="Calibri, Helvetica, sans-serif," w:hAnsi="Calibri, Helvetica, sans-serif,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, Helvetica, sans-serif," w:hAnsi="Calibri, Helvetica, sans-serif,"/>
                                <w:i/>
                                <w:iCs/>
                                <w:sz w:val="20"/>
                                <w:szCs w:val="20"/>
                              </w:rPr>
                              <w:t>Zaakceptował:</w:t>
                            </w:r>
                          </w:p>
                          <w:p w:rsidR="00584530" w:rsidRDefault="00584530" w:rsidP="00584530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Z upoważnienia</w:t>
                            </w:r>
                          </w:p>
                          <w:p w:rsidR="00584530" w:rsidRDefault="00584530" w:rsidP="00584530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Naczelnika Urzędu Skarbowego w Będzinie</w:t>
                            </w:r>
                          </w:p>
                          <w:p w:rsidR="00584530" w:rsidRDefault="00584530" w:rsidP="00584530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Z-ca Naczelnika</w:t>
                            </w:r>
                          </w:p>
                          <w:p w:rsidR="00584530" w:rsidRDefault="00584530" w:rsidP="00584530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Agnieszka Dziurowicz</w:t>
                            </w:r>
                          </w:p>
                          <w:p w:rsidR="00584530" w:rsidRDefault="00584530" w:rsidP="00584530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/podpisano kwalifikowanym podpisem elektronicznym/</w:t>
                            </w:r>
                          </w:p>
                          <w:p w:rsidR="000A3DC6" w:rsidRDefault="000A3DC6" w:rsidP="000A3DC6">
                            <w:pPr>
                              <w:pStyle w:val="Standard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A3DC6" w:rsidRDefault="000A3D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8.2pt;margin-top:10.65pt;width:221.25pt;height:8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" stroked="f">
                <v:textbox>
                  <w:txbxContent>
                    <w:p w:rsidR="00584530" w:rsidRDefault="00584530" w:rsidP="00584530">
                      <w:pPr>
                        <w:pStyle w:val="Textbody"/>
                        <w:spacing w:after="0" w:line="240" w:lineRule="auto"/>
                        <w:jc w:val="center"/>
                        <w:rPr>
                          <w:rFonts w:ascii="Calibri, Helvetica, sans-serif," w:hAnsi="Calibri, Helvetica, sans-serif," w:hint="eastAsia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libri, Helvetica, sans-serif," w:hAnsi="Calibri, Helvetica, sans-serif,"/>
                          <w:i/>
                          <w:iCs/>
                          <w:sz w:val="20"/>
                          <w:szCs w:val="20"/>
                        </w:rPr>
                        <w:t>Zaakceptował:</w:t>
                      </w:r>
                    </w:p>
                    <w:p w:rsidR="00584530" w:rsidRDefault="00584530" w:rsidP="00584530">
                      <w:pPr>
                        <w:pStyle w:val="Standard"/>
                        <w:spacing w:after="0" w:line="240" w:lineRule="auto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Z upoważnienia</w:t>
                      </w:r>
                    </w:p>
                    <w:p w:rsidR="00584530" w:rsidRDefault="00584530" w:rsidP="00584530">
                      <w:pPr>
                        <w:pStyle w:val="Standard"/>
                        <w:spacing w:after="0" w:line="240" w:lineRule="auto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Naczelnika Urzędu Skarbowego w Będzinie</w:t>
                      </w:r>
                    </w:p>
                    <w:p w:rsidR="00584530" w:rsidRDefault="00584530" w:rsidP="00584530">
                      <w:pPr>
                        <w:pStyle w:val="Standard"/>
                        <w:spacing w:after="0" w:line="240" w:lineRule="auto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Z-ca Naczelnika</w:t>
                      </w:r>
                    </w:p>
                    <w:p w:rsidR="00584530" w:rsidRDefault="00584530" w:rsidP="00584530">
                      <w:pPr>
                        <w:pStyle w:val="Standard"/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Agnieszka Dziurowicz</w:t>
                      </w:r>
                    </w:p>
                    <w:p w:rsidR="00584530" w:rsidRDefault="00584530" w:rsidP="00584530">
                      <w:pPr>
                        <w:pStyle w:val="Standard"/>
                        <w:spacing w:after="0" w:line="240" w:lineRule="auto"/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/podpisano kwalifikowanym podpisem elektronicznym/</w:t>
                      </w:r>
                    </w:p>
                    <w:p w:rsidR="000A3DC6" w:rsidRDefault="000A3DC6" w:rsidP="000A3DC6">
                      <w:pPr>
                        <w:pStyle w:val="Standard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A3DC6" w:rsidRDefault="000A3DC6"/>
                  </w:txbxContent>
                </v:textbox>
                <w10:wrap type="square"/>
              </v:shape>
            </w:pict>
          </mc:Fallback>
        </mc:AlternateContent>
      </w:r>
    </w:p>
    <w:sectPr w:rsidR="000A3DC6" w:rsidRPr="00E11893" w:rsidSect="000D5069">
      <w:type w:val="continuous"/>
      <w:pgSz w:w="11906" w:h="16838"/>
      <w:pgMar w:top="1134" w:right="1134" w:bottom="1134" w:left="1701" w:header="709" w:footer="709" w:gutter="0"/>
      <w:cols w:space="14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AD8" w:rsidRDefault="00741AD8" w:rsidP="00BA139B">
      <w:pPr>
        <w:spacing w:after="0"/>
      </w:pPr>
      <w:r>
        <w:separator/>
      </w:r>
    </w:p>
  </w:endnote>
  <w:endnote w:type="continuationSeparator" w:id="0">
    <w:p w:rsidR="00741AD8" w:rsidRDefault="00741AD8" w:rsidP="00BA13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Helvetica, sans-serif,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83D" w:rsidRDefault="00C668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796" w:rsidRDefault="00D0250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6706870</wp:posOffset>
              </wp:positionH>
              <wp:positionV relativeFrom="page">
                <wp:posOffset>10055860</wp:posOffset>
              </wp:positionV>
              <wp:extent cx="791845" cy="30543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845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4796" w:rsidRPr="004467F3" w:rsidRDefault="00634796" w:rsidP="00634796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D32A8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fr-FR"/>
                            </w:rPr>
                            <w:t>2</w: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4467F3"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lang w:val="fr-FR"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8D32A8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634796" w:rsidRDefault="00634796" w:rsidP="0063479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8.1pt;margin-top:791.8pt;width:62.35pt;height:2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" filled="f" stroked="f">
              <v:textbox>
                <w:txbxContent>
                  <w:p w:rsidR="00634796" w:rsidRPr="004467F3" w:rsidRDefault="00634796" w:rsidP="00634796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8D32A8">
                      <w:rPr>
                        <w:b/>
                        <w:bCs/>
                        <w:noProof/>
                        <w:sz w:val="28"/>
                        <w:szCs w:val="28"/>
                        <w:lang w:val="fr-FR"/>
                      </w:rPr>
                      <w:t>2</w: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4467F3"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lang w:val="fr-FR"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8D32A8">
                      <w:rPr>
                        <w:b/>
                        <w:bCs/>
                        <w:noProof/>
                        <w:lang w:val="fr-FR"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:rsidR="00634796" w:rsidRDefault="00634796" w:rsidP="00634796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9B8" w:rsidRPr="00330E28" w:rsidRDefault="00D02503" w:rsidP="005609B8">
    <w:pPr>
      <w:pStyle w:val="Stopka"/>
      <w:spacing w:before="120"/>
      <w:ind w:left="2268"/>
      <w:rPr>
        <w:rFonts w:cs="Calibri"/>
        <w:sz w:val="18"/>
        <w:szCs w:val="18"/>
        <w:lang w:val="en-GB"/>
      </w:rPr>
    </w:pPr>
    <w:r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page">
                <wp:posOffset>2421889</wp:posOffset>
              </wp:positionH>
              <wp:positionV relativeFrom="page">
                <wp:posOffset>9980295</wp:posOffset>
              </wp:positionV>
              <wp:extent cx="0" cy="283845"/>
              <wp:effectExtent l="0" t="0" r="19050" b="20955"/>
              <wp:wrapNone/>
              <wp:docPr id="11" name="Łącznik prosty 8" descr="linia prosta pionowa">
                <a:extLst xmlns:a="http://schemas.openxmlformats.org/drawingml/2006/main">
                  <a:ext uri="{C183D7F6-B498-43B3-948B-1728B52AA6E4}"/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28384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left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line w14:anchorId="3CB1829A" id="Łącznik prosty 8" o:spid="_x0000_s1026" alt="linia prosta pionowa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left-margin-area;mso-height-relative:bottom-margin-area" from="190.7pt,785.85pt" to="190.7pt,8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1080135</wp:posOffset>
          </wp:positionH>
          <wp:positionV relativeFrom="page">
            <wp:posOffset>9980295</wp:posOffset>
          </wp:positionV>
          <wp:extent cx="1187450" cy="259080"/>
          <wp:effectExtent l="0" t="0" r="0" b="7620"/>
          <wp:wrapSquare wrapText="bothSides"/>
          <wp:docPr id="2" name="Obraz 18" descr="logo KAS Krajowa Administracja Skarb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KAS Krajowa Administracja Skarb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6706870</wp:posOffset>
              </wp:positionH>
              <wp:positionV relativeFrom="page">
                <wp:posOffset>9886950</wp:posOffset>
              </wp:positionV>
              <wp:extent cx="791845" cy="30543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845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139B" w:rsidRPr="004467F3" w:rsidRDefault="00BA139B" w:rsidP="00BA139B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D32A8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fr-FR"/>
                            </w:rPr>
                            <w:t>1</w: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4467F3"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lang w:val="fr-FR"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8D32A8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BA139B" w:rsidRDefault="00BA139B" w:rsidP="00BA13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28.1pt;margin-top:778.5pt;width:62.35pt;height:24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" filled="f" stroked="f">
              <v:textbox>
                <w:txbxContent>
                  <w:p w:rsidR="00BA139B" w:rsidRPr="004467F3" w:rsidRDefault="00BA139B" w:rsidP="00BA139B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8D32A8">
                      <w:rPr>
                        <w:b/>
                        <w:bCs/>
                        <w:noProof/>
                        <w:sz w:val="28"/>
                        <w:szCs w:val="28"/>
                        <w:lang w:val="fr-FR"/>
                      </w:rPr>
                      <w:t>1</w: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4467F3"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lang w:val="fr-FR"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8D32A8">
                      <w:rPr>
                        <w:b/>
                        <w:bCs/>
                        <w:noProof/>
                        <w:lang w:val="fr-FR"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:rsidR="00BA139B" w:rsidRDefault="00BA139B" w:rsidP="00BA139B"/>
                </w:txbxContent>
              </v:textbox>
              <w10:wrap anchorx="page" anchory="page"/>
            </v:shape>
          </w:pict>
        </mc:Fallback>
      </mc:AlternateContent>
    </w:r>
    <w:r w:rsidR="00BA139B" w:rsidRPr="00330E28">
      <w:rPr>
        <w:rFonts w:cs="Calibri"/>
        <w:sz w:val="18"/>
        <w:szCs w:val="18"/>
        <w:lang w:val="en-GB"/>
      </w:rPr>
      <w:t>e-mail</w:t>
    </w:r>
    <w:r w:rsidR="002D6E3D" w:rsidRPr="00330E28">
      <w:rPr>
        <w:rFonts w:cs="Calibri"/>
        <w:sz w:val="18"/>
        <w:szCs w:val="18"/>
        <w:lang w:val="en-GB"/>
      </w:rPr>
      <w:t>:</w:t>
    </w:r>
    <w:r w:rsidR="002D2C7C" w:rsidRPr="00330E28">
      <w:rPr>
        <w:rFonts w:cs="Calibri"/>
        <w:sz w:val="18"/>
        <w:szCs w:val="18"/>
        <w:lang w:val="en-GB"/>
      </w:rPr>
      <w:t xml:space="preserve"> </w:t>
    </w:r>
    <w:r w:rsidR="005609B8" w:rsidRPr="006A1D70">
      <w:rPr>
        <w:rStyle w:val="Hipercze"/>
        <w:rFonts w:cs="Calibri"/>
        <w:sz w:val="18"/>
        <w:szCs w:val="18"/>
        <w:lang w:val="en-GB"/>
      </w:rPr>
      <w:t>sekretariat.</w:t>
    </w:r>
    <w:r w:rsidR="006A1D70" w:rsidRPr="006A1D70">
      <w:rPr>
        <w:rStyle w:val="Hipercze"/>
        <w:rFonts w:cs="Calibri"/>
        <w:sz w:val="18"/>
        <w:szCs w:val="18"/>
        <w:lang w:val="en-GB"/>
      </w:rPr>
      <w:t>xx</w:t>
    </w:r>
    <w:r w:rsidR="005609B8" w:rsidRPr="006A1D70">
      <w:rPr>
        <w:rStyle w:val="Hipercze"/>
        <w:rFonts w:cs="Calibri"/>
        <w:sz w:val="18"/>
        <w:szCs w:val="18"/>
        <w:lang w:val="en-GB"/>
      </w:rPr>
      <w:t>.</w:t>
    </w:r>
    <w:r w:rsidR="006A1D70" w:rsidRPr="006A1D70">
      <w:rPr>
        <w:rStyle w:val="Hipercze"/>
        <w:rFonts w:cs="Calibri"/>
        <w:sz w:val="18"/>
        <w:szCs w:val="18"/>
        <w:lang w:val="en-GB"/>
      </w:rPr>
      <w:t>xxxxxxx</w:t>
    </w:r>
    <w:r w:rsidR="005609B8" w:rsidRPr="006A1D70">
      <w:rPr>
        <w:rStyle w:val="Hipercze"/>
        <w:rFonts w:cs="Calibri"/>
        <w:sz w:val="18"/>
        <w:szCs w:val="18"/>
        <w:lang w:val="en-GB"/>
      </w:rPr>
      <w:t>@mf.gov.pl</w:t>
    </w:r>
    <w:r w:rsidR="005609B8" w:rsidRPr="00330E28">
      <w:rPr>
        <w:rStyle w:val="Hipercze"/>
        <w:rFonts w:cs="Calibri"/>
        <w:sz w:val="18"/>
        <w:szCs w:val="18"/>
        <w:shd w:val="clear" w:color="auto" w:fill="FFFFFF"/>
        <w:lang w:val="en-GB"/>
      </w:rPr>
      <w:t xml:space="preserve"> </w:t>
    </w:r>
    <w:r w:rsidR="005609B8" w:rsidRPr="00BE72B2">
      <w:rPr>
        <w:sz w:val="18"/>
        <w:szCs w:val="18"/>
        <w:lang w:val="fr-FR"/>
      </w:rPr>
      <w:t>•</w:t>
    </w:r>
    <w:r w:rsidR="005609B8">
      <w:rPr>
        <w:sz w:val="18"/>
        <w:szCs w:val="18"/>
        <w:lang w:val="fr-FR"/>
      </w:rPr>
      <w:t xml:space="preserve"> </w:t>
    </w:r>
    <w:hyperlink r:id="rId2" w:history="1">
      <w:r w:rsidR="006A1D70" w:rsidRPr="009F43A6">
        <w:rPr>
          <w:rStyle w:val="Hipercze"/>
          <w:sz w:val="18"/>
          <w:szCs w:val="18"/>
          <w:lang w:val="fr-FR"/>
        </w:rPr>
        <w:t>www.slaskie.kas.gov.pl</w:t>
      </w:r>
    </w:hyperlink>
  </w:p>
  <w:p w:rsidR="00BA139B" w:rsidRPr="00330E28" w:rsidRDefault="005609B8" w:rsidP="00602BFD">
    <w:pPr>
      <w:pStyle w:val="Stopka"/>
      <w:tabs>
        <w:tab w:val="clear" w:pos="9072"/>
        <w:tab w:val="right" w:pos="9071"/>
      </w:tabs>
      <w:ind w:left="2268"/>
      <w:rPr>
        <w:rFonts w:cs="Calibri"/>
        <w:sz w:val="18"/>
        <w:szCs w:val="18"/>
      </w:rPr>
    </w:pPr>
    <w:r w:rsidRPr="00330E28">
      <w:rPr>
        <w:rFonts w:cs="Calibri"/>
        <w:sz w:val="18"/>
        <w:szCs w:val="18"/>
      </w:rPr>
      <w:t xml:space="preserve">Urząd Skarbowy w </w:t>
    </w:r>
    <w:proofErr w:type="spellStart"/>
    <w:r w:rsidR="006A1D70">
      <w:rPr>
        <w:rFonts w:cs="Calibri"/>
        <w:sz w:val="18"/>
        <w:szCs w:val="18"/>
      </w:rPr>
      <w:t>xxxxxxxx</w:t>
    </w:r>
    <w:proofErr w:type="spellEnd"/>
    <w:r w:rsidRPr="00330E28">
      <w:rPr>
        <w:rFonts w:cs="Calibri"/>
        <w:sz w:val="18"/>
        <w:szCs w:val="18"/>
      </w:rPr>
      <w:t xml:space="preserve">, ul. </w:t>
    </w:r>
    <w:r w:rsidR="006A1D70">
      <w:rPr>
        <w:rFonts w:cs="Calibri"/>
        <w:sz w:val="18"/>
        <w:szCs w:val="18"/>
      </w:rPr>
      <w:t>xxxxxxx</w:t>
    </w:r>
    <w:r w:rsidRPr="00330E28">
      <w:rPr>
        <w:rFonts w:cs="Calibri"/>
        <w:sz w:val="18"/>
        <w:szCs w:val="18"/>
      </w:rPr>
      <w:t>2</w:t>
    </w:r>
    <w:r w:rsidRPr="00330E28">
      <w:rPr>
        <w:rFonts w:cs="Calibri"/>
        <w:sz w:val="18"/>
        <w:szCs w:val="18"/>
        <w:shd w:val="clear" w:color="auto" w:fill="FFFFFF"/>
      </w:rPr>
      <w:t>,</w:t>
    </w:r>
    <w:r w:rsidR="006A1D70">
      <w:rPr>
        <w:rFonts w:cs="Calibri"/>
        <w:sz w:val="18"/>
        <w:szCs w:val="18"/>
        <w:shd w:val="clear" w:color="auto" w:fill="FFFFFF"/>
      </w:rPr>
      <w:t>xx</w:t>
    </w:r>
    <w:r w:rsidRPr="00330E28">
      <w:rPr>
        <w:rFonts w:cs="Calibri"/>
        <w:sz w:val="18"/>
        <w:szCs w:val="18"/>
        <w:shd w:val="clear" w:color="auto" w:fill="FFFFFF"/>
      </w:rPr>
      <w:t>-</w:t>
    </w:r>
    <w:r w:rsidR="006A1D70">
      <w:rPr>
        <w:rFonts w:cs="Calibri"/>
        <w:sz w:val="18"/>
        <w:szCs w:val="18"/>
        <w:shd w:val="clear" w:color="auto" w:fill="FFFFFF"/>
      </w:rPr>
      <w:t>xxx</w:t>
    </w:r>
    <w:r w:rsidRPr="00330E28">
      <w:rPr>
        <w:rFonts w:cs="Calibri"/>
        <w:sz w:val="18"/>
        <w:szCs w:val="18"/>
        <w:shd w:val="clear" w:color="auto" w:fill="FFFFFF"/>
      </w:rPr>
      <w:t xml:space="preserve"> </w:t>
    </w:r>
    <w:r w:rsidR="006A1D70">
      <w:rPr>
        <w:rFonts w:cs="Calibri"/>
        <w:sz w:val="18"/>
        <w:szCs w:val="18"/>
        <w:shd w:val="clear" w:color="auto" w:fill="FFFFFF"/>
      </w:rPr>
      <w:t>Miasto</w:t>
    </w:r>
    <w:r w:rsidR="001F781B" w:rsidRPr="00330E28">
      <w:rPr>
        <w:rFonts w:cs="Calibri"/>
        <w:sz w:val="18"/>
        <w:szCs w:val="18"/>
        <w:shd w:val="clear" w:color="auto" w:fill="FFFFFF"/>
      </w:rPr>
      <w:t>.</w:t>
    </w:r>
    <w:r w:rsidR="00602BFD" w:rsidRPr="00330E28">
      <w:rPr>
        <w:rFonts w:cs="Calibri"/>
        <w:sz w:val="18"/>
        <w:szCs w:val="18"/>
        <w:shd w:val="clear" w:color="auto" w:fill="FFFFFF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AD8" w:rsidRDefault="00741AD8" w:rsidP="00BA139B">
      <w:pPr>
        <w:spacing w:after="0"/>
      </w:pPr>
      <w:r>
        <w:separator/>
      </w:r>
    </w:p>
  </w:footnote>
  <w:footnote w:type="continuationSeparator" w:id="0">
    <w:p w:rsidR="00741AD8" w:rsidRDefault="00741AD8" w:rsidP="00BA13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83D" w:rsidRDefault="00C668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83D" w:rsidRDefault="00C668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83D" w:rsidRDefault="00C668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442D"/>
    <w:multiLevelType w:val="hybridMultilevel"/>
    <w:tmpl w:val="7CD68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D36B1"/>
    <w:multiLevelType w:val="hybridMultilevel"/>
    <w:tmpl w:val="AB08D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D2392"/>
    <w:multiLevelType w:val="hybridMultilevel"/>
    <w:tmpl w:val="A6CA1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91715"/>
    <w:multiLevelType w:val="hybridMultilevel"/>
    <w:tmpl w:val="81283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E6E10"/>
    <w:multiLevelType w:val="hybridMultilevel"/>
    <w:tmpl w:val="4C4C9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252D7"/>
    <w:multiLevelType w:val="hybridMultilevel"/>
    <w:tmpl w:val="AB903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9479B"/>
    <w:multiLevelType w:val="hybridMultilevel"/>
    <w:tmpl w:val="9EB04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6042A"/>
    <w:multiLevelType w:val="hybridMultilevel"/>
    <w:tmpl w:val="02663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9255C"/>
    <w:multiLevelType w:val="hybridMultilevel"/>
    <w:tmpl w:val="1F0C94AA"/>
    <w:lvl w:ilvl="0" w:tplc="AD4E2ECE">
      <w:start w:val="1"/>
      <w:numFmt w:val="decimal"/>
      <w:lvlText w:val="%1)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81992"/>
    <w:multiLevelType w:val="hybridMultilevel"/>
    <w:tmpl w:val="678A9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D8"/>
    <w:rsid w:val="00006338"/>
    <w:rsid w:val="0004028B"/>
    <w:rsid w:val="00055D9D"/>
    <w:rsid w:val="000705FF"/>
    <w:rsid w:val="0007717F"/>
    <w:rsid w:val="000A3DC6"/>
    <w:rsid w:val="000D0B3E"/>
    <w:rsid w:val="000D5069"/>
    <w:rsid w:val="000D6C63"/>
    <w:rsid w:val="000E634B"/>
    <w:rsid w:val="000F664D"/>
    <w:rsid w:val="00154F49"/>
    <w:rsid w:val="001B6923"/>
    <w:rsid w:val="001F68AC"/>
    <w:rsid w:val="001F781B"/>
    <w:rsid w:val="0020307A"/>
    <w:rsid w:val="00205E1E"/>
    <w:rsid w:val="00216723"/>
    <w:rsid w:val="002340C1"/>
    <w:rsid w:val="002414E9"/>
    <w:rsid w:val="002424CE"/>
    <w:rsid w:val="00246BD8"/>
    <w:rsid w:val="00247EF3"/>
    <w:rsid w:val="002C029B"/>
    <w:rsid w:val="002C58A4"/>
    <w:rsid w:val="002D2C7C"/>
    <w:rsid w:val="002D6E3D"/>
    <w:rsid w:val="002D7B14"/>
    <w:rsid w:val="002E3598"/>
    <w:rsid w:val="003067A3"/>
    <w:rsid w:val="003265D9"/>
    <w:rsid w:val="00330E28"/>
    <w:rsid w:val="003553B5"/>
    <w:rsid w:val="00355665"/>
    <w:rsid w:val="00365E21"/>
    <w:rsid w:val="0038197C"/>
    <w:rsid w:val="003829D5"/>
    <w:rsid w:val="003A3EA2"/>
    <w:rsid w:val="003B0D9F"/>
    <w:rsid w:val="003E0D84"/>
    <w:rsid w:val="00416977"/>
    <w:rsid w:val="00433D34"/>
    <w:rsid w:val="00445864"/>
    <w:rsid w:val="00470679"/>
    <w:rsid w:val="004763FF"/>
    <w:rsid w:val="004948D1"/>
    <w:rsid w:val="004C08A0"/>
    <w:rsid w:val="004C624C"/>
    <w:rsid w:val="004E61A1"/>
    <w:rsid w:val="00500ABB"/>
    <w:rsid w:val="005179FA"/>
    <w:rsid w:val="00533037"/>
    <w:rsid w:val="005410EC"/>
    <w:rsid w:val="005609B8"/>
    <w:rsid w:val="00584530"/>
    <w:rsid w:val="00590DC7"/>
    <w:rsid w:val="005B4220"/>
    <w:rsid w:val="005B4F1E"/>
    <w:rsid w:val="005B649F"/>
    <w:rsid w:val="005C5A39"/>
    <w:rsid w:val="005E1C8F"/>
    <w:rsid w:val="00602BFD"/>
    <w:rsid w:val="00605EF5"/>
    <w:rsid w:val="006330B5"/>
    <w:rsid w:val="00634796"/>
    <w:rsid w:val="006A0F82"/>
    <w:rsid w:val="006A1D70"/>
    <w:rsid w:val="006A7945"/>
    <w:rsid w:val="006C19CB"/>
    <w:rsid w:val="006F3E00"/>
    <w:rsid w:val="00702A17"/>
    <w:rsid w:val="00714E79"/>
    <w:rsid w:val="00717E51"/>
    <w:rsid w:val="00737B83"/>
    <w:rsid w:val="00741AD8"/>
    <w:rsid w:val="007520F5"/>
    <w:rsid w:val="007A3D6F"/>
    <w:rsid w:val="007C3CA2"/>
    <w:rsid w:val="00823AB7"/>
    <w:rsid w:val="00875287"/>
    <w:rsid w:val="00880DFA"/>
    <w:rsid w:val="00887B7C"/>
    <w:rsid w:val="008B4B6C"/>
    <w:rsid w:val="008D32A8"/>
    <w:rsid w:val="009224CF"/>
    <w:rsid w:val="0095267D"/>
    <w:rsid w:val="009549F2"/>
    <w:rsid w:val="009617F4"/>
    <w:rsid w:val="00970ADE"/>
    <w:rsid w:val="009A04C6"/>
    <w:rsid w:val="009B034F"/>
    <w:rsid w:val="009C166D"/>
    <w:rsid w:val="009D3D85"/>
    <w:rsid w:val="009E3F6A"/>
    <w:rsid w:val="00A07360"/>
    <w:rsid w:val="00A12D58"/>
    <w:rsid w:val="00A1746C"/>
    <w:rsid w:val="00A179BB"/>
    <w:rsid w:val="00A8624D"/>
    <w:rsid w:val="00AC249D"/>
    <w:rsid w:val="00B069D9"/>
    <w:rsid w:val="00B408AB"/>
    <w:rsid w:val="00B4111F"/>
    <w:rsid w:val="00B43BC6"/>
    <w:rsid w:val="00B928D3"/>
    <w:rsid w:val="00BA139B"/>
    <w:rsid w:val="00BB24EC"/>
    <w:rsid w:val="00BC421A"/>
    <w:rsid w:val="00BD7176"/>
    <w:rsid w:val="00BE318E"/>
    <w:rsid w:val="00C10E73"/>
    <w:rsid w:val="00C22463"/>
    <w:rsid w:val="00C43475"/>
    <w:rsid w:val="00C6683D"/>
    <w:rsid w:val="00C67168"/>
    <w:rsid w:val="00C90FFB"/>
    <w:rsid w:val="00CF3C94"/>
    <w:rsid w:val="00D02503"/>
    <w:rsid w:val="00D1410F"/>
    <w:rsid w:val="00D250AC"/>
    <w:rsid w:val="00D33A26"/>
    <w:rsid w:val="00D53BA2"/>
    <w:rsid w:val="00D56E6C"/>
    <w:rsid w:val="00D620CB"/>
    <w:rsid w:val="00D747C6"/>
    <w:rsid w:val="00D920EF"/>
    <w:rsid w:val="00D95E53"/>
    <w:rsid w:val="00E07ECF"/>
    <w:rsid w:val="00E11893"/>
    <w:rsid w:val="00E26566"/>
    <w:rsid w:val="00E5014E"/>
    <w:rsid w:val="00E912B5"/>
    <w:rsid w:val="00E92B7B"/>
    <w:rsid w:val="00E93100"/>
    <w:rsid w:val="00E96D62"/>
    <w:rsid w:val="00EB2FE7"/>
    <w:rsid w:val="00EC45D1"/>
    <w:rsid w:val="00F14697"/>
    <w:rsid w:val="00F16BF1"/>
    <w:rsid w:val="00F16EE3"/>
    <w:rsid w:val="00F57166"/>
    <w:rsid w:val="00F626EC"/>
    <w:rsid w:val="00F64FC9"/>
    <w:rsid w:val="00F83D5D"/>
    <w:rsid w:val="00F9662C"/>
    <w:rsid w:val="00FB49EC"/>
    <w:rsid w:val="00FB55A6"/>
    <w:rsid w:val="00FC5E40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ABB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28D3"/>
    <w:pPr>
      <w:keepNext/>
      <w:keepLines/>
      <w:spacing w:before="960"/>
      <w:outlineLvl w:val="0"/>
    </w:pPr>
    <w:rPr>
      <w:rFonts w:eastAsia="Times New Roman" w:cs="Calibri"/>
      <w:b/>
      <w:bCs/>
      <w:color w:val="C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28D3"/>
    <w:pPr>
      <w:keepNext/>
      <w:keepLines/>
      <w:spacing w:before="360"/>
      <w:outlineLvl w:val="1"/>
    </w:pPr>
    <w:rPr>
      <w:rFonts w:eastAsia="Times New Roman" w:cs="Calibri"/>
      <w:b/>
      <w:bCs/>
      <w:color w:val="C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624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421A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928D3"/>
    <w:rPr>
      <w:rFonts w:eastAsia="Times New Roman" w:cs="Calibri"/>
      <w:b/>
      <w:bCs/>
      <w:color w:val="C00000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qFormat/>
    <w:rsid w:val="00B928D3"/>
    <w:rPr>
      <w:rFonts w:eastAsia="Times New Roman" w:cs="Calibri"/>
      <w:b/>
      <w:bCs/>
      <w:color w:val="C00000"/>
      <w:sz w:val="28"/>
      <w:szCs w:val="28"/>
      <w:lang w:eastAsia="en-US"/>
    </w:rPr>
  </w:style>
  <w:style w:type="character" w:customStyle="1" w:styleId="TekstpodstawowyZnak">
    <w:name w:val="Tekst podstawowy Znak"/>
    <w:link w:val="Tekstpodstawowy"/>
    <w:uiPriority w:val="1"/>
    <w:qFormat/>
    <w:rsid w:val="00500ABB"/>
    <w:rPr>
      <w:rFonts w:eastAsia="Lato" w:cs="Lato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500ABB"/>
    <w:pPr>
      <w:widowControl w:val="0"/>
      <w:suppressAutoHyphens/>
    </w:pPr>
    <w:rPr>
      <w:rFonts w:eastAsia="Lato" w:cs="Lato"/>
    </w:rPr>
  </w:style>
  <w:style w:type="character" w:customStyle="1" w:styleId="TekstpodstawowyZnak1">
    <w:name w:val="Tekst podstawowy Znak1"/>
    <w:basedOn w:val="Domylnaczcionkaakapitu"/>
    <w:uiPriority w:val="99"/>
    <w:semiHidden/>
    <w:rsid w:val="0038197C"/>
  </w:style>
  <w:style w:type="character" w:styleId="Hipercze">
    <w:name w:val="Hyperlink"/>
    <w:uiPriority w:val="99"/>
    <w:unhideWhenUsed/>
    <w:rsid w:val="0038197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39B"/>
  </w:style>
  <w:style w:type="paragraph" w:styleId="Stopka">
    <w:name w:val="footer"/>
    <w:basedOn w:val="Normalny"/>
    <w:link w:val="StopkaZnak"/>
    <w:uiPriority w:val="99"/>
    <w:unhideWhenUsed/>
    <w:rsid w:val="00BA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39B"/>
  </w:style>
  <w:style w:type="character" w:customStyle="1" w:styleId="Nagwek3Znak">
    <w:name w:val="Nagłówek 3 Znak"/>
    <w:link w:val="Nagwek3"/>
    <w:uiPriority w:val="9"/>
    <w:semiHidden/>
    <w:rsid w:val="00A8624D"/>
    <w:rPr>
      <w:rFonts w:ascii="Cambria" w:eastAsia="Times New Roman" w:hAnsi="Cambria" w:cs="Times New Roman"/>
      <w:b/>
      <w:bCs/>
      <w:color w:val="4F81BD"/>
    </w:rPr>
  </w:style>
  <w:style w:type="character" w:customStyle="1" w:styleId="Nagwek8Znak">
    <w:name w:val="Nagłówek 8 Znak"/>
    <w:link w:val="Nagwek8"/>
    <w:uiPriority w:val="9"/>
    <w:semiHidden/>
    <w:rsid w:val="00BC421A"/>
    <w:rPr>
      <w:rFonts w:ascii="Cambria" w:eastAsia="Times New Roman" w:hAnsi="Cambria" w:cs="Times New Roman"/>
      <w:color w:val="404040"/>
      <w:sz w:val="20"/>
      <w:szCs w:val="20"/>
    </w:rPr>
  </w:style>
  <w:style w:type="character" w:styleId="Pogrubienie">
    <w:name w:val="Strong"/>
    <w:uiPriority w:val="22"/>
    <w:qFormat/>
    <w:rsid w:val="002424CE"/>
    <w:rPr>
      <w:b/>
      <w:bCs/>
    </w:rPr>
  </w:style>
  <w:style w:type="paragraph" w:customStyle="1" w:styleId="PRAWO">
    <w:name w:val="PRAWO"/>
    <w:basedOn w:val="Tekstpodstawowy"/>
    <w:link w:val="PRAWOZnak"/>
    <w:qFormat/>
    <w:rsid w:val="00500ABB"/>
    <w:pPr>
      <w:pBdr>
        <w:left w:val="single" w:sz="4" w:space="4" w:color="C00000"/>
      </w:pBdr>
      <w:spacing w:before="120" w:after="0"/>
      <w:ind w:left="454"/>
    </w:pPr>
  </w:style>
  <w:style w:type="character" w:customStyle="1" w:styleId="PRAWOZnak">
    <w:name w:val="PRAWO Znak"/>
    <w:link w:val="PRAWO"/>
    <w:rsid w:val="00500ABB"/>
    <w:rPr>
      <w:rFonts w:eastAsia="Lato" w:cs="Lato"/>
      <w:sz w:val="24"/>
      <w:szCs w:val="24"/>
      <w:lang w:eastAsia="en-US"/>
    </w:rPr>
  </w:style>
  <w:style w:type="paragraph" w:customStyle="1" w:styleId="TekstpismaKAS">
    <w:name w:val="Tekst pisma KAS"/>
    <w:basedOn w:val="Tekstpodstawowy"/>
    <w:link w:val="TekstpismaKASZnak"/>
    <w:rsid w:val="00E11893"/>
    <w:pPr>
      <w:spacing w:before="120" w:after="0"/>
      <w:contextualSpacing/>
    </w:pPr>
    <w:rPr>
      <w:rFonts w:asciiTheme="minorHAnsi" w:hAnsiTheme="minorHAnsi" w:cstheme="minorHAnsi"/>
    </w:rPr>
  </w:style>
  <w:style w:type="paragraph" w:customStyle="1" w:styleId="rdtytuKAS">
    <w:name w:val="Śródtytuł KAS"/>
    <w:basedOn w:val="Nagwek2"/>
    <w:link w:val="rdtytuKASZnak"/>
    <w:rsid w:val="00E11893"/>
    <w:pPr>
      <w:suppressAutoHyphens/>
      <w:spacing w:before="240" w:after="0"/>
      <w:contextualSpacing/>
    </w:pPr>
    <w:rPr>
      <w:rFonts w:asciiTheme="minorHAnsi" w:eastAsiaTheme="majorEastAsia" w:hAnsiTheme="minorHAnsi" w:cstheme="minorHAnsi"/>
      <w:bCs w:val="0"/>
      <w:color w:val="E31837"/>
      <w:szCs w:val="26"/>
    </w:rPr>
  </w:style>
  <w:style w:type="character" w:customStyle="1" w:styleId="TekstpismaKASZnak">
    <w:name w:val="Tekst pisma KAS Znak"/>
    <w:basedOn w:val="TekstpodstawowyZnak"/>
    <w:link w:val="TekstpismaKAS"/>
    <w:rsid w:val="00E11893"/>
    <w:rPr>
      <w:rFonts w:asciiTheme="minorHAnsi" w:eastAsia="Lato" w:hAnsiTheme="minorHAnsi" w:cstheme="minorHAnsi"/>
      <w:sz w:val="24"/>
      <w:szCs w:val="24"/>
      <w:lang w:eastAsia="en-US"/>
    </w:rPr>
  </w:style>
  <w:style w:type="character" w:customStyle="1" w:styleId="rdtytuKASZnak">
    <w:name w:val="Śródtytuł KAS Znak"/>
    <w:basedOn w:val="Nagwek2Znak"/>
    <w:link w:val="rdtytuKAS"/>
    <w:rsid w:val="00E11893"/>
    <w:rPr>
      <w:rFonts w:asciiTheme="minorHAnsi" w:eastAsiaTheme="majorEastAsia" w:hAnsiTheme="minorHAnsi" w:cstheme="minorHAnsi"/>
      <w:b/>
      <w:bCs w:val="0"/>
      <w:color w:val="E31837"/>
      <w:sz w:val="28"/>
      <w:szCs w:val="26"/>
      <w:lang w:eastAsia="en-US"/>
    </w:rPr>
  </w:style>
  <w:style w:type="paragraph" w:styleId="Akapitzlist">
    <w:name w:val="List Paragraph"/>
    <w:basedOn w:val="Normalny"/>
    <w:uiPriority w:val="34"/>
    <w:rsid w:val="00E11893"/>
    <w:pPr>
      <w:suppressAutoHyphens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andard">
    <w:name w:val="Standard"/>
    <w:rsid w:val="00E11893"/>
    <w:pPr>
      <w:suppressAutoHyphens/>
      <w:overflowPunct w:val="0"/>
      <w:autoSpaceDN w:val="0"/>
      <w:spacing w:after="160" w:line="256" w:lineRule="auto"/>
      <w:textAlignment w:val="baseline"/>
    </w:pPr>
    <w:rPr>
      <w:rFonts w:cs="Tahoma"/>
      <w:sz w:val="22"/>
      <w:szCs w:val="22"/>
      <w:lang w:eastAsia="en-US"/>
    </w:rPr>
  </w:style>
  <w:style w:type="paragraph" w:styleId="HTML-wstpniesformatowany">
    <w:name w:val="HTML Preformatted"/>
    <w:basedOn w:val="Standard"/>
    <w:link w:val="HTML-wstpniesformatowanyZnak"/>
    <w:rsid w:val="00E118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11893"/>
    <w:rPr>
      <w:rFonts w:ascii="Courier New" w:eastAsia="Times New Roman" w:hAnsi="Courier New" w:cs="Courier New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100"/>
    <w:rPr>
      <w:rFonts w:ascii="Segoe UI" w:hAnsi="Segoe UI" w:cs="Segoe UI"/>
      <w:sz w:val="18"/>
      <w:szCs w:val="18"/>
      <w:lang w:eastAsia="en-US"/>
    </w:rPr>
  </w:style>
  <w:style w:type="paragraph" w:customStyle="1" w:styleId="Textbody">
    <w:name w:val="Text body"/>
    <w:basedOn w:val="Standard"/>
    <w:rsid w:val="000A3DC6"/>
    <w:pPr>
      <w:widowControl w:val="0"/>
      <w:overflowPunct/>
      <w:spacing w:after="120" w:line="276" w:lineRule="auto"/>
      <w:textAlignment w:val="auto"/>
    </w:pPr>
    <w:rPr>
      <w:rFonts w:eastAsia="Lato" w:cs="La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askie.kas.gov.pl" TargetMode="External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EP\AppData\Local\Temp\MicrosoftEdgeDownloads\bd292faa-6952-4a40-8b12-f86d50822d1e\Wzor_obwieszczenia_o_licytacji_-_wadium_ver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Wzor_obwieszczenia_o_licytacji_-_wadium_ver3.dotx</Template>
  <TotalTime>0</TotalTime>
  <Pages>2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Egzekucja z nieruchomości</vt:lpstr>
    </vt:vector>
  </TitlesOfParts>
  <Company/>
  <LinksUpToDate>false</LinksUpToDate>
  <CharactersWithSpaces>1575</CharactersWithSpaces>
  <SharedDoc>false</SharedDoc>
  <HLinks>
    <vt:vector size="36" baseType="variant">
      <vt:variant>
        <vt:i4>6357047</vt:i4>
      </vt:variant>
      <vt:variant>
        <vt:i4>9</vt:i4>
      </vt:variant>
      <vt:variant>
        <vt:i4>0</vt:i4>
      </vt:variant>
      <vt:variant>
        <vt:i4>5</vt:i4>
      </vt:variant>
      <vt:variant>
        <vt:lpwstr>https://www.slaskie.kas.gov.pl/urzad-skarbowy-w-bytomiu</vt:lpwstr>
      </vt:variant>
      <vt:variant>
        <vt:lpwstr/>
      </vt:variant>
      <vt:variant>
        <vt:i4>2228281</vt:i4>
      </vt:variant>
      <vt:variant>
        <vt:i4>6</vt:i4>
      </vt:variant>
      <vt:variant>
        <vt:i4>0</vt:i4>
      </vt:variant>
      <vt:variant>
        <vt:i4>5</vt:i4>
      </vt:variant>
      <vt:variant>
        <vt:lpwstr>https://www.kis.gov.pl/</vt:lpwstr>
      </vt:variant>
      <vt:variant>
        <vt:lpwstr/>
      </vt:variant>
      <vt:variant>
        <vt:i4>3014696</vt:i4>
      </vt:variant>
      <vt:variant>
        <vt:i4>3</vt:i4>
      </vt:variant>
      <vt:variant>
        <vt:i4>0</vt:i4>
      </vt:variant>
      <vt:variant>
        <vt:i4>5</vt:i4>
      </vt:variant>
      <vt:variant>
        <vt:lpwstr>https://www.podatki.gov.pl/</vt:lpwstr>
      </vt:variant>
      <vt:variant>
        <vt:lpwstr/>
      </vt:variant>
      <vt:variant>
        <vt:i4>2556017</vt:i4>
      </vt:variant>
      <vt:variant>
        <vt:i4>0</vt:i4>
      </vt:variant>
      <vt:variant>
        <vt:i4>0</vt:i4>
      </vt:variant>
      <vt:variant>
        <vt:i4>5</vt:i4>
      </vt:variant>
      <vt:variant>
        <vt:lpwstr>https://wizyta.podatki.gov.pl/</vt:lpwstr>
      </vt:variant>
      <vt:variant>
        <vt:lpwstr/>
      </vt:variant>
      <vt:variant>
        <vt:i4>7471141</vt:i4>
      </vt:variant>
      <vt:variant>
        <vt:i4>3</vt:i4>
      </vt:variant>
      <vt:variant>
        <vt:i4>0</vt:i4>
      </vt:variant>
      <vt:variant>
        <vt:i4>5</vt:i4>
      </vt:variant>
      <vt:variant>
        <vt:lpwstr>https://www.slaskie.kas.gov.pl/</vt:lpwstr>
      </vt:variant>
      <vt:variant>
        <vt:lpwstr/>
      </vt:variant>
      <vt:variant>
        <vt:i4>6881310</vt:i4>
      </vt:variant>
      <vt:variant>
        <vt:i4>0</vt:i4>
      </vt:variant>
      <vt:variant>
        <vt:i4>0</vt:i4>
      </vt:variant>
      <vt:variant>
        <vt:i4>5</vt:i4>
      </vt:variant>
      <vt:variant>
        <vt:lpwstr>mailto:sekretariat.us.bytom@mf.gov.pl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Egzekucja z nieruchomości</dc:title>
  <dc:creator/>
  <cp:lastModifiedBy/>
  <cp:revision>1</cp:revision>
  <dcterms:created xsi:type="dcterms:W3CDTF">2024-04-25T11:32:00Z</dcterms:created>
  <dcterms:modified xsi:type="dcterms:W3CDTF">2024-04-26T05:00:00Z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UxC4dwLulzfINJ8nQH+xvX5LNGipWa4BRSZhPgxsCvk3YbkpBF7WrhDl8HzNJiRNs2DxJCHxmKQF8pm+m+jD4A==</vt:lpwstr>
  </property>
  <property fmtid="{D5CDD505-2E9C-101B-9397-08002B2CF9AE}" pid="4" name="MFClassificationDate">
    <vt:lpwstr>2024-04-05T09:25:14.8227436+02:00</vt:lpwstr>
  </property>
  <property fmtid="{D5CDD505-2E9C-101B-9397-08002B2CF9AE}" pid="5" name="MFClassifiedBySID">
    <vt:lpwstr>UxC4dwLulzfINJ8nQH+xvX5LNGipWa4BRSZhPgxsCvm42mrIC/DSDv0ggS+FjUN/2v1BBotkLlY5aAiEhoi6ubdnfr9r1UGmP28R/3+UgZn3TgDbWpYFMFgg9bGRPF/i</vt:lpwstr>
  </property>
  <property fmtid="{D5CDD505-2E9C-101B-9397-08002B2CF9AE}" pid="6" name="MFGRNItemId">
    <vt:lpwstr>GRN-a872f162-36f2-40b2-aea5-bd930ee862d0</vt:lpwstr>
  </property>
  <property fmtid="{D5CDD505-2E9C-101B-9397-08002B2CF9AE}" pid="7" name="MFHash">
    <vt:lpwstr>fjZbVOAv8WPBQ4CsdslpyPlXCEm4gk2LXfxr2ullmG0=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