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4D" w:rsidRPr="001036D5" w:rsidRDefault="00F62D4D" w:rsidP="00B11CB2">
      <w:pPr>
        <w:pStyle w:val="Title"/>
        <w:outlineLvl w:val="9"/>
      </w:pPr>
      <w:r>
        <w:t>Protokół Nr IX</w:t>
      </w:r>
      <w:r w:rsidRPr="001036D5">
        <w:t>/201</w:t>
      </w:r>
      <w:r>
        <w:t>5</w:t>
      </w:r>
    </w:p>
    <w:p w:rsidR="00F62D4D" w:rsidRPr="001036D5" w:rsidRDefault="00F62D4D" w:rsidP="00B11CB2">
      <w:pPr>
        <w:jc w:val="center"/>
        <w:outlineLvl w:val="0"/>
        <w:rPr>
          <w:rFonts w:ascii="Times New Roman" w:hAnsi="Times New Roman" w:cs="Times New Roman"/>
          <w:b/>
          <w:bCs/>
          <w:sz w:val="26"/>
          <w:szCs w:val="26"/>
        </w:rPr>
      </w:pPr>
      <w:r>
        <w:rPr>
          <w:rFonts w:ascii="Times New Roman" w:hAnsi="Times New Roman" w:cs="Times New Roman"/>
          <w:b/>
          <w:bCs/>
          <w:sz w:val="26"/>
          <w:szCs w:val="26"/>
        </w:rPr>
        <w:t xml:space="preserve">z Sesji </w:t>
      </w:r>
      <w:r w:rsidRPr="001036D5">
        <w:rPr>
          <w:rFonts w:ascii="Times New Roman" w:hAnsi="Times New Roman" w:cs="Times New Roman"/>
          <w:b/>
          <w:bCs/>
          <w:sz w:val="26"/>
          <w:szCs w:val="26"/>
        </w:rPr>
        <w:t>Rady Miejskiej w Sławkowie</w:t>
      </w:r>
    </w:p>
    <w:p w:rsidR="00F62D4D" w:rsidRPr="001036D5" w:rsidRDefault="00F62D4D" w:rsidP="00B11CB2">
      <w:pPr>
        <w:jc w:val="center"/>
        <w:outlineLvl w:val="0"/>
        <w:rPr>
          <w:rFonts w:ascii="Times New Roman" w:hAnsi="Times New Roman" w:cs="Times New Roman"/>
          <w:b/>
          <w:bCs/>
          <w:sz w:val="26"/>
          <w:szCs w:val="26"/>
        </w:rPr>
      </w:pPr>
      <w:r>
        <w:rPr>
          <w:rFonts w:ascii="Times New Roman" w:hAnsi="Times New Roman" w:cs="Times New Roman"/>
          <w:b/>
          <w:bCs/>
          <w:sz w:val="26"/>
          <w:szCs w:val="26"/>
        </w:rPr>
        <w:t>odbytej w dniu 16 kwietnia 2015</w:t>
      </w:r>
      <w:r w:rsidRPr="001036D5">
        <w:rPr>
          <w:rFonts w:ascii="Times New Roman" w:hAnsi="Times New Roman" w:cs="Times New Roman"/>
          <w:b/>
          <w:bCs/>
          <w:sz w:val="26"/>
          <w:szCs w:val="26"/>
        </w:rPr>
        <w:t xml:space="preserve"> r.</w:t>
      </w:r>
    </w:p>
    <w:p w:rsidR="00F62D4D" w:rsidRPr="001036D5" w:rsidRDefault="00F62D4D" w:rsidP="00B11CB2">
      <w:pPr>
        <w:rPr>
          <w:rFonts w:ascii="Times New Roman" w:hAnsi="Times New Roman" w:cs="Times New Roman"/>
          <w:b/>
          <w:bCs/>
          <w:sz w:val="26"/>
          <w:szCs w:val="26"/>
        </w:rPr>
      </w:pPr>
    </w:p>
    <w:p w:rsidR="00F62D4D" w:rsidRPr="001036D5" w:rsidRDefault="00F62D4D" w:rsidP="00B11CB2">
      <w:pPr>
        <w:pStyle w:val="BodyText"/>
        <w:jc w:val="left"/>
        <w:rPr>
          <w:b w:val="0"/>
          <w:bCs w:val="0"/>
        </w:rPr>
      </w:pPr>
      <w:r w:rsidRPr="001036D5">
        <w:rPr>
          <w:b w:val="0"/>
          <w:bCs w:val="0"/>
        </w:rPr>
        <w:t>Ustawowa liczba radnych</w:t>
      </w:r>
      <w:r w:rsidRPr="001036D5">
        <w:rPr>
          <w:b w:val="0"/>
          <w:bCs w:val="0"/>
        </w:rPr>
        <w:tab/>
      </w:r>
      <w:r w:rsidRPr="001036D5">
        <w:rPr>
          <w:b w:val="0"/>
          <w:bCs w:val="0"/>
        </w:rPr>
        <w:tab/>
        <w:t>-</w:t>
      </w:r>
      <w:r w:rsidRPr="001036D5">
        <w:rPr>
          <w:b w:val="0"/>
          <w:bCs w:val="0"/>
        </w:rPr>
        <w:tab/>
        <w:t>15</w:t>
      </w:r>
    </w:p>
    <w:p w:rsidR="00F62D4D" w:rsidRPr="001036D5" w:rsidRDefault="00F62D4D" w:rsidP="00B11CB2">
      <w:pPr>
        <w:pStyle w:val="BodyText"/>
        <w:jc w:val="left"/>
        <w:rPr>
          <w:b w:val="0"/>
          <w:bCs w:val="0"/>
        </w:rPr>
      </w:pPr>
      <w:r w:rsidRPr="001036D5">
        <w:rPr>
          <w:b w:val="0"/>
          <w:bCs w:val="0"/>
        </w:rPr>
        <w:t>Obecny skład Rady</w:t>
      </w:r>
      <w:r w:rsidRPr="001036D5">
        <w:rPr>
          <w:b w:val="0"/>
          <w:bCs w:val="0"/>
        </w:rPr>
        <w:tab/>
      </w:r>
      <w:r w:rsidRPr="001036D5">
        <w:rPr>
          <w:b w:val="0"/>
          <w:bCs w:val="0"/>
        </w:rPr>
        <w:tab/>
      </w:r>
      <w:r w:rsidRPr="001036D5">
        <w:rPr>
          <w:b w:val="0"/>
          <w:bCs w:val="0"/>
        </w:rPr>
        <w:tab/>
        <w:t>-</w:t>
      </w:r>
      <w:r w:rsidRPr="001036D5">
        <w:rPr>
          <w:b w:val="0"/>
          <w:bCs w:val="0"/>
        </w:rPr>
        <w:tab/>
        <w:t>15</w:t>
      </w:r>
    </w:p>
    <w:p w:rsidR="00F62D4D" w:rsidRDefault="00F62D4D" w:rsidP="00B11CB2">
      <w:pPr>
        <w:pStyle w:val="BodyText"/>
        <w:jc w:val="left"/>
        <w:rPr>
          <w:b w:val="0"/>
          <w:bCs w:val="0"/>
        </w:rPr>
      </w:pPr>
      <w:r w:rsidRPr="001036D5">
        <w:rPr>
          <w:b w:val="0"/>
          <w:bCs w:val="0"/>
        </w:rPr>
        <w:t>Obecnych radnych</w:t>
      </w:r>
      <w:r w:rsidRPr="001036D5">
        <w:rPr>
          <w:b w:val="0"/>
          <w:bCs w:val="0"/>
        </w:rPr>
        <w:tab/>
      </w:r>
      <w:r w:rsidRPr="001036D5">
        <w:rPr>
          <w:b w:val="0"/>
          <w:bCs w:val="0"/>
        </w:rPr>
        <w:tab/>
      </w:r>
      <w:r w:rsidRPr="001036D5">
        <w:rPr>
          <w:b w:val="0"/>
          <w:bCs w:val="0"/>
        </w:rPr>
        <w:tab/>
        <w:t>-</w:t>
      </w:r>
      <w:r w:rsidRPr="001036D5">
        <w:rPr>
          <w:b w:val="0"/>
          <w:bCs w:val="0"/>
        </w:rPr>
        <w:tab/>
        <w:t>1</w:t>
      </w:r>
      <w:r>
        <w:rPr>
          <w:b w:val="0"/>
          <w:bCs w:val="0"/>
        </w:rPr>
        <w:t>5</w:t>
      </w:r>
    </w:p>
    <w:p w:rsidR="00F62D4D" w:rsidRPr="001036D5" w:rsidRDefault="00F62D4D" w:rsidP="00B11CB2">
      <w:pPr>
        <w:pStyle w:val="BodyText"/>
        <w:jc w:val="left"/>
        <w:rPr>
          <w:b w:val="0"/>
          <w:bCs w:val="0"/>
        </w:rPr>
      </w:pPr>
      <w:r w:rsidRPr="001036D5">
        <w:rPr>
          <w:b w:val="0"/>
          <w:bCs w:val="0"/>
        </w:rPr>
        <w:t xml:space="preserve">zgodnie z listą obecności stanowiącą </w:t>
      </w:r>
      <w:r w:rsidRPr="001036D5">
        <w:t xml:space="preserve">załącznik Nr 1 </w:t>
      </w:r>
      <w:r w:rsidRPr="001036D5">
        <w:rPr>
          <w:b w:val="0"/>
          <w:bCs w:val="0"/>
        </w:rPr>
        <w:t>do niniejszego protokołu.</w:t>
      </w:r>
    </w:p>
    <w:p w:rsidR="00F62D4D" w:rsidRPr="001036D5" w:rsidRDefault="00F62D4D" w:rsidP="00B11CB2">
      <w:pPr>
        <w:pStyle w:val="BodyText"/>
        <w:jc w:val="left"/>
        <w:rPr>
          <w:b w:val="0"/>
          <w:bCs w:val="0"/>
        </w:rPr>
      </w:pPr>
    </w:p>
    <w:p w:rsidR="00F62D4D" w:rsidRPr="001036D5" w:rsidRDefault="00F62D4D" w:rsidP="00B11CB2">
      <w:pPr>
        <w:pStyle w:val="BodyText"/>
        <w:jc w:val="left"/>
        <w:rPr>
          <w:b w:val="0"/>
          <w:bCs w:val="0"/>
        </w:rPr>
      </w:pPr>
      <w:r w:rsidRPr="001036D5">
        <w:rPr>
          <w:b w:val="0"/>
          <w:bCs w:val="0"/>
        </w:rPr>
        <w:t>Miejsce Sesji: S</w:t>
      </w:r>
      <w:r>
        <w:rPr>
          <w:b w:val="0"/>
          <w:bCs w:val="0"/>
        </w:rPr>
        <w:t>ala Obrad przy ulicy Łosińskiej 1</w:t>
      </w:r>
    </w:p>
    <w:p w:rsidR="00F62D4D" w:rsidRPr="001036D5" w:rsidRDefault="00F62D4D" w:rsidP="00B11CB2">
      <w:pPr>
        <w:pStyle w:val="BodyText"/>
        <w:jc w:val="left"/>
        <w:rPr>
          <w:b w:val="0"/>
          <w:bCs w:val="0"/>
          <w:vertAlign w:val="superscript"/>
        </w:rPr>
      </w:pPr>
      <w:r w:rsidRPr="001036D5">
        <w:rPr>
          <w:b w:val="0"/>
          <w:bCs w:val="0"/>
        </w:rPr>
        <w:t>Czas trwania obrad: 1</w:t>
      </w:r>
      <w:r>
        <w:rPr>
          <w:b w:val="0"/>
          <w:bCs w:val="0"/>
        </w:rPr>
        <w:t>7</w:t>
      </w:r>
      <w:r w:rsidRPr="001036D5">
        <w:rPr>
          <w:b w:val="0"/>
          <w:bCs w:val="0"/>
          <w:vertAlign w:val="superscript"/>
        </w:rPr>
        <w:t xml:space="preserve">00 </w:t>
      </w:r>
      <w:r w:rsidRPr="001036D5">
        <w:rPr>
          <w:b w:val="0"/>
          <w:bCs w:val="0"/>
        </w:rPr>
        <w:t xml:space="preserve"> -  </w:t>
      </w:r>
      <w:r>
        <w:rPr>
          <w:b w:val="0"/>
          <w:bCs w:val="0"/>
        </w:rPr>
        <w:t>22</w:t>
      </w:r>
      <w:r>
        <w:rPr>
          <w:b w:val="0"/>
          <w:bCs w:val="0"/>
          <w:vertAlign w:val="superscript"/>
        </w:rPr>
        <w:t>0</w:t>
      </w:r>
      <w:r w:rsidRPr="001036D5">
        <w:rPr>
          <w:b w:val="0"/>
          <w:bCs w:val="0"/>
          <w:vertAlign w:val="superscript"/>
        </w:rPr>
        <w:t xml:space="preserve">0 </w:t>
      </w:r>
    </w:p>
    <w:p w:rsidR="00F62D4D" w:rsidRPr="00E57816" w:rsidRDefault="00F62D4D" w:rsidP="00B11CB2">
      <w:pPr>
        <w:suppressAutoHyphens/>
        <w:jc w:val="both"/>
        <w:rPr>
          <w:rFonts w:ascii="Times New Roman" w:hAnsi="Times New Roman" w:cs="Times New Roman"/>
          <w:sz w:val="26"/>
          <w:szCs w:val="26"/>
        </w:rPr>
      </w:pPr>
    </w:p>
    <w:p w:rsidR="00F62D4D" w:rsidRDefault="00F62D4D" w:rsidP="00B11CB2">
      <w:pPr>
        <w:suppressAutoHyphens/>
        <w:jc w:val="both"/>
        <w:rPr>
          <w:rFonts w:ascii="Times New Roman" w:hAnsi="Times New Roman" w:cs="Times New Roman"/>
          <w:sz w:val="26"/>
          <w:szCs w:val="26"/>
        </w:rPr>
      </w:pPr>
      <w:r w:rsidRPr="001036D5">
        <w:rPr>
          <w:rFonts w:ascii="Times New Roman" w:hAnsi="Times New Roman" w:cs="Times New Roman"/>
          <w:b/>
          <w:bCs/>
          <w:sz w:val="26"/>
          <w:szCs w:val="26"/>
        </w:rPr>
        <w:t xml:space="preserve">Ad. 1.  </w:t>
      </w:r>
      <w:r w:rsidRPr="00667072">
        <w:rPr>
          <w:rFonts w:ascii="Times New Roman" w:hAnsi="Times New Roman" w:cs="Times New Roman"/>
          <w:b/>
          <w:bCs/>
          <w:sz w:val="26"/>
          <w:szCs w:val="26"/>
        </w:rPr>
        <w:t>Otwarcie sesji i stwierdzenie prawomocności obrad.</w:t>
      </w:r>
    </w:p>
    <w:p w:rsidR="00F62D4D" w:rsidRPr="00C96FB7" w:rsidRDefault="00F62D4D" w:rsidP="00B11CB2">
      <w:pPr>
        <w:suppressAutoHyphens/>
        <w:jc w:val="both"/>
        <w:rPr>
          <w:rFonts w:ascii="Times New Roman" w:hAnsi="Times New Roman" w:cs="Times New Roman"/>
          <w:sz w:val="26"/>
          <w:szCs w:val="26"/>
        </w:rPr>
      </w:pPr>
    </w:p>
    <w:p w:rsidR="00F62D4D" w:rsidRDefault="00F62D4D" w:rsidP="00B11CB2">
      <w:pPr>
        <w:pStyle w:val="Standard"/>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Otwarcia sesji dokonała 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Na podstawie listy obecności stwierdziła, że w sesji uczestniczy 15 radnych i Rada uprawniona jest do podejmowania prawomocnych uchwał i wniosków. Przewodnicząca powitała:</w:t>
      </w:r>
    </w:p>
    <w:p w:rsidR="00F62D4D" w:rsidRDefault="00F62D4D" w:rsidP="00B11CB2">
      <w:pPr>
        <w:pStyle w:val="Listapunktowana1"/>
        <w:numPr>
          <w:ilvl w:val="0"/>
          <w:numId w:val="2"/>
        </w:numPr>
        <w:ind w:left="360" w:hanging="360"/>
      </w:pPr>
      <w:r>
        <w:t>radnych,</w:t>
      </w:r>
    </w:p>
    <w:p w:rsidR="00F62D4D" w:rsidRDefault="00F62D4D" w:rsidP="00B11CB2">
      <w:pPr>
        <w:pStyle w:val="Listapunktowana1"/>
        <w:numPr>
          <w:ilvl w:val="0"/>
          <w:numId w:val="2"/>
        </w:numPr>
        <w:ind w:left="360" w:hanging="360"/>
      </w:pPr>
      <w:r>
        <w:t xml:space="preserve">Posła RP </w:t>
      </w:r>
      <w:r>
        <w:rPr>
          <w:b/>
          <w:bCs/>
        </w:rPr>
        <w:t>Waldemara Andzela,</w:t>
      </w:r>
    </w:p>
    <w:p w:rsidR="00F62D4D" w:rsidRDefault="00F62D4D" w:rsidP="00B11CB2">
      <w:pPr>
        <w:pStyle w:val="Listapunktowana1"/>
        <w:numPr>
          <w:ilvl w:val="0"/>
          <w:numId w:val="2"/>
        </w:numPr>
        <w:ind w:left="360" w:hanging="360"/>
      </w:pPr>
      <w:r>
        <w:t xml:space="preserve">Burmistrza Miasta </w:t>
      </w:r>
      <w:r>
        <w:rPr>
          <w:b/>
          <w:bCs/>
        </w:rPr>
        <w:t>Rafała Adamczyka,</w:t>
      </w:r>
    </w:p>
    <w:p w:rsidR="00F62D4D" w:rsidRPr="00C61FF1" w:rsidRDefault="00F62D4D" w:rsidP="00B11CB2">
      <w:pPr>
        <w:pStyle w:val="Listapunktowana1"/>
        <w:numPr>
          <w:ilvl w:val="0"/>
          <w:numId w:val="2"/>
        </w:numPr>
        <w:ind w:left="360" w:hanging="360"/>
      </w:pPr>
      <w:r>
        <w:t xml:space="preserve">Sekretarza Miasta </w:t>
      </w:r>
      <w:r>
        <w:rPr>
          <w:b/>
          <w:bCs/>
        </w:rPr>
        <w:t>Renatę Hauzer,</w:t>
      </w:r>
    </w:p>
    <w:p w:rsidR="00F62D4D" w:rsidRPr="00C67654" w:rsidRDefault="00F62D4D" w:rsidP="00B11CB2">
      <w:pPr>
        <w:pStyle w:val="Listapunktowana1"/>
        <w:numPr>
          <w:ilvl w:val="0"/>
          <w:numId w:val="2"/>
        </w:numPr>
        <w:ind w:left="360" w:hanging="360"/>
      </w:pPr>
      <w:r>
        <w:t xml:space="preserve">Skarbnika Miasta </w:t>
      </w:r>
      <w:r>
        <w:rPr>
          <w:b/>
          <w:bCs/>
        </w:rPr>
        <w:t>Pawła Kuca,</w:t>
      </w:r>
    </w:p>
    <w:p w:rsidR="00F62D4D" w:rsidRDefault="00F62D4D" w:rsidP="00B11CB2">
      <w:pPr>
        <w:pStyle w:val="Listapunktowana1"/>
        <w:numPr>
          <w:ilvl w:val="0"/>
          <w:numId w:val="2"/>
        </w:numPr>
        <w:ind w:left="360" w:hanging="360"/>
      </w:pPr>
      <w:r w:rsidRPr="00C65833">
        <w:t>Radcę Prawnego z Kancelarii</w:t>
      </w:r>
      <w:r>
        <w:t xml:space="preserve"> Prawnej</w:t>
      </w:r>
      <w:r w:rsidRPr="00C65833">
        <w:t xml:space="preserve"> „DUX”</w:t>
      </w:r>
      <w:r>
        <w:rPr>
          <w:b/>
          <w:bCs/>
        </w:rPr>
        <w:t xml:space="preserve"> Marcina Bełtowskiego,</w:t>
      </w:r>
    </w:p>
    <w:p w:rsidR="00F62D4D" w:rsidRPr="00095BF2" w:rsidRDefault="00F62D4D" w:rsidP="00B11CB2">
      <w:pPr>
        <w:pStyle w:val="Listapunktowana1"/>
        <w:numPr>
          <w:ilvl w:val="0"/>
          <w:numId w:val="2"/>
        </w:numPr>
        <w:ind w:left="360" w:hanging="360"/>
      </w:pPr>
      <w:r>
        <w:t xml:space="preserve">radnych powiatowych: </w:t>
      </w:r>
      <w:r w:rsidRPr="00874E48">
        <w:rPr>
          <w:b/>
          <w:bCs/>
        </w:rPr>
        <w:t>Ewę Bierońską</w:t>
      </w:r>
      <w:r>
        <w:t xml:space="preserve"> oraz </w:t>
      </w:r>
      <w:r w:rsidRPr="00874E48">
        <w:rPr>
          <w:b/>
          <w:bCs/>
        </w:rPr>
        <w:t>Ewę Niewiarę</w:t>
      </w:r>
      <w:r>
        <w:rPr>
          <w:b/>
          <w:bCs/>
        </w:rPr>
        <w:t xml:space="preserve"> </w:t>
      </w:r>
      <w:r>
        <w:t xml:space="preserve">- </w:t>
      </w:r>
      <w:r w:rsidRPr="00080316">
        <w:t>również jako Kierownika MOPS</w:t>
      </w:r>
      <w:r>
        <w:t xml:space="preserve"> w Sławkowie</w:t>
      </w:r>
      <w:r>
        <w:rPr>
          <w:b/>
          <w:bCs/>
        </w:rPr>
        <w:t>,</w:t>
      </w:r>
    </w:p>
    <w:p w:rsidR="00F62D4D" w:rsidRPr="00E15FE5" w:rsidRDefault="00F62D4D" w:rsidP="00B11CB2">
      <w:pPr>
        <w:pStyle w:val="Listapunktowana1"/>
        <w:numPr>
          <w:ilvl w:val="0"/>
          <w:numId w:val="2"/>
        </w:numPr>
        <w:ind w:left="360" w:hanging="360"/>
      </w:pPr>
      <w:r w:rsidRPr="00B93285">
        <w:t xml:space="preserve">Inspektora Nadzoru </w:t>
      </w:r>
      <w:r>
        <w:t>D</w:t>
      </w:r>
      <w:r w:rsidRPr="00B93285">
        <w:t>rogowego</w:t>
      </w:r>
      <w:r>
        <w:rPr>
          <w:b/>
          <w:bCs/>
        </w:rPr>
        <w:t xml:space="preserve"> Lucjana Powązkę,</w:t>
      </w:r>
    </w:p>
    <w:p w:rsidR="00F62D4D" w:rsidRPr="00B93285" w:rsidRDefault="00F62D4D" w:rsidP="00B11CB2">
      <w:pPr>
        <w:pStyle w:val="Listapunktowana1"/>
        <w:numPr>
          <w:ilvl w:val="0"/>
          <w:numId w:val="2"/>
        </w:numPr>
        <w:ind w:left="360" w:hanging="360"/>
      </w:pPr>
      <w:r>
        <w:t xml:space="preserve">Kierownika Referatu GP </w:t>
      </w:r>
      <w:r>
        <w:rPr>
          <w:b/>
          <w:bCs/>
        </w:rPr>
        <w:t>Urszulę Wasik - Wietrzyńską,</w:t>
      </w:r>
    </w:p>
    <w:p w:rsidR="00F62D4D" w:rsidRPr="000D3D2D" w:rsidRDefault="00F62D4D" w:rsidP="00B11CB2">
      <w:pPr>
        <w:pStyle w:val="Listapunktowana1"/>
        <w:numPr>
          <w:ilvl w:val="0"/>
          <w:numId w:val="2"/>
        </w:numPr>
        <w:ind w:left="360" w:hanging="360"/>
      </w:pPr>
      <w:r w:rsidRPr="00B93285">
        <w:t>Kierownika Referatu</w:t>
      </w:r>
      <w:r>
        <w:t xml:space="preserve"> OS</w:t>
      </w:r>
      <w:r>
        <w:rPr>
          <w:b/>
          <w:bCs/>
        </w:rPr>
        <w:t xml:space="preserve"> Janusza Mroza,</w:t>
      </w:r>
    </w:p>
    <w:p w:rsidR="00F62D4D" w:rsidRPr="00324648" w:rsidRDefault="00F62D4D" w:rsidP="00B11CB2">
      <w:pPr>
        <w:pStyle w:val="Listapunktowana1"/>
        <w:numPr>
          <w:ilvl w:val="0"/>
          <w:numId w:val="2"/>
        </w:numPr>
        <w:ind w:left="360" w:hanging="360"/>
      </w:pPr>
      <w:r w:rsidRPr="00AF02E7">
        <w:t>mieszkańców miasta</w:t>
      </w:r>
      <w:r>
        <w:rPr>
          <w:b/>
          <w:bCs/>
        </w:rPr>
        <w:t>.</w:t>
      </w:r>
    </w:p>
    <w:p w:rsidR="00F62D4D" w:rsidRDefault="00F62D4D" w:rsidP="00B11CB2">
      <w:pPr>
        <w:pStyle w:val="Listapunktowana1"/>
        <w:numPr>
          <w:ilvl w:val="0"/>
          <w:numId w:val="0"/>
        </w:numPr>
        <w:rPr>
          <w:b/>
          <w:bCs/>
        </w:rPr>
      </w:pPr>
    </w:p>
    <w:p w:rsidR="00F62D4D" w:rsidRPr="006243CB" w:rsidRDefault="00F62D4D" w:rsidP="00B11CB2">
      <w:pPr>
        <w:suppressAutoHyphens/>
        <w:jc w:val="both"/>
        <w:rPr>
          <w:rFonts w:ascii="Times New Roman" w:hAnsi="Times New Roman" w:cs="Times New Roman"/>
          <w:b/>
          <w:bCs/>
          <w:sz w:val="26"/>
          <w:szCs w:val="26"/>
        </w:rPr>
      </w:pPr>
      <w:r w:rsidRPr="006243CB">
        <w:rPr>
          <w:rFonts w:ascii="Times New Roman" w:hAnsi="Times New Roman" w:cs="Times New Roman"/>
          <w:b/>
          <w:bCs/>
          <w:sz w:val="26"/>
          <w:szCs w:val="26"/>
        </w:rPr>
        <w:t>Ad. 2. Zatwierdzenie porządku obrad sesji.</w:t>
      </w:r>
    </w:p>
    <w:p w:rsidR="00F62D4D" w:rsidRDefault="00F62D4D" w:rsidP="00B11CB2">
      <w:pPr>
        <w:pStyle w:val="Standard"/>
        <w:spacing w:after="0" w:line="240" w:lineRule="auto"/>
        <w:jc w:val="both"/>
        <w:rPr>
          <w:rFonts w:ascii="Times New Roman" w:hAnsi="Times New Roman" w:cs="Times New Roman"/>
          <w:sz w:val="26"/>
          <w:szCs w:val="26"/>
        </w:rPr>
      </w:pPr>
    </w:p>
    <w:p w:rsidR="00F62D4D" w:rsidRPr="00ED3AF7" w:rsidRDefault="00F62D4D" w:rsidP="00B11CB2">
      <w:pPr>
        <w:pStyle w:val="Standard"/>
        <w:spacing w:after="0" w:line="240" w:lineRule="auto"/>
        <w:ind w:firstLine="360"/>
        <w:jc w:val="both"/>
        <w:rPr>
          <w:rFonts w:ascii="Times New Roman" w:hAnsi="Times New Roman" w:cs="Times New Roman"/>
          <w:b/>
          <w:bCs/>
          <w:sz w:val="26"/>
          <w:szCs w:val="26"/>
          <w:u w:val="single"/>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 xml:space="preserve">zaproponowała porządek obrad, jaki radni otrzymali w zawiadomieniach. Uwag, ani propozycji zmian nie było. Rada przy 15 głosach „za” zatwierdziła następujący </w:t>
      </w:r>
      <w:r w:rsidRPr="00922580">
        <w:rPr>
          <w:rFonts w:ascii="Times New Roman" w:hAnsi="Times New Roman" w:cs="Times New Roman"/>
          <w:b/>
          <w:bCs/>
          <w:sz w:val="26"/>
          <w:szCs w:val="26"/>
        </w:rPr>
        <w:t>porządek obrad sesji:</w:t>
      </w:r>
    </w:p>
    <w:p w:rsidR="00F62D4D" w:rsidRPr="00E45D05" w:rsidRDefault="00F62D4D" w:rsidP="00E45D05">
      <w:pPr>
        <w:rPr>
          <w:rFonts w:ascii="Times New Roman" w:hAnsi="Times New Roman" w:cs="Times New Roman"/>
          <w:b/>
          <w:bCs/>
          <w:sz w:val="26"/>
          <w:szCs w:val="26"/>
          <w:u w:val="single"/>
        </w:rPr>
      </w:pPr>
    </w:p>
    <w:p w:rsidR="00F62D4D" w:rsidRPr="00E45D05" w:rsidRDefault="00F62D4D" w:rsidP="00E45D05">
      <w:pPr>
        <w:numPr>
          <w:ilvl w:val="0"/>
          <w:numId w:val="1"/>
        </w:numPr>
        <w:suppressAutoHyphens/>
        <w:jc w:val="both"/>
        <w:rPr>
          <w:rFonts w:ascii="Times New Roman" w:hAnsi="Times New Roman" w:cs="Times New Roman"/>
          <w:sz w:val="26"/>
          <w:szCs w:val="26"/>
        </w:rPr>
      </w:pPr>
      <w:r w:rsidRPr="00E45D05">
        <w:rPr>
          <w:rFonts w:ascii="Times New Roman" w:hAnsi="Times New Roman" w:cs="Times New Roman"/>
          <w:sz w:val="26"/>
          <w:szCs w:val="26"/>
        </w:rPr>
        <w:t>Otwarcie sesji i stwierdzenie prawomocności obrad.</w:t>
      </w:r>
    </w:p>
    <w:p w:rsidR="00F62D4D" w:rsidRPr="00E45D05" w:rsidRDefault="00F62D4D" w:rsidP="00E45D05">
      <w:pPr>
        <w:numPr>
          <w:ilvl w:val="0"/>
          <w:numId w:val="1"/>
        </w:numPr>
        <w:suppressAutoHyphens/>
        <w:jc w:val="both"/>
        <w:rPr>
          <w:rFonts w:ascii="Times New Roman" w:hAnsi="Times New Roman" w:cs="Times New Roman"/>
          <w:sz w:val="26"/>
          <w:szCs w:val="26"/>
        </w:rPr>
      </w:pPr>
      <w:r w:rsidRPr="00E45D05">
        <w:rPr>
          <w:rFonts w:ascii="Times New Roman" w:hAnsi="Times New Roman" w:cs="Times New Roman"/>
          <w:sz w:val="26"/>
          <w:szCs w:val="26"/>
        </w:rPr>
        <w:t>Zatwierdzenie porządku obrad sesji.</w:t>
      </w:r>
    </w:p>
    <w:p w:rsidR="00F62D4D" w:rsidRPr="00E45D05" w:rsidRDefault="00F62D4D" w:rsidP="00E45D05">
      <w:pPr>
        <w:numPr>
          <w:ilvl w:val="0"/>
          <w:numId w:val="1"/>
        </w:numPr>
        <w:suppressAutoHyphens/>
        <w:jc w:val="both"/>
        <w:rPr>
          <w:rFonts w:ascii="Times New Roman" w:hAnsi="Times New Roman" w:cs="Times New Roman"/>
          <w:sz w:val="26"/>
          <w:szCs w:val="26"/>
        </w:rPr>
      </w:pPr>
      <w:r w:rsidRPr="00E45D05">
        <w:rPr>
          <w:rFonts w:ascii="Times New Roman" w:hAnsi="Times New Roman" w:cs="Times New Roman"/>
          <w:sz w:val="26"/>
          <w:szCs w:val="26"/>
        </w:rPr>
        <w:t>Przyjęcie protokołu z ostatniej sesji Nr VIII/2015 z dnia 19 marca 2015 r.</w:t>
      </w:r>
    </w:p>
    <w:p w:rsidR="00F62D4D" w:rsidRPr="00E45D05" w:rsidRDefault="00F62D4D" w:rsidP="00E45D05">
      <w:pPr>
        <w:numPr>
          <w:ilvl w:val="0"/>
          <w:numId w:val="1"/>
        </w:numPr>
        <w:suppressAutoHyphens/>
        <w:jc w:val="both"/>
        <w:rPr>
          <w:rFonts w:ascii="Times New Roman" w:hAnsi="Times New Roman" w:cs="Times New Roman"/>
          <w:sz w:val="26"/>
          <w:szCs w:val="26"/>
        </w:rPr>
      </w:pPr>
      <w:r w:rsidRPr="00E45D05">
        <w:rPr>
          <w:rFonts w:ascii="Times New Roman" w:hAnsi="Times New Roman" w:cs="Times New Roman"/>
          <w:sz w:val="26"/>
          <w:szCs w:val="26"/>
        </w:rPr>
        <w:t>Powołanie Komisji Uchwał i Wniosków.</w:t>
      </w:r>
    </w:p>
    <w:p w:rsidR="00F62D4D" w:rsidRPr="00E45D05" w:rsidRDefault="00F62D4D"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Informacja Burmistrza Miasta o pracy między sesjami oraz informacja</w:t>
      </w:r>
      <w:r>
        <w:rPr>
          <w:rFonts w:ascii="Times New Roman" w:hAnsi="Times New Roman" w:cs="Times New Roman"/>
          <w:sz w:val="26"/>
          <w:szCs w:val="26"/>
        </w:rPr>
        <w:t xml:space="preserve"> </w:t>
      </w:r>
      <w:r w:rsidRPr="00E45D05">
        <w:rPr>
          <w:rFonts w:ascii="Times New Roman" w:hAnsi="Times New Roman" w:cs="Times New Roman"/>
          <w:sz w:val="26"/>
          <w:szCs w:val="26"/>
        </w:rPr>
        <w:t>z realizacji wniosków z poprzedniej sesji.</w:t>
      </w:r>
    </w:p>
    <w:p w:rsidR="00F62D4D" w:rsidRPr="00E45D05" w:rsidRDefault="00F62D4D"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Informacja radnych powiatowych o działalności Rady Powiatowej</w:t>
      </w:r>
      <w:r>
        <w:rPr>
          <w:rFonts w:ascii="Times New Roman" w:hAnsi="Times New Roman" w:cs="Times New Roman"/>
          <w:sz w:val="26"/>
          <w:szCs w:val="26"/>
        </w:rPr>
        <w:t xml:space="preserve"> </w:t>
      </w:r>
      <w:r w:rsidRPr="00E45D05">
        <w:rPr>
          <w:rFonts w:ascii="Times New Roman" w:hAnsi="Times New Roman" w:cs="Times New Roman"/>
          <w:sz w:val="26"/>
          <w:szCs w:val="26"/>
        </w:rPr>
        <w:t>w Będzinie.</w:t>
      </w:r>
    </w:p>
    <w:p w:rsidR="00F62D4D" w:rsidRPr="00E45D05" w:rsidRDefault="00F62D4D"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Interpelacje i wnioski.</w:t>
      </w:r>
    </w:p>
    <w:p w:rsidR="00F62D4D" w:rsidRPr="00E45D05" w:rsidRDefault="00F62D4D"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Analiza stanu dróg po okresie zimowym. Harmonogram prac remontowych dróg, ulic i placów, ustalony na podstawie przeglądu po okresie zimowym.</w:t>
      </w:r>
    </w:p>
    <w:p w:rsidR="00F62D4D" w:rsidRPr="00E45D05" w:rsidRDefault="00F62D4D"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Funkcjonowanie Miejskiego Ośrodka Pomocy Społecznej. Ocena zasobów pomocy społecznej.</w:t>
      </w:r>
    </w:p>
    <w:p w:rsidR="00F62D4D" w:rsidRPr="00E45D05" w:rsidRDefault="00F62D4D"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Zabytki i miejsca pamięci w mieście, ich stan oraz plany renowacyjne.</w:t>
      </w:r>
    </w:p>
    <w:p w:rsidR="00F62D4D" w:rsidRPr="00E45D05" w:rsidRDefault="00F62D4D"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Podjęcie Uchwał i Wniosków.</w:t>
      </w:r>
    </w:p>
    <w:p w:rsidR="00F62D4D" w:rsidRPr="00E45D05" w:rsidRDefault="00F62D4D" w:rsidP="00E45D05">
      <w:pPr>
        <w:numPr>
          <w:ilvl w:val="0"/>
          <w:numId w:val="1"/>
        </w:numPr>
        <w:suppressAutoHyphens/>
        <w:jc w:val="both"/>
        <w:rPr>
          <w:rFonts w:ascii="Times New Roman" w:hAnsi="Times New Roman" w:cs="Times New Roman"/>
          <w:i/>
          <w:iCs/>
          <w:sz w:val="26"/>
          <w:szCs w:val="26"/>
        </w:rPr>
      </w:pPr>
      <w:r w:rsidRPr="00E45D05">
        <w:rPr>
          <w:rFonts w:ascii="Times New Roman" w:hAnsi="Times New Roman" w:cs="Times New Roman"/>
          <w:sz w:val="26"/>
          <w:szCs w:val="26"/>
        </w:rPr>
        <w:t>Sprawy bieżące.</w:t>
      </w:r>
    </w:p>
    <w:p w:rsidR="00F62D4D" w:rsidRPr="00E45D05" w:rsidRDefault="00F62D4D" w:rsidP="00E45D05">
      <w:pPr>
        <w:rPr>
          <w:rFonts w:ascii="Times New Roman" w:hAnsi="Times New Roman" w:cs="Times New Roman"/>
          <w:sz w:val="26"/>
          <w:szCs w:val="26"/>
        </w:rPr>
      </w:pPr>
      <w:r w:rsidRPr="00E45D05">
        <w:rPr>
          <w:rFonts w:ascii="Times New Roman" w:hAnsi="Times New Roman" w:cs="Times New Roman"/>
          <w:sz w:val="26"/>
          <w:szCs w:val="26"/>
        </w:rPr>
        <w:t>13.Zakończenie.</w:t>
      </w:r>
    </w:p>
    <w:p w:rsidR="00F62D4D" w:rsidRPr="00B05FC3" w:rsidRDefault="00F62D4D" w:rsidP="00B11CB2">
      <w:pPr>
        <w:rPr>
          <w:rFonts w:ascii="Times New Roman" w:hAnsi="Times New Roman" w:cs="Times New Roman"/>
          <w:sz w:val="26"/>
          <w:szCs w:val="26"/>
        </w:rPr>
      </w:pPr>
    </w:p>
    <w:p w:rsidR="00F62D4D" w:rsidRDefault="00F62D4D" w:rsidP="00B11CB2">
      <w:pPr>
        <w:pStyle w:val="Standard"/>
        <w:spacing w:after="0" w:line="240" w:lineRule="auto"/>
        <w:ind w:firstLine="357"/>
        <w:jc w:val="both"/>
      </w:pPr>
      <w:r>
        <w:rPr>
          <w:rFonts w:ascii="Times New Roman" w:hAnsi="Times New Roman" w:cs="Times New Roman"/>
          <w:sz w:val="26"/>
          <w:szCs w:val="26"/>
        </w:rPr>
        <w:t xml:space="preserve">Zawiadomienie dla radnych, dla mieszkańców miasta oraz zaproszenie dla innych osób do udziału w sesji, stanowią </w:t>
      </w:r>
      <w:r>
        <w:rPr>
          <w:rFonts w:ascii="Times New Roman" w:hAnsi="Times New Roman" w:cs="Times New Roman"/>
          <w:b/>
          <w:bCs/>
          <w:sz w:val="26"/>
          <w:szCs w:val="26"/>
        </w:rPr>
        <w:t>załączniki Nr 2, 3 i 4</w:t>
      </w:r>
      <w:r>
        <w:rPr>
          <w:rFonts w:ascii="Times New Roman" w:hAnsi="Times New Roman" w:cs="Times New Roman"/>
          <w:sz w:val="26"/>
          <w:szCs w:val="26"/>
        </w:rPr>
        <w:t xml:space="preserve"> do protokołu.</w:t>
      </w:r>
    </w:p>
    <w:p w:rsidR="00F62D4D" w:rsidRPr="00E57816" w:rsidRDefault="00F62D4D" w:rsidP="00B11CB2">
      <w:pPr>
        <w:suppressAutoHyphens/>
        <w:jc w:val="both"/>
        <w:rPr>
          <w:rFonts w:ascii="Times New Roman" w:hAnsi="Times New Roman" w:cs="Times New Roman"/>
          <w:sz w:val="26"/>
          <w:szCs w:val="26"/>
        </w:rPr>
      </w:pPr>
    </w:p>
    <w:p w:rsidR="00F62D4D" w:rsidRPr="00871C6F" w:rsidRDefault="00F62D4D" w:rsidP="00B11CB2">
      <w:pPr>
        <w:suppressAutoHyphens/>
        <w:jc w:val="both"/>
        <w:rPr>
          <w:rFonts w:ascii="Times New Roman" w:hAnsi="Times New Roman" w:cs="Times New Roman"/>
          <w:b/>
          <w:bCs/>
          <w:sz w:val="26"/>
          <w:szCs w:val="26"/>
        </w:rPr>
      </w:pPr>
      <w:r w:rsidRPr="00371D50">
        <w:rPr>
          <w:rFonts w:ascii="Times New Roman" w:hAnsi="Times New Roman" w:cs="Times New Roman"/>
          <w:b/>
          <w:bCs/>
          <w:sz w:val="26"/>
          <w:szCs w:val="26"/>
        </w:rPr>
        <w:t>Ad. 3.  Przyjęcie protokołu z sesji Nr V</w:t>
      </w:r>
      <w:r>
        <w:rPr>
          <w:rFonts w:ascii="Times New Roman" w:hAnsi="Times New Roman" w:cs="Times New Roman"/>
          <w:b/>
          <w:bCs/>
          <w:sz w:val="26"/>
          <w:szCs w:val="26"/>
        </w:rPr>
        <w:t>III</w:t>
      </w:r>
      <w:r w:rsidRPr="00371D50">
        <w:rPr>
          <w:rFonts w:ascii="Times New Roman" w:hAnsi="Times New Roman" w:cs="Times New Roman"/>
          <w:b/>
          <w:bCs/>
          <w:sz w:val="26"/>
          <w:szCs w:val="26"/>
        </w:rPr>
        <w:t>/2015</w:t>
      </w:r>
      <w:r>
        <w:rPr>
          <w:rFonts w:ascii="Times New Roman" w:hAnsi="Times New Roman" w:cs="Times New Roman"/>
          <w:b/>
          <w:bCs/>
          <w:sz w:val="26"/>
          <w:szCs w:val="26"/>
        </w:rPr>
        <w:t xml:space="preserve"> z dnia 19 marca 2015 r. </w:t>
      </w:r>
    </w:p>
    <w:p w:rsidR="00F62D4D" w:rsidRPr="00004D08" w:rsidRDefault="00F62D4D" w:rsidP="00B11CB2">
      <w:pPr>
        <w:suppressAutoHyphens/>
        <w:jc w:val="both"/>
        <w:rPr>
          <w:rFonts w:ascii="Times New Roman" w:hAnsi="Times New Roman" w:cs="Times New Roman"/>
          <w:b/>
          <w:bCs/>
          <w:sz w:val="26"/>
          <w:szCs w:val="26"/>
        </w:rPr>
      </w:pPr>
    </w:p>
    <w:p w:rsidR="00F62D4D" w:rsidRPr="00B52687" w:rsidRDefault="00F62D4D" w:rsidP="00B11CB2">
      <w:pPr>
        <w:suppressAutoHyphens/>
        <w:ind w:firstLine="708"/>
        <w:jc w:val="both"/>
        <w:rPr>
          <w:rFonts w:ascii="Times New Roman" w:hAnsi="Times New Roman" w:cs="Times New Roman"/>
          <w:b/>
          <w:bCs/>
          <w:sz w:val="26"/>
          <w:szCs w:val="26"/>
        </w:rPr>
      </w:pPr>
      <w:r w:rsidRPr="00B52687">
        <w:rPr>
          <w:rFonts w:ascii="Times New Roman" w:hAnsi="Times New Roman" w:cs="Times New Roman"/>
          <w:sz w:val="26"/>
          <w:szCs w:val="26"/>
        </w:rPr>
        <w:t>Protokół z sesji Nr V</w:t>
      </w:r>
      <w:r>
        <w:rPr>
          <w:rFonts w:ascii="Times New Roman" w:hAnsi="Times New Roman" w:cs="Times New Roman"/>
          <w:sz w:val="26"/>
          <w:szCs w:val="26"/>
        </w:rPr>
        <w:t>III/2015 z dnia 19 marca</w:t>
      </w:r>
      <w:r w:rsidRPr="00B52687">
        <w:rPr>
          <w:rFonts w:ascii="Times New Roman" w:hAnsi="Times New Roman" w:cs="Times New Roman"/>
          <w:sz w:val="26"/>
          <w:szCs w:val="26"/>
        </w:rPr>
        <w:t xml:space="preserve"> 2015 r.</w:t>
      </w:r>
      <w:r>
        <w:rPr>
          <w:rFonts w:ascii="Times New Roman" w:hAnsi="Times New Roman" w:cs="Times New Roman"/>
          <w:sz w:val="26"/>
          <w:szCs w:val="26"/>
        </w:rPr>
        <w:t xml:space="preserve"> </w:t>
      </w:r>
      <w:r w:rsidRPr="00B52687">
        <w:rPr>
          <w:rFonts w:ascii="Times New Roman" w:hAnsi="Times New Roman" w:cs="Times New Roman"/>
          <w:sz w:val="26"/>
          <w:szCs w:val="26"/>
        </w:rPr>
        <w:t>zos</w:t>
      </w:r>
      <w:r>
        <w:rPr>
          <w:rFonts w:ascii="Times New Roman" w:hAnsi="Times New Roman" w:cs="Times New Roman"/>
          <w:sz w:val="26"/>
          <w:szCs w:val="26"/>
        </w:rPr>
        <w:t>tał przyjęty przy             15</w:t>
      </w:r>
      <w:r w:rsidRPr="00B52687">
        <w:rPr>
          <w:rFonts w:ascii="Times New Roman" w:hAnsi="Times New Roman" w:cs="Times New Roman"/>
          <w:sz w:val="26"/>
          <w:szCs w:val="26"/>
        </w:rPr>
        <w:t xml:space="preserve"> głosach „za” bez uwag.</w:t>
      </w:r>
    </w:p>
    <w:p w:rsidR="00F62D4D" w:rsidRDefault="00F62D4D" w:rsidP="00B11CB2">
      <w:pPr>
        <w:suppressAutoHyphens/>
        <w:ind w:firstLine="708"/>
        <w:jc w:val="both"/>
        <w:rPr>
          <w:rFonts w:ascii="Times New Roman" w:hAnsi="Times New Roman" w:cs="Times New Roman"/>
          <w:sz w:val="26"/>
          <w:szCs w:val="26"/>
        </w:rPr>
      </w:pPr>
    </w:p>
    <w:p w:rsidR="00F62D4D" w:rsidRDefault="00F62D4D" w:rsidP="00B11CB2">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Ad. 4.  </w:t>
      </w:r>
      <w:r w:rsidRPr="00004D08">
        <w:rPr>
          <w:rFonts w:ascii="Times New Roman" w:hAnsi="Times New Roman" w:cs="Times New Roman"/>
          <w:b/>
          <w:bCs/>
          <w:sz w:val="26"/>
          <w:szCs w:val="26"/>
        </w:rPr>
        <w:t>Powołanie Komisji Uchwał i Wniosków.</w:t>
      </w:r>
    </w:p>
    <w:p w:rsidR="00F62D4D" w:rsidRDefault="00F62D4D" w:rsidP="00B11CB2">
      <w:pPr>
        <w:suppressAutoHyphens/>
        <w:jc w:val="both"/>
        <w:rPr>
          <w:rFonts w:ascii="Times New Roman" w:hAnsi="Times New Roman" w:cs="Times New Roman"/>
          <w:b/>
          <w:bCs/>
          <w:sz w:val="26"/>
          <w:szCs w:val="26"/>
        </w:rPr>
      </w:pPr>
    </w:p>
    <w:p w:rsidR="00F62D4D" w:rsidRDefault="00F62D4D" w:rsidP="00B11CB2">
      <w:pPr>
        <w:pStyle w:val="Standard"/>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Do Komisji Uchwał i Wniosków zgłoszono następujących radnych:</w:t>
      </w:r>
    </w:p>
    <w:p w:rsidR="00F62D4D" w:rsidRPr="008341F4" w:rsidRDefault="00F62D4D" w:rsidP="00B11CB2">
      <w:pPr>
        <w:pStyle w:val="Standard"/>
        <w:numPr>
          <w:ilvl w:val="0"/>
          <w:numId w:val="4"/>
        </w:numPr>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 xml:space="preserve">Dariusza Tomczyka </w:t>
      </w:r>
      <w:r>
        <w:rPr>
          <w:rFonts w:ascii="Times New Roman" w:hAnsi="Times New Roman" w:cs="Times New Roman"/>
          <w:i/>
          <w:iCs/>
          <w:sz w:val="26"/>
          <w:szCs w:val="26"/>
        </w:rPr>
        <w:t>(zgłosił radny Sebastian Janda</w:t>
      </w:r>
      <w:r w:rsidRPr="007F1E01">
        <w:rPr>
          <w:rFonts w:ascii="Times New Roman" w:hAnsi="Times New Roman" w:cs="Times New Roman"/>
          <w:i/>
          <w:iCs/>
          <w:sz w:val="26"/>
          <w:szCs w:val="26"/>
        </w:rPr>
        <w:t>)</w:t>
      </w:r>
      <w:r>
        <w:rPr>
          <w:rFonts w:ascii="Times New Roman" w:hAnsi="Times New Roman" w:cs="Times New Roman"/>
          <w:sz w:val="26"/>
          <w:szCs w:val="26"/>
        </w:rPr>
        <w:t>,</w:t>
      </w:r>
      <w:r w:rsidRPr="008341F4">
        <w:rPr>
          <w:rFonts w:ascii="Times New Roman" w:hAnsi="Times New Roman" w:cs="Times New Roman"/>
          <w:i/>
          <w:iCs/>
          <w:sz w:val="26"/>
          <w:szCs w:val="26"/>
        </w:rPr>
        <w:t xml:space="preserve"> </w:t>
      </w:r>
    </w:p>
    <w:p w:rsidR="00F62D4D" w:rsidRPr="000B447D" w:rsidRDefault="00F62D4D" w:rsidP="00B11CB2">
      <w:pPr>
        <w:pStyle w:val="Standard"/>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Michała Malinowskiego </w:t>
      </w:r>
      <w:r>
        <w:rPr>
          <w:rFonts w:ascii="Times New Roman" w:hAnsi="Times New Roman" w:cs="Times New Roman"/>
          <w:i/>
          <w:iCs/>
          <w:sz w:val="26"/>
          <w:szCs w:val="26"/>
        </w:rPr>
        <w:t>(zgłosił radny Łukasz Hofler).</w:t>
      </w:r>
    </w:p>
    <w:p w:rsidR="00F62D4D" w:rsidRDefault="00F62D4D" w:rsidP="00B11CB2">
      <w:pPr>
        <w:pStyle w:val="Standard"/>
        <w:spacing w:after="0" w:line="240" w:lineRule="auto"/>
        <w:jc w:val="both"/>
        <w:rPr>
          <w:rFonts w:ascii="Times New Roman" w:hAnsi="Times New Roman" w:cs="Times New Roman"/>
          <w:sz w:val="26"/>
          <w:szCs w:val="26"/>
        </w:rPr>
      </w:pPr>
    </w:p>
    <w:p w:rsidR="00F62D4D" w:rsidRDefault="00F62D4D" w:rsidP="00A40693">
      <w:pPr>
        <w:pStyle w:val="Standard"/>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Innych propozycji nie było. Po zamknięciu listy, Rada powołała Komisję               w powyższym składzie osobowym przy 15 głosach „za”.</w:t>
      </w:r>
    </w:p>
    <w:p w:rsidR="00F62D4D" w:rsidRPr="00004D08" w:rsidRDefault="00F62D4D" w:rsidP="00B11CB2">
      <w:pPr>
        <w:suppressAutoHyphens/>
        <w:jc w:val="both"/>
        <w:rPr>
          <w:rFonts w:ascii="Times New Roman" w:hAnsi="Times New Roman" w:cs="Times New Roman"/>
          <w:b/>
          <w:bCs/>
          <w:sz w:val="26"/>
          <w:szCs w:val="26"/>
        </w:rPr>
      </w:pPr>
    </w:p>
    <w:p w:rsidR="00F62D4D" w:rsidRDefault="00F62D4D" w:rsidP="00B11CB2">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Ad. 5.  </w:t>
      </w:r>
      <w:r w:rsidRPr="00004D08">
        <w:rPr>
          <w:rFonts w:ascii="Times New Roman" w:hAnsi="Times New Roman" w:cs="Times New Roman"/>
          <w:b/>
          <w:bCs/>
          <w:sz w:val="26"/>
          <w:szCs w:val="26"/>
        </w:rPr>
        <w:t xml:space="preserve">Informacja Burmistrza Miasta o pracy między sesjami oraz informacja </w:t>
      </w:r>
    </w:p>
    <w:p w:rsidR="00F62D4D" w:rsidRDefault="00F62D4D" w:rsidP="00B11CB2">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004D08">
        <w:rPr>
          <w:rFonts w:ascii="Times New Roman" w:hAnsi="Times New Roman" w:cs="Times New Roman"/>
          <w:b/>
          <w:bCs/>
          <w:sz w:val="26"/>
          <w:szCs w:val="26"/>
        </w:rPr>
        <w:t>z realizacji wniosków z poprzedniej sesji.</w:t>
      </w:r>
    </w:p>
    <w:p w:rsidR="00F62D4D" w:rsidRDefault="00F62D4D" w:rsidP="00B11CB2">
      <w:pPr>
        <w:suppressAutoHyphens/>
        <w:jc w:val="both"/>
        <w:rPr>
          <w:rFonts w:ascii="Times New Roman" w:hAnsi="Times New Roman" w:cs="Times New Roman"/>
          <w:b/>
          <w:bCs/>
          <w:sz w:val="26"/>
          <w:szCs w:val="26"/>
        </w:rPr>
      </w:pPr>
    </w:p>
    <w:p w:rsidR="00F62D4D" w:rsidRPr="00A25EAB" w:rsidRDefault="00F62D4D" w:rsidP="00A25EAB">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w:t>
      </w:r>
      <w:r w:rsidRPr="00A25EAB">
        <w:rPr>
          <w:rFonts w:ascii="Times New Roman" w:hAnsi="Times New Roman" w:cs="Times New Roman"/>
          <w:b/>
          <w:bCs/>
          <w:sz w:val="26"/>
          <w:szCs w:val="26"/>
        </w:rPr>
        <w:t xml:space="preserve">Adamczyk </w:t>
      </w:r>
      <w:r>
        <w:rPr>
          <w:rFonts w:ascii="Times New Roman" w:hAnsi="Times New Roman" w:cs="Times New Roman"/>
          <w:sz w:val="26"/>
          <w:szCs w:val="26"/>
        </w:rPr>
        <w:t xml:space="preserve">powitał ze swojej strony i zwrócił się do obecnego na sesji </w:t>
      </w:r>
      <w:r w:rsidRPr="00A25EAB">
        <w:rPr>
          <w:rFonts w:ascii="Times New Roman" w:hAnsi="Times New Roman" w:cs="Times New Roman"/>
          <w:sz w:val="26"/>
          <w:szCs w:val="26"/>
        </w:rPr>
        <w:t>Posła RP</w:t>
      </w:r>
      <w:r>
        <w:rPr>
          <w:rFonts w:ascii="Times New Roman" w:hAnsi="Times New Roman" w:cs="Times New Roman"/>
          <w:sz w:val="26"/>
          <w:szCs w:val="26"/>
        </w:rPr>
        <w:t xml:space="preserve"> </w:t>
      </w:r>
      <w:r w:rsidRPr="00A25EAB">
        <w:rPr>
          <w:rFonts w:ascii="Times New Roman" w:hAnsi="Times New Roman" w:cs="Times New Roman"/>
          <w:b/>
          <w:bCs/>
          <w:sz w:val="26"/>
          <w:szCs w:val="26"/>
        </w:rPr>
        <w:t>Waldemara Andzela</w:t>
      </w:r>
      <w:r>
        <w:rPr>
          <w:rFonts w:ascii="Times New Roman" w:hAnsi="Times New Roman" w:cs="Times New Roman"/>
          <w:sz w:val="26"/>
          <w:szCs w:val="26"/>
        </w:rPr>
        <w:t xml:space="preserve"> o zabranie głosu.</w:t>
      </w:r>
    </w:p>
    <w:p w:rsidR="00F62D4D" w:rsidRDefault="00F62D4D" w:rsidP="00B11CB2">
      <w:pPr>
        <w:suppressAutoHyphens/>
        <w:jc w:val="both"/>
        <w:rPr>
          <w:rFonts w:ascii="Times New Roman" w:hAnsi="Times New Roman" w:cs="Times New Roman"/>
          <w:b/>
          <w:bCs/>
          <w:sz w:val="26"/>
          <w:szCs w:val="26"/>
        </w:rPr>
      </w:pPr>
    </w:p>
    <w:p w:rsidR="00F62D4D" w:rsidRDefault="00F62D4D" w:rsidP="00810297">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Poseł </w:t>
      </w:r>
      <w:r>
        <w:rPr>
          <w:rFonts w:ascii="Times New Roman" w:hAnsi="Times New Roman" w:cs="Times New Roman"/>
          <w:b/>
          <w:bCs/>
          <w:sz w:val="26"/>
          <w:szCs w:val="26"/>
        </w:rPr>
        <w:t xml:space="preserve">Waldemar Andzel </w:t>
      </w:r>
      <w:r>
        <w:rPr>
          <w:rFonts w:ascii="Times New Roman" w:hAnsi="Times New Roman" w:cs="Times New Roman"/>
          <w:sz w:val="26"/>
          <w:szCs w:val="26"/>
        </w:rPr>
        <w:t xml:space="preserve">reprezentujący Okręg Sosnowiecki Nr 32 z ramienia PiS oraz Zarząd Powiatowy PiS w Będzinie, </w:t>
      </w:r>
      <w:r w:rsidRPr="00581DB7">
        <w:rPr>
          <w:rFonts w:ascii="Times New Roman" w:hAnsi="Times New Roman" w:cs="Times New Roman"/>
          <w:sz w:val="26"/>
          <w:szCs w:val="26"/>
        </w:rPr>
        <w:t>pogratulował</w:t>
      </w:r>
      <w:r>
        <w:rPr>
          <w:rFonts w:ascii="Times New Roman" w:hAnsi="Times New Roman" w:cs="Times New Roman"/>
          <w:sz w:val="26"/>
          <w:szCs w:val="26"/>
        </w:rPr>
        <w:t xml:space="preserve"> Burmistrzowi Miasta wyboru w I turze głosowania oraz wszystkim radnym objęcia mandatu radnego Rady Miejskiej  w Sławkowie. Zaznaczył, że odwiedza kolejno wszystkie gminy swojego Okręgu Wyborczego, których jest 21 w 5 powiatach. W swoim wystąpieniu poruszył między innymi problem bezrobocia na terenie kraju oraz powiatu, a także sprawy budżetu powiatu związane z utrzymaniem oświaty i służby zdrowia. Będzie wspierał potrzebę zwiększenia środków na ten cel. Poinformował również, że popiera budowę obwodnicy Zawiercia i Poręby wpisanej do Kontraktu Regionalnego jako inwestycja warunkowa. Przyczynił się także do zmiany decyzji w sprawie składowania odpadów przemysłowych z Salwadoru w Dąbrowie Górniczej – Strzemieszycach. Na zakończenie swojego wystąpienia, życzył wszystkim radnym podejmowania trafnych decyzji i owocnych dalszych obrad dzisiejszej sesji.</w:t>
      </w:r>
    </w:p>
    <w:p w:rsidR="00F62D4D" w:rsidRDefault="00F62D4D" w:rsidP="00810297">
      <w:pPr>
        <w:suppressAutoHyphens/>
        <w:ind w:firstLine="708"/>
        <w:jc w:val="both"/>
        <w:rPr>
          <w:rFonts w:ascii="Times New Roman" w:hAnsi="Times New Roman" w:cs="Times New Roman"/>
          <w:sz w:val="26"/>
          <w:szCs w:val="26"/>
        </w:rPr>
      </w:pPr>
    </w:p>
    <w:p w:rsidR="00F62D4D" w:rsidRDefault="00F62D4D" w:rsidP="00810297">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Michał Malinowski</w:t>
      </w:r>
      <w:r>
        <w:rPr>
          <w:rFonts w:ascii="Times New Roman" w:hAnsi="Times New Roman" w:cs="Times New Roman"/>
          <w:sz w:val="26"/>
          <w:szCs w:val="26"/>
        </w:rPr>
        <w:t xml:space="preserve"> zapytał Pana Posła o sprawy obronne kraju związane z sytuacją na Wschodzie.</w:t>
      </w:r>
    </w:p>
    <w:p w:rsidR="00F62D4D" w:rsidRDefault="00F62D4D" w:rsidP="00810297">
      <w:pPr>
        <w:suppressAutoHyphens/>
        <w:ind w:firstLine="708"/>
        <w:jc w:val="both"/>
        <w:rPr>
          <w:rFonts w:ascii="Times New Roman" w:hAnsi="Times New Roman" w:cs="Times New Roman"/>
          <w:sz w:val="26"/>
          <w:szCs w:val="26"/>
        </w:rPr>
      </w:pPr>
    </w:p>
    <w:p w:rsidR="00F62D4D" w:rsidRDefault="00F62D4D" w:rsidP="00810297">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Poseł </w:t>
      </w:r>
      <w:r>
        <w:rPr>
          <w:rFonts w:ascii="Times New Roman" w:hAnsi="Times New Roman" w:cs="Times New Roman"/>
          <w:b/>
          <w:bCs/>
          <w:sz w:val="26"/>
          <w:szCs w:val="26"/>
        </w:rPr>
        <w:t>Waldemar Andzel</w:t>
      </w:r>
      <w:r>
        <w:rPr>
          <w:rFonts w:ascii="Times New Roman" w:hAnsi="Times New Roman" w:cs="Times New Roman"/>
          <w:sz w:val="26"/>
          <w:szCs w:val="26"/>
        </w:rPr>
        <w:t xml:space="preserve"> poinformował, że w związku z zagrożeniem bezpieczeństwa państwa z uwagi na sytuację Ukrainy, powinny wzrosnąć środki budżetu państwa na ochronę terytorialną i obronność kraju.</w:t>
      </w:r>
    </w:p>
    <w:p w:rsidR="00F62D4D" w:rsidRDefault="00F62D4D" w:rsidP="00810297">
      <w:pPr>
        <w:suppressAutoHyphens/>
        <w:ind w:firstLine="708"/>
        <w:jc w:val="both"/>
        <w:rPr>
          <w:rFonts w:ascii="Times New Roman" w:hAnsi="Times New Roman" w:cs="Times New Roman"/>
          <w:sz w:val="26"/>
          <w:szCs w:val="26"/>
        </w:rPr>
      </w:pPr>
    </w:p>
    <w:p w:rsidR="00F62D4D" w:rsidRPr="00176351" w:rsidRDefault="00F62D4D" w:rsidP="00810297">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Zbigniew Matuszczyk</w:t>
      </w:r>
      <w:r>
        <w:rPr>
          <w:rFonts w:ascii="Times New Roman" w:hAnsi="Times New Roman" w:cs="Times New Roman"/>
          <w:sz w:val="26"/>
          <w:szCs w:val="26"/>
        </w:rPr>
        <w:t xml:space="preserve"> zapytał czy Sejm bierze pod uwagę frontowy charakter naszego miasta, przebieg linii szerokotorowej, którą budowali Rosjanie          i którym może być ewentualnie kierowany transport sił obrony? Euroterminal posiada najdłuższą rampę kolejową w kraju. W związku z tym, wskazane byłoby przyśpieszenie budowy nowej drogi dojazdowej – łącznika drogowego DK 94 z drogą S1. </w:t>
      </w:r>
    </w:p>
    <w:p w:rsidR="00F62D4D" w:rsidRPr="00B361F0" w:rsidRDefault="00F62D4D" w:rsidP="003048FC">
      <w:pPr>
        <w:pStyle w:val="ListParagraph"/>
        <w:numPr>
          <w:ilvl w:val="0"/>
          <w:numId w:val="17"/>
        </w:numPr>
        <w:suppressAutoHyphens/>
        <w:jc w:val="both"/>
        <w:rPr>
          <w:rFonts w:ascii="Times New Roman" w:hAnsi="Times New Roman" w:cs="Times New Roman"/>
          <w:b/>
          <w:bCs/>
          <w:sz w:val="26"/>
          <w:szCs w:val="26"/>
        </w:rPr>
      </w:pPr>
      <w:r w:rsidRPr="003048FC">
        <w:rPr>
          <w:rFonts w:ascii="Times New Roman" w:hAnsi="Times New Roman" w:cs="Times New Roman"/>
          <w:sz w:val="26"/>
          <w:szCs w:val="26"/>
        </w:rPr>
        <w:t>Pan Poseł udzielił odpowiedzi, że na posiedzeniu Komisji Infrastruktury</w:t>
      </w:r>
      <w:r>
        <w:rPr>
          <w:rFonts w:ascii="Times New Roman" w:hAnsi="Times New Roman" w:cs="Times New Roman"/>
          <w:sz w:val="26"/>
          <w:szCs w:val="26"/>
        </w:rPr>
        <w:t xml:space="preserve"> nie było to nigdy poruszane i zwrócił się o przygotowanie interpelacji w tym temacie, którą przedłoży na posiedzeniu tej komisji.</w:t>
      </w:r>
    </w:p>
    <w:p w:rsidR="00F62D4D" w:rsidRPr="00C94CB9" w:rsidRDefault="00F62D4D" w:rsidP="003048FC">
      <w:pPr>
        <w:pStyle w:val="ListParagraph"/>
        <w:numPr>
          <w:ilvl w:val="0"/>
          <w:numId w:val="17"/>
        </w:numPr>
        <w:suppressAutoHyphens/>
        <w:jc w:val="both"/>
        <w:rPr>
          <w:rFonts w:ascii="Times New Roman" w:hAnsi="Times New Roman" w:cs="Times New Roman"/>
          <w:b/>
          <w:bCs/>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poinformował o planach budowy tego łącznika drogowego, który będzie przebiegał częściowo przez Sławków.</w:t>
      </w:r>
    </w:p>
    <w:p w:rsidR="00F62D4D" w:rsidRDefault="00F62D4D" w:rsidP="00C94CB9">
      <w:pPr>
        <w:suppressAutoHyphens/>
        <w:jc w:val="both"/>
        <w:rPr>
          <w:rFonts w:ascii="Times New Roman" w:hAnsi="Times New Roman" w:cs="Times New Roman"/>
          <w:b/>
          <w:bCs/>
          <w:sz w:val="26"/>
          <w:szCs w:val="26"/>
        </w:rPr>
      </w:pPr>
    </w:p>
    <w:p w:rsidR="00F62D4D" w:rsidRDefault="00F62D4D" w:rsidP="006E1549">
      <w:pPr>
        <w:suppressAutoHyphens/>
        <w:ind w:firstLine="360"/>
        <w:jc w:val="both"/>
        <w:rPr>
          <w:rFonts w:ascii="Times New Roman" w:hAnsi="Times New Roman" w:cs="Times New Roman"/>
          <w:b/>
          <w:bCs/>
          <w:sz w:val="26"/>
          <w:szCs w:val="26"/>
        </w:rPr>
      </w:pPr>
      <w:r>
        <w:rPr>
          <w:rFonts w:ascii="Times New Roman" w:hAnsi="Times New Roman" w:cs="Times New Roman"/>
          <w:sz w:val="26"/>
          <w:szCs w:val="26"/>
        </w:rPr>
        <w:t xml:space="preserve">Innych pytań do Pana Posła nie było. 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podziękował Panu Posłowi za przybycie i udzielanie informacji.</w:t>
      </w:r>
    </w:p>
    <w:p w:rsidR="00F62D4D" w:rsidRDefault="00F62D4D" w:rsidP="00B11CB2"/>
    <w:p w:rsidR="00F62D4D" w:rsidRDefault="00F62D4D" w:rsidP="00B11CB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Informację </w:t>
      </w:r>
      <w:r w:rsidRPr="0018048A">
        <w:rPr>
          <w:rFonts w:ascii="Times New Roman" w:hAnsi="Times New Roman" w:cs="Times New Roman"/>
          <w:sz w:val="26"/>
          <w:szCs w:val="26"/>
        </w:rPr>
        <w:t>o pracy między sesjami</w:t>
      </w:r>
      <w:r w:rsidRPr="00004D08">
        <w:rPr>
          <w:rFonts w:ascii="Times New Roman" w:hAnsi="Times New Roman" w:cs="Times New Roman"/>
          <w:b/>
          <w:bCs/>
          <w:sz w:val="26"/>
          <w:szCs w:val="26"/>
        </w:rPr>
        <w:t xml:space="preserve"> </w:t>
      </w:r>
      <w:r>
        <w:rPr>
          <w:rFonts w:ascii="Times New Roman" w:hAnsi="Times New Roman" w:cs="Times New Roman"/>
          <w:sz w:val="26"/>
          <w:szCs w:val="26"/>
        </w:rPr>
        <w:t xml:space="preserve">złożył 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zgodnie z </w:t>
      </w:r>
      <w:r>
        <w:rPr>
          <w:rFonts w:ascii="Times New Roman" w:hAnsi="Times New Roman" w:cs="Times New Roman"/>
          <w:b/>
          <w:bCs/>
          <w:sz w:val="26"/>
          <w:szCs w:val="26"/>
        </w:rPr>
        <w:t>załącznikiem Nr 5</w:t>
      </w:r>
      <w:r>
        <w:rPr>
          <w:rFonts w:ascii="Times New Roman" w:hAnsi="Times New Roman" w:cs="Times New Roman"/>
          <w:sz w:val="26"/>
          <w:szCs w:val="26"/>
        </w:rPr>
        <w:t xml:space="preserve"> do niniejszego protokołu. Sekretarz Miasta </w:t>
      </w:r>
      <w:r>
        <w:rPr>
          <w:rFonts w:ascii="Times New Roman" w:hAnsi="Times New Roman" w:cs="Times New Roman"/>
          <w:b/>
          <w:bCs/>
          <w:sz w:val="26"/>
          <w:szCs w:val="26"/>
        </w:rPr>
        <w:t xml:space="preserve">Renata Hauzer </w:t>
      </w:r>
      <w:r>
        <w:rPr>
          <w:rFonts w:ascii="Times New Roman" w:hAnsi="Times New Roman" w:cs="Times New Roman"/>
          <w:sz w:val="26"/>
          <w:szCs w:val="26"/>
        </w:rPr>
        <w:t xml:space="preserve">poinformowała  o stopniu realizacji wniosków z poprzedniej sesji zgodnie      z </w:t>
      </w:r>
      <w:r w:rsidRPr="00DF09A0">
        <w:rPr>
          <w:rFonts w:ascii="Times New Roman" w:hAnsi="Times New Roman" w:cs="Times New Roman"/>
          <w:b/>
          <w:bCs/>
          <w:sz w:val="26"/>
          <w:szCs w:val="26"/>
        </w:rPr>
        <w:t>załącznikiem Nr 6</w:t>
      </w:r>
      <w:r>
        <w:rPr>
          <w:rFonts w:ascii="Times New Roman" w:hAnsi="Times New Roman" w:cs="Times New Roman"/>
          <w:sz w:val="26"/>
          <w:szCs w:val="26"/>
        </w:rPr>
        <w:t xml:space="preserve"> </w:t>
      </w:r>
      <w:r w:rsidRPr="00DF09A0">
        <w:rPr>
          <w:rFonts w:ascii="Times New Roman" w:hAnsi="Times New Roman" w:cs="Times New Roman"/>
          <w:sz w:val="26"/>
          <w:szCs w:val="26"/>
        </w:rPr>
        <w:t>do niniejszego protokołu.</w:t>
      </w:r>
    </w:p>
    <w:p w:rsidR="00F62D4D" w:rsidRDefault="00F62D4D"/>
    <w:p w:rsidR="00F62D4D" w:rsidRDefault="00F62D4D" w:rsidP="006E1549">
      <w:pPr>
        <w:suppressAutoHyphens/>
        <w:ind w:firstLine="360"/>
        <w:jc w:val="both"/>
        <w:rPr>
          <w:rFonts w:ascii="Times New Roman" w:hAnsi="Times New Roman" w:cs="Times New Roman"/>
          <w:sz w:val="26"/>
          <w:szCs w:val="26"/>
        </w:rPr>
      </w:pPr>
      <w:r w:rsidRPr="00C94CB9">
        <w:rPr>
          <w:rFonts w:ascii="Times New Roman" w:hAnsi="Times New Roman" w:cs="Times New Roman"/>
          <w:sz w:val="26"/>
          <w:szCs w:val="26"/>
        </w:rPr>
        <w:t>Na pytanie radnego</w:t>
      </w:r>
      <w:r>
        <w:rPr>
          <w:rFonts w:ascii="Times New Roman" w:hAnsi="Times New Roman" w:cs="Times New Roman"/>
          <w:b/>
          <w:bCs/>
          <w:sz w:val="26"/>
          <w:szCs w:val="26"/>
        </w:rPr>
        <w:t xml:space="preserve"> Michała Malinowskiego</w:t>
      </w:r>
      <w:r>
        <w:rPr>
          <w:rFonts w:ascii="Times New Roman" w:hAnsi="Times New Roman" w:cs="Times New Roman"/>
          <w:sz w:val="26"/>
          <w:szCs w:val="26"/>
        </w:rPr>
        <w:t xml:space="preserve"> jakie powstaną koszty związane       z  likwidacją rozlewiska ścieków przy ZWM, 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udzielił odpowiedzi, że konieczne jest dokończenie budowy kanalizacji deszczowej przerwanej w 2014 r. przez MZWiK, wraz z 2 kolektorami przy ujściu do rzeki Białej Przemszy. Dotychczas wydatkowano kwotę w wysokości 116 tys. zł. Szacunkowy koszt</w:t>
      </w:r>
      <w:r w:rsidRPr="00F602B6">
        <w:rPr>
          <w:rFonts w:ascii="Times New Roman" w:hAnsi="Times New Roman" w:cs="Times New Roman"/>
          <w:sz w:val="26"/>
          <w:szCs w:val="26"/>
        </w:rPr>
        <w:t xml:space="preserve"> </w:t>
      </w:r>
      <w:r>
        <w:rPr>
          <w:rFonts w:ascii="Times New Roman" w:hAnsi="Times New Roman" w:cs="Times New Roman"/>
          <w:sz w:val="26"/>
          <w:szCs w:val="26"/>
        </w:rPr>
        <w:t>dokończenia tej inwestycji to około 350 do 400 tys. zł.</w:t>
      </w:r>
    </w:p>
    <w:p w:rsidR="00F62D4D" w:rsidRDefault="00F62D4D"/>
    <w:p w:rsidR="00F62D4D" w:rsidRDefault="00F62D4D">
      <w:r w:rsidRPr="0018048A">
        <w:rPr>
          <w:rFonts w:ascii="Times New Roman" w:hAnsi="Times New Roman" w:cs="Times New Roman"/>
          <w:sz w:val="26"/>
          <w:szCs w:val="26"/>
        </w:rPr>
        <w:t>Innych pytań do Burmistrza Miasta nie było.</w:t>
      </w:r>
    </w:p>
    <w:p w:rsidR="00F62D4D" w:rsidRDefault="00F62D4D"/>
    <w:p w:rsidR="00F62D4D" w:rsidRDefault="00F62D4D" w:rsidP="00866D7C">
      <w:pPr>
        <w:suppressAutoHyphens/>
        <w:jc w:val="both"/>
        <w:rPr>
          <w:rFonts w:ascii="Times New Roman" w:hAnsi="Times New Roman" w:cs="Times New Roman"/>
          <w:b/>
          <w:bCs/>
          <w:sz w:val="26"/>
          <w:szCs w:val="26"/>
        </w:rPr>
      </w:pPr>
      <w:r w:rsidRPr="00F16BFA">
        <w:rPr>
          <w:rFonts w:ascii="Times New Roman" w:hAnsi="Times New Roman" w:cs="Times New Roman"/>
          <w:b/>
          <w:bCs/>
          <w:sz w:val="26"/>
          <w:szCs w:val="26"/>
        </w:rPr>
        <w:t xml:space="preserve">Ad. 6. Informacja radnych powiatowych o działalności Rady Powiatowej </w:t>
      </w:r>
    </w:p>
    <w:p w:rsidR="00F62D4D" w:rsidRPr="00F16BFA" w:rsidRDefault="00F62D4D" w:rsidP="00866D7C">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F16BFA">
        <w:rPr>
          <w:rFonts w:ascii="Times New Roman" w:hAnsi="Times New Roman" w:cs="Times New Roman"/>
          <w:b/>
          <w:bCs/>
          <w:sz w:val="26"/>
          <w:szCs w:val="26"/>
        </w:rPr>
        <w:t>w Będzinie.</w:t>
      </w:r>
    </w:p>
    <w:p w:rsidR="00F62D4D" w:rsidRDefault="00F62D4D" w:rsidP="00866D7C">
      <w:pPr>
        <w:suppressAutoHyphens/>
        <w:jc w:val="both"/>
        <w:rPr>
          <w:rFonts w:ascii="Times New Roman" w:hAnsi="Times New Roman" w:cs="Times New Roman"/>
          <w:sz w:val="26"/>
          <w:szCs w:val="26"/>
        </w:rPr>
      </w:pPr>
    </w:p>
    <w:p w:rsidR="00F62D4D" w:rsidRDefault="00F62D4D" w:rsidP="00F16BFA">
      <w:pPr>
        <w:ind w:firstLine="708"/>
        <w:jc w:val="both"/>
        <w:rPr>
          <w:rFonts w:ascii="Times New Roman" w:hAnsi="Times New Roman" w:cs="Times New Roman"/>
          <w:sz w:val="26"/>
          <w:szCs w:val="26"/>
        </w:rPr>
      </w:pPr>
      <w:r>
        <w:rPr>
          <w:rFonts w:ascii="Times New Roman" w:hAnsi="Times New Roman" w:cs="Times New Roman"/>
          <w:sz w:val="26"/>
          <w:szCs w:val="26"/>
        </w:rPr>
        <w:t xml:space="preserve">W sesji uczestniczyły radne powiatowe </w:t>
      </w:r>
      <w:r w:rsidRPr="006206C3">
        <w:rPr>
          <w:rFonts w:ascii="Times New Roman" w:hAnsi="Times New Roman" w:cs="Times New Roman"/>
          <w:b/>
          <w:bCs/>
          <w:sz w:val="26"/>
          <w:szCs w:val="26"/>
        </w:rPr>
        <w:t>Ewa Bierońska</w:t>
      </w:r>
      <w:r>
        <w:rPr>
          <w:rFonts w:ascii="Times New Roman" w:hAnsi="Times New Roman" w:cs="Times New Roman"/>
          <w:sz w:val="26"/>
          <w:szCs w:val="26"/>
        </w:rPr>
        <w:t xml:space="preserve"> oraz </w:t>
      </w:r>
      <w:r w:rsidRPr="006206C3">
        <w:rPr>
          <w:rFonts w:ascii="Times New Roman" w:hAnsi="Times New Roman" w:cs="Times New Roman"/>
          <w:b/>
          <w:bCs/>
          <w:sz w:val="26"/>
          <w:szCs w:val="26"/>
        </w:rPr>
        <w:t>Ewa Niewiara</w:t>
      </w:r>
      <w:r>
        <w:rPr>
          <w:rFonts w:ascii="Times New Roman" w:hAnsi="Times New Roman" w:cs="Times New Roman"/>
          <w:sz w:val="26"/>
          <w:szCs w:val="26"/>
        </w:rPr>
        <w:t>.</w:t>
      </w:r>
    </w:p>
    <w:p w:rsidR="00F62D4D" w:rsidRDefault="00F62D4D" w:rsidP="00F16BFA">
      <w:pPr>
        <w:ind w:firstLine="708"/>
        <w:jc w:val="both"/>
        <w:rPr>
          <w:rFonts w:ascii="Times New Roman" w:hAnsi="Times New Roman" w:cs="Times New Roman"/>
          <w:sz w:val="26"/>
          <w:szCs w:val="26"/>
        </w:rPr>
      </w:pPr>
    </w:p>
    <w:p w:rsidR="00F62D4D" w:rsidRDefault="00F62D4D" w:rsidP="00F16BFA">
      <w:pPr>
        <w:ind w:firstLine="708"/>
        <w:jc w:val="both"/>
        <w:rPr>
          <w:rFonts w:ascii="Times New Roman" w:hAnsi="Times New Roman" w:cs="Times New Roman"/>
          <w:sz w:val="26"/>
          <w:szCs w:val="26"/>
        </w:rPr>
      </w:pPr>
      <w:r w:rsidRPr="006A50C7">
        <w:rPr>
          <w:rFonts w:ascii="Times New Roman" w:hAnsi="Times New Roman" w:cs="Times New Roman"/>
          <w:sz w:val="26"/>
          <w:szCs w:val="26"/>
        </w:rPr>
        <w:t xml:space="preserve">Pani </w:t>
      </w:r>
      <w:r w:rsidRPr="006A50C7">
        <w:rPr>
          <w:rFonts w:ascii="Times New Roman" w:hAnsi="Times New Roman" w:cs="Times New Roman"/>
          <w:b/>
          <w:bCs/>
          <w:sz w:val="26"/>
          <w:szCs w:val="26"/>
        </w:rPr>
        <w:t>Ewa Bierońska</w:t>
      </w:r>
      <w:r w:rsidRPr="006A50C7">
        <w:rPr>
          <w:rFonts w:ascii="Times New Roman" w:hAnsi="Times New Roman" w:cs="Times New Roman"/>
          <w:sz w:val="26"/>
          <w:szCs w:val="26"/>
        </w:rPr>
        <w:t xml:space="preserve"> </w:t>
      </w:r>
      <w:r>
        <w:rPr>
          <w:rFonts w:ascii="Times New Roman" w:hAnsi="Times New Roman" w:cs="Times New Roman"/>
          <w:sz w:val="26"/>
          <w:szCs w:val="26"/>
        </w:rPr>
        <w:t xml:space="preserve">poinformowała, że ostatnia, pozaplanowa sesja Rady Powiatowej w Będzinie odbyła się 27 marca 2015 r. Podjęte zostały 2 uchwały, między innymi zatwierdzono Regulamin Organizacyjny Starostwa. </w:t>
      </w:r>
    </w:p>
    <w:p w:rsidR="00F62D4D" w:rsidRDefault="00F62D4D" w:rsidP="00F16BFA">
      <w:pPr>
        <w:ind w:firstLine="708"/>
        <w:jc w:val="both"/>
        <w:rPr>
          <w:rFonts w:ascii="Times New Roman" w:hAnsi="Times New Roman" w:cs="Times New Roman"/>
          <w:sz w:val="26"/>
          <w:szCs w:val="26"/>
        </w:rPr>
      </w:pPr>
    </w:p>
    <w:p w:rsidR="00F62D4D" w:rsidRDefault="00F62D4D" w:rsidP="00F16BFA">
      <w:pPr>
        <w:ind w:firstLine="708"/>
        <w:jc w:val="both"/>
        <w:rPr>
          <w:rFonts w:ascii="Times New Roman" w:hAnsi="Times New Roman" w:cs="Times New Roman"/>
          <w:sz w:val="26"/>
          <w:szCs w:val="26"/>
        </w:rPr>
      </w:pPr>
    </w:p>
    <w:p w:rsidR="00F62D4D" w:rsidRDefault="00F62D4D" w:rsidP="00F16BFA">
      <w:pPr>
        <w:ind w:firstLine="708"/>
        <w:jc w:val="both"/>
        <w:rPr>
          <w:rFonts w:ascii="Times New Roman" w:hAnsi="Times New Roman" w:cs="Times New Roman"/>
          <w:sz w:val="26"/>
          <w:szCs w:val="26"/>
        </w:rPr>
      </w:pPr>
      <w:r>
        <w:rPr>
          <w:rFonts w:ascii="Times New Roman" w:hAnsi="Times New Roman" w:cs="Times New Roman"/>
          <w:sz w:val="26"/>
          <w:szCs w:val="26"/>
        </w:rPr>
        <w:t>Z ramienia Komisji Polityki Społecznej odbyła się wizytacja Ośrodka Wspierania Dziecka i Rodziny. Komisja bardzo pozytywnie oceniła działalność Ośrodka. Złożyła podziękowanie za współpracę w tym zakresie poprzedniemu Zarządowi Powiatu Będzińskiego.</w:t>
      </w:r>
    </w:p>
    <w:p w:rsidR="00F62D4D" w:rsidRDefault="00F62D4D" w:rsidP="00F16BFA">
      <w:pPr>
        <w:ind w:firstLine="708"/>
        <w:jc w:val="both"/>
        <w:rPr>
          <w:rFonts w:ascii="Times New Roman" w:hAnsi="Times New Roman" w:cs="Times New Roman"/>
          <w:sz w:val="26"/>
          <w:szCs w:val="26"/>
        </w:rPr>
      </w:pPr>
    </w:p>
    <w:p w:rsidR="00F62D4D" w:rsidRDefault="00F62D4D" w:rsidP="0095291E">
      <w:pPr>
        <w:ind w:firstLine="708"/>
        <w:jc w:val="both"/>
        <w:rPr>
          <w:rFonts w:ascii="Times New Roman" w:hAnsi="Times New Roman" w:cs="Times New Roman"/>
          <w:sz w:val="26"/>
          <w:szCs w:val="26"/>
        </w:rPr>
      </w:pPr>
      <w:r>
        <w:rPr>
          <w:rFonts w:ascii="Times New Roman" w:hAnsi="Times New Roman" w:cs="Times New Roman"/>
          <w:sz w:val="26"/>
          <w:szCs w:val="26"/>
        </w:rPr>
        <w:t>Pytań, ani uwag nie było.</w:t>
      </w:r>
    </w:p>
    <w:p w:rsidR="00F62D4D" w:rsidRPr="00E45D05" w:rsidRDefault="00F62D4D" w:rsidP="00866D7C">
      <w:pPr>
        <w:suppressAutoHyphens/>
        <w:jc w:val="both"/>
        <w:rPr>
          <w:rFonts w:ascii="Times New Roman" w:hAnsi="Times New Roman" w:cs="Times New Roman"/>
          <w:i/>
          <w:iCs/>
          <w:sz w:val="26"/>
          <w:szCs w:val="26"/>
        </w:rPr>
      </w:pPr>
    </w:p>
    <w:p w:rsidR="00F62D4D" w:rsidRDefault="00F62D4D" w:rsidP="00866D7C">
      <w:pPr>
        <w:suppressAutoHyphens/>
        <w:jc w:val="both"/>
        <w:rPr>
          <w:rFonts w:ascii="Times New Roman" w:hAnsi="Times New Roman" w:cs="Times New Roman"/>
          <w:sz w:val="26"/>
          <w:szCs w:val="26"/>
        </w:rPr>
      </w:pPr>
      <w:r w:rsidRPr="0095291E">
        <w:rPr>
          <w:rFonts w:ascii="Times New Roman" w:hAnsi="Times New Roman" w:cs="Times New Roman"/>
          <w:b/>
          <w:bCs/>
          <w:sz w:val="26"/>
          <w:szCs w:val="26"/>
        </w:rPr>
        <w:t>Ad. 7.  Interpelacje i wnioski.</w:t>
      </w:r>
    </w:p>
    <w:p w:rsidR="00F62D4D" w:rsidRDefault="00F62D4D" w:rsidP="00866D7C">
      <w:pPr>
        <w:suppressAutoHyphens/>
        <w:jc w:val="both"/>
        <w:rPr>
          <w:rFonts w:ascii="Times New Roman" w:hAnsi="Times New Roman" w:cs="Times New Roman"/>
          <w:sz w:val="26"/>
          <w:szCs w:val="26"/>
        </w:rPr>
      </w:pPr>
    </w:p>
    <w:p w:rsidR="00F62D4D" w:rsidRDefault="00F62D4D" w:rsidP="006672F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Pani </w:t>
      </w:r>
      <w:r>
        <w:rPr>
          <w:rFonts w:ascii="Times New Roman" w:hAnsi="Times New Roman" w:cs="Times New Roman"/>
          <w:b/>
          <w:bCs/>
          <w:sz w:val="26"/>
          <w:szCs w:val="26"/>
        </w:rPr>
        <w:t>Iwona Leszczyszyn</w:t>
      </w:r>
      <w:r>
        <w:rPr>
          <w:rFonts w:ascii="Times New Roman" w:hAnsi="Times New Roman" w:cs="Times New Roman"/>
          <w:sz w:val="26"/>
          <w:szCs w:val="26"/>
        </w:rPr>
        <w:t xml:space="preserve"> </w:t>
      </w:r>
      <w:r w:rsidRPr="006672F8">
        <w:rPr>
          <w:rFonts w:ascii="Times New Roman" w:hAnsi="Times New Roman" w:cs="Times New Roman"/>
          <w:i/>
          <w:iCs/>
          <w:sz w:val="26"/>
          <w:szCs w:val="26"/>
        </w:rPr>
        <w:t>(zaznaczyła, że nie jest mieszkanką Sławkowa, natomiast pracuje na terenie Sławkowa)</w:t>
      </w:r>
      <w:r>
        <w:rPr>
          <w:rFonts w:ascii="Times New Roman" w:hAnsi="Times New Roman" w:cs="Times New Roman"/>
          <w:sz w:val="26"/>
          <w:szCs w:val="26"/>
        </w:rPr>
        <w:t xml:space="preserve"> zwróciła się z zapytaniem o remont drogi       w ulicy Walcownia oraz w jakiej kolejności jest zaszeregowana do remontu?</w:t>
      </w:r>
    </w:p>
    <w:p w:rsidR="00F62D4D" w:rsidRDefault="00F62D4D" w:rsidP="006672F8">
      <w:pPr>
        <w:suppressAutoHyphens/>
        <w:ind w:firstLine="708"/>
        <w:jc w:val="both"/>
        <w:rPr>
          <w:rFonts w:ascii="Times New Roman" w:hAnsi="Times New Roman" w:cs="Times New Roman"/>
          <w:sz w:val="26"/>
          <w:szCs w:val="26"/>
        </w:rPr>
      </w:pPr>
    </w:p>
    <w:p w:rsidR="00F62D4D" w:rsidRDefault="00F62D4D" w:rsidP="006672F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W kwestii tej wypowiedziała się Przewodnicząca Rady Miejskiej </w:t>
      </w:r>
      <w:r w:rsidRPr="003A5027">
        <w:rPr>
          <w:rFonts w:ascii="Times New Roman" w:hAnsi="Times New Roman" w:cs="Times New Roman"/>
          <w:b/>
          <w:bCs/>
          <w:sz w:val="26"/>
          <w:szCs w:val="26"/>
        </w:rPr>
        <w:t>M</w:t>
      </w:r>
      <w:r>
        <w:rPr>
          <w:rFonts w:ascii="Times New Roman" w:hAnsi="Times New Roman" w:cs="Times New Roman"/>
          <w:b/>
          <w:bCs/>
          <w:sz w:val="26"/>
          <w:szCs w:val="26"/>
        </w:rPr>
        <w:t>arta Rus.</w:t>
      </w:r>
      <w:r>
        <w:rPr>
          <w:rFonts w:ascii="Times New Roman" w:hAnsi="Times New Roman" w:cs="Times New Roman"/>
          <w:sz w:val="26"/>
          <w:szCs w:val="26"/>
        </w:rPr>
        <w:t xml:space="preserve"> Poinformowała, że 11 kwietnia br. odbył się objazd dróg na terenie miasta z udziałem radnych, Kierownika referatu GK </w:t>
      </w:r>
      <w:r w:rsidRPr="00946F2E">
        <w:rPr>
          <w:rFonts w:ascii="Times New Roman" w:hAnsi="Times New Roman" w:cs="Times New Roman"/>
          <w:sz w:val="26"/>
          <w:szCs w:val="26"/>
        </w:rPr>
        <w:t>Renaty Szewczyk oraz inspektora drogowego Lucjana Powązki.</w:t>
      </w:r>
      <w:r>
        <w:rPr>
          <w:rFonts w:ascii="Times New Roman" w:hAnsi="Times New Roman" w:cs="Times New Roman"/>
          <w:sz w:val="26"/>
          <w:szCs w:val="26"/>
        </w:rPr>
        <w:t xml:space="preserve"> Stwierdzono, że około 80 % wszystkich dróg w mieście wymaga kapitalnego remontu. Problem stanu dróg w mieście, był również omawiany na wspólnych posiedzeniach komisji stałych przed sesją 13 kwietnia br. Środki finansowe uchwalone w budżecie miasta są nie zadowalające i nie wystarczające. Na zewnętrzne środki nie ma co liczyć, w związku z tym pozostaje tylko budżet i środki z powiatu na utrzymanie dróg powiatowych. W najbliższym czasie odbędzie się przetarg i okaże się wtedy na ile i na jakie remonty tych środków wystarczy. W późniejszym czasie będzie decyzja co do kolejności remontu poszczególnych dróg.</w:t>
      </w:r>
    </w:p>
    <w:p w:rsidR="00F62D4D" w:rsidRDefault="00F62D4D" w:rsidP="006672F8">
      <w:pPr>
        <w:suppressAutoHyphens/>
        <w:ind w:firstLine="708"/>
        <w:jc w:val="both"/>
        <w:rPr>
          <w:rFonts w:ascii="Times New Roman" w:hAnsi="Times New Roman" w:cs="Times New Roman"/>
          <w:sz w:val="26"/>
          <w:szCs w:val="26"/>
        </w:rPr>
      </w:pPr>
    </w:p>
    <w:p w:rsidR="00F62D4D" w:rsidRPr="007C1D54" w:rsidRDefault="00F62D4D"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w:t>
      </w:r>
      <w:r w:rsidRPr="00FB67D3">
        <w:rPr>
          <w:rFonts w:ascii="Times New Roman" w:hAnsi="Times New Roman" w:cs="Times New Roman"/>
          <w:b/>
          <w:bCs/>
          <w:sz w:val="26"/>
          <w:szCs w:val="26"/>
        </w:rPr>
        <w:t xml:space="preserve">Adamczyk </w:t>
      </w:r>
      <w:r>
        <w:rPr>
          <w:rFonts w:ascii="Times New Roman" w:hAnsi="Times New Roman" w:cs="Times New Roman"/>
          <w:sz w:val="26"/>
          <w:szCs w:val="26"/>
        </w:rPr>
        <w:t>uzupełnił, że spływają w dalszym ciągu wnioski o remonty bieżące dróg i coraz więcej jest też interwencji w tym zakresie. Zostaną oszacowane koszty remontu poszczególnych dróg i po przetargu przystąpimy do realizacji. Burmistrz Miasta,  porównując koszty remontu odcinka drogi ulicy Kolejowej, która była realizowana przy partycypacji w kosztach ze strony Starostwa w 2014 r., jako droga powiatowa poinformował, że koszt odcinka remontu drogi zaledwie 250 mb wyniósł 650 tys. zł, więc można policzyć w przybliżeniu co możemy wyremontować za kwotę 470 tys. zł, które to środki są zabezpieczone w budżecie miasta na rok 2015. Terminu remontu ulicy Walcownia nie da się określić. W ciągu około 2 miesięcy zostanie opracowany program, który obejmie</w:t>
      </w:r>
      <w:r w:rsidRPr="007C1D54">
        <w:rPr>
          <w:sz w:val="26"/>
          <w:szCs w:val="26"/>
        </w:rPr>
        <w:t xml:space="preserve"> </w:t>
      </w:r>
      <w:r>
        <w:rPr>
          <w:rFonts w:ascii="Times New Roman" w:hAnsi="Times New Roman" w:cs="Times New Roman"/>
          <w:sz w:val="26"/>
          <w:szCs w:val="26"/>
        </w:rPr>
        <w:t>o</w:t>
      </w:r>
      <w:r w:rsidRPr="007C1D54">
        <w:rPr>
          <w:rFonts w:ascii="Times New Roman" w:hAnsi="Times New Roman" w:cs="Times New Roman"/>
          <w:sz w:val="26"/>
          <w:szCs w:val="26"/>
        </w:rPr>
        <w:t>pis wszystkich ulic</w:t>
      </w:r>
      <w:r>
        <w:rPr>
          <w:rFonts w:ascii="Times New Roman" w:hAnsi="Times New Roman" w:cs="Times New Roman"/>
          <w:sz w:val="26"/>
          <w:szCs w:val="26"/>
        </w:rPr>
        <w:t xml:space="preserve">          w mieście</w:t>
      </w:r>
      <w:r w:rsidRPr="007C1D54">
        <w:rPr>
          <w:rFonts w:ascii="Times New Roman" w:hAnsi="Times New Roman" w:cs="Times New Roman"/>
          <w:sz w:val="26"/>
          <w:szCs w:val="26"/>
        </w:rPr>
        <w:t xml:space="preserve"> </w:t>
      </w:r>
      <w:r>
        <w:rPr>
          <w:rFonts w:ascii="Times New Roman" w:hAnsi="Times New Roman" w:cs="Times New Roman"/>
          <w:sz w:val="26"/>
          <w:szCs w:val="26"/>
        </w:rPr>
        <w:t>uwzględniając</w:t>
      </w:r>
      <w:r w:rsidRPr="007C1D54">
        <w:rPr>
          <w:rFonts w:ascii="Times New Roman" w:hAnsi="Times New Roman" w:cs="Times New Roman"/>
          <w:sz w:val="26"/>
          <w:szCs w:val="26"/>
        </w:rPr>
        <w:t>:</w:t>
      </w:r>
    </w:p>
    <w:p w:rsidR="00F62D4D" w:rsidRPr="007C1D54" w:rsidRDefault="00F62D4D" w:rsidP="007C1D54">
      <w:pPr>
        <w:numPr>
          <w:ilvl w:val="0"/>
          <w:numId w:val="6"/>
        </w:numPr>
        <w:jc w:val="both"/>
        <w:rPr>
          <w:rFonts w:ascii="Times New Roman" w:hAnsi="Times New Roman" w:cs="Times New Roman"/>
          <w:sz w:val="26"/>
          <w:szCs w:val="26"/>
        </w:rPr>
      </w:pPr>
      <w:r w:rsidRPr="007C1D54">
        <w:rPr>
          <w:rFonts w:ascii="Times New Roman" w:hAnsi="Times New Roman" w:cs="Times New Roman"/>
          <w:sz w:val="26"/>
          <w:szCs w:val="26"/>
        </w:rPr>
        <w:t>status drogi,</w:t>
      </w:r>
    </w:p>
    <w:p w:rsidR="00F62D4D" w:rsidRPr="007C1D54" w:rsidRDefault="00F62D4D" w:rsidP="007C1D54">
      <w:pPr>
        <w:numPr>
          <w:ilvl w:val="0"/>
          <w:numId w:val="6"/>
        </w:numPr>
        <w:jc w:val="both"/>
        <w:rPr>
          <w:rFonts w:ascii="Times New Roman" w:hAnsi="Times New Roman" w:cs="Times New Roman"/>
          <w:sz w:val="26"/>
          <w:szCs w:val="26"/>
        </w:rPr>
      </w:pPr>
      <w:r w:rsidRPr="007C1D54">
        <w:rPr>
          <w:rFonts w:ascii="Times New Roman" w:hAnsi="Times New Roman" w:cs="Times New Roman"/>
          <w:sz w:val="26"/>
          <w:szCs w:val="26"/>
        </w:rPr>
        <w:t>liczbę mieszkańców,</w:t>
      </w:r>
    </w:p>
    <w:p w:rsidR="00F62D4D" w:rsidRPr="007C1D54" w:rsidRDefault="00F62D4D" w:rsidP="007C1D54">
      <w:pPr>
        <w:numPr>
          <w:ilvl w:val="0"/>
          <w:numId w:val="6"/>
        </w:numPr>
        <w:jc w:val="both"/>
        <w:rPr>
          <w:rFonts w:ascii="Times New Roman" w:hAnsi="Times New Roman" w:cs="Times New Roman"/>
          <w:sz w:val="26"/>
          <w:szCs w:val="26"/>
        </w:rPr>
      </w:pPr>
      <w:r w:rsidRPr="007C1D54">
        <w:rPr>
          <w:rFonts w:ascii="Times New Roman" w:hAnsi="Times New Roman" w:cs="Times New Roman"/>
          <w:sz w:val="26"/>
          <w:szCs w:val="26"/>
        </w:rPr>
        <w:t>długość i szerokość drogi,</w:t>
      </w:r>
    </w:p>
    <w:p w:rsidR="00F62D4D" w:rsidRPr="007C1D54" w:rsidRDefault="00F62D4D" w:rsidP="007C1D54">
      <w:pPr>
        <w:numPr>
          <w:ilvl w:val="0"/>
          <w:numId w:val="6"/>
        </w:numPr>
        <w:jc w:val="both"/>
        <w:rPr>
          <w:rFonts w:ascii="Times New Roman" w:hAnsi="Times New Roman" w:cs="Times New Roman"/>
          <w:sz w:val="26"/>
          <w:szCs w:val="26"/>
        </w:rPr>
      </w:pPr>
      <w:r w:rsidRPr="007C1D54">
        <w:rPr>
          <w:rFonts w:ascii="Times New Roman" w:hAnsi="Times New Roman" w:cs="Times New Roman"/>
          <w:sz w:val="26"/>
          <w:szCs w:val="26"/>
        </w:rPr>
        <w:t>czy istnieje chodnik,</w:t>
      </w:r>
    </w:p>
    <w:p w:rsidR="00F62D4D" w:rsidRPr="007C1D54" w:rsidRDefault="00F62D4D" w:rsidP="007C1D54">
      <w:pPr>
        <w:numPr>
          <w:ilvl w:val="0"/>
          <w:numId w:val="6"/>
        </w:numPr>
        <w:jc w:val="both"/>
        <w:rPr>
          <w:rFonts w:ascii="Times New Roman" w:hAnsi="Times New Roman" w:cs="Times New Roman"/>
          <w:sz w:val="26"/>
          <w:szCs w:val="26"/>
        </w:rPr>
      </w:pPr>
      <w:r>
        <w:rPr>
          <w:rFonts w:ascii="Times New Roman" w:hAnsi="Times New Roman" w:cs="Times New Roman"/>
          <w:sz w:val="26"/>
          <w:szCs w:val="26"/>
        </w:rPr>
        <w:t>zakres infrastruktury sieciowej wymaganych prac w tym zakresie</w:t>
      </w:r>
    </w:p>
    <w:p w:rsidR="00F62D4D" w:rsidRDefault="00F62D4D" w:rsidP="007C1D54">
      <w:pPr>
        <w:numPr>
          <w:ilvl w:val="0"/>
          <w:numId w:val="6"/>
        </w:numPr>
        <w:jc w:val="both"/>
        <w:rPr>
          <w:rFonts w:ascii="Times New Roman" w:hAnsi="Times New Roman" w:cs="Times New Roman"/>
          <w:sz w:val="26"/>
          <w:szCs w:val="26"/>
        </w:rPr>
      </w:pPr>
      <w:r w:rsidRPr="007C1D54">
        <w:rPr>
          <w:rFonts w:ascii="Times New Roman" w:hAnsi="Times New Roman" w:cs="Times New Roman"/>
          <w:sz w:val="26"/>
          <w:szCs w:val="26"/>
        </w:rPr>
        <w:t>wymagane remont</w:t>
      </w:r>
      <w:r>
        <w:rPr>
          <w:rFonts w:ascii="Times New Roman" w:hAnsi="Times New Roman" w:cs="Times New Roman"/>
          <w:sz w:val="26"/>
          <w:szCs w:val="26"/>
        </w:rPr>
        <w:t>y wraz z przybliżonymi kosztami.</w:t>
      </w:r>
    </w:p>
    <w:p w:rsidR="00F62D4D" w:rsidRPr="007C1D54" w:rsidRDefault="00F62D4D" w:rsidP="00084AE8">
      <w:pPr>
        <w:ind w:left="360"/>
        <w:jc w:val="both"/>
        <w:rPr>
          <w:rFonts w:ascii="Times New Roman" w:hAnsi="Times New Roman" w:cs="Times New Roman"/>
          <w:sz w:val="26"/>
          <w:szCs w:val="26"/>
        </w:rPr>
      </w:pPr>
    </w:p>
    <w:p w:rsidR="00F62D4D" w:rsidRDefault="00F62D4D"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W trakcie jego opracowywania zostanie także ustalony harmonogram prac drogowych na najbliższe lata.</w:t>
      </w:r>
    </w:p>
    <w:p w:rsidR="00F62D4D" w:rsidRDefault="00F62D4D"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zaznaczyła, że jeśli zostanie opracowany stabilny harmonogram remontu dróg, zostanie on opublikowany              w Kurierze Sławkowskim.</w:t>
      </w:r>
    </w:p>
    <w:p w:rsidR="00F62D4D" w:rsidRDefault="00F62D4D" w:rsidP="007C1D54">
      <w:pPr>
        <w:suppressAutoHyphens/>
        <w:ind w:firstLine="708"/>
        <w:jc w:val="both"/>
        <w:rPr>
          <w:rFonts w:ascii="Times New Roman" w:hAnsi="Times New Roman" w:cs="Times New Roman"/>
          <w:sz w:val="26"/>
          <w:szCs w:val="26"/>
        </w:rPr>
      </w:pPr>
    </w:p>
    <w:p w:rsidR="00F62D4D" w:rsidRDefault="00F62D4D"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Mieszkaniec miasta </w:t>
      </w:r>
      <w:r>
        <w:rPr>
          <w:rFonts w:ascii="Times New Roman" w:hAnsi="Times New Roman" w:cs="Times New Roman"/>
          <w:b/>
          <w:bCs/>
          <w:sz w:val="26"/>
          <w:szCs w:val="26"/>
        </w:rPr>
        <w:t>Łukasz Majewski</w:t>
      </w:r>
      <w:r>
        <w:rPr>
          <w:rFonts w:ascii="Times New Roman" w:hAnsi="Times New Roman" w:cs="Times New Roman"/>
          <w:sz w:val="26"/>
          <w:szCs w:val="26"/>
        </w:rPr>
        <w:t xml:space="preserve"> zwrócił się do Rady, aby w pierwszej kolejności realizować budowę drogi dojazdowej do posesji w ulicach Konwaliowa, Stawki. Sprzedaż działek w drodze przetargu, argumentowana była wówczas zapewnieniem ze strony Urzędu Miasta, budową infrastruktury wraz z drogami do powstającego nowego osiedla. Obecni mieszkańcy tych ulic</w:t>
      </w:r>
      <w:r w:rsidRPr="00F10827">
        <w:rPr>
          <w:rFonts w:ascii="Times New Roman" w:hAnsi="Times New Roman" w:cs="Times New Roman"/>
          <w:sz w:val="26"/>
          <w:szCs w:val="26"/>
        </w:rPr>
        <w:t xml:space="preserve"> </w:t>
      </w:r>
      <w:r>
        <w:rPr>
          <w:rFonts w:ascii="Times New Roman" w:hAnsi="Times New Roman" w:cs="Times New Roman"/>
          <w:sz w:val="26"/>
          <w:szCs w:val="26"/>
        </w:rPr>
        <w:t>uzyskali pozwolenia na budowę, zainwestowali ogromne środki na budowę swoich posesji, a miasto nie wywiązało się ze swojego obowiązku. Wnioskował o budowę dróg w tym rejonie.</w:t>
      </w:r>
    </w:p>
    <w:p w:rsidR="00F62D4D" w:rsidRDefault="00F62D4D" w:rsidP="007C1D54">
      <w:pPr>
        <w:suppressAutoHyphens/>
        <w:ind w:firstLine="708"/>
        <w:jc w:val="both"/>
        <w:rPr>
          <w:rFonts w:ascii="Times New Roman" w:hAnsi="Times New Roman" w:cs="Times New Roman"/>
          <w:sz w:val="26"/>
          <w:szCs w:val="26"/>
        </w:rPr>
      </w:pPr>
    </w:p>
    <w:p w:rsidR="00F62D4D" w:rsidRPr="00FD0F26" w:rsidRDefault="00F62D4D"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poinformowała, że w tym roku budżetowym, jest przeznaczone 100.000 zł na podbudowę drogi Stawki od ulicy Hrubieszowskiej, a następne etapy będą realizowane w późniejszym terminie              w zależności od przeznaczonych środków finansowych.</w:t>
      </w:r>
    </w:p>
    <w:p w:rsidR="00F62D4D" w:rsidRDefault="00F62D4D" w:rsidP="007C1D54">
      <w:pPr>
        <w:suppressAutoHyphens/>
        <w:ind w:firstLine="708"/>
        <w:jc w:val="both"/>
        <w:rPr>
          <w:rFonts w:ascii="Times New Roman" w:hAnsi="Times New Roman" w:cs="Times New Roman"/>
          <w:sz w:val="26"/>
          <w:szCs w:val="26"/>
        </w:rPr>
      </w:pPr>
    </w:p>
    <w:p w:rsidR="00F62D4D" w:rsidRDefault="00F62D4D"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Pan </w:t>
      </w:r>
      <w:r>
        <w:rPr>
          <w:rFonts w:ascii="Times New Roman" w:hAnsi="Times New Roman" w:cs="Times New Roman"/>
          <w:b/>
          <w:bCs/>
          <w:sz w:val="26"/>
          <w:szCs w:val="26"/>
        </w:rPr>
        <w:t>Marcin Glanowski</w:t>
      </w:r>
      <w:r>
        <w:rPr>
          <w:rFonts w:ascii="Times New Roman" w:hAnsi="Times New Roman" w:cs="Times New Roman"/>
          <w:sz w:val="26"/>
          <w:szCs w:val="26"/>
        </w:rPr>
        <w:t xml:space="preserve">  zwrócił się o bieżącą aktualizację strony internetowej Urzędu Miasta. Ponadto zapytał jak rozwiązać sprawę posesji Pana Jana Bienia przy ulicy Krzywda. Zbliża się okres wiosenno – letni i ponownie będzie przykry zapach, skupisko much i szczurów. Wystąpił również o oczyszczenie dróg z piasku po okresie zimowym. Podał przykład, że w ubiegłych latach podpisana była umowa z Zakładem Karnym w Wojkowicach Kościelnych i przydzieleni więźniowie, wykonywali            w ramach takiej umowy wszelkie bieżące, doraźne roboty na terenie miasta. Zapytał czy w tym roku będzie taka możliwość?</w:t>
      </w:r>
    </w:p>
    <w:p w:rsidR="00F62D4D" w:rsidRDefault="00F62D4D" w:rsidP="007C1D54">
      <w:pPr>
        <w:suppressAutoHyphens/>
        <w:ind w:firstLine="708"/>
        <w:jc w:val="both"/>
        <w:rPr>
          <w:rFonts w:ascii="Times New Roman" w:hAnsi="Times New Roman" w:cs="Times New Roman"/>
          <w:sz w:val="26"/>
          <w:szCs w:val="26"/>
        </w:rPr>
      </w:pPr>
    </w:p>
    <w:p w:rsidR="00F62D4D" w:rsidRDefault="00F62D4D" w:rsidP="007C1D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wyjaśnił:</w:t>
      </w:r>
    </w:p>
    <w:p w:rsidR="00F62D4D" w:rsidRDefault="00F62D4D" w:rsidP="000561E2">
      <w:pPr>
        <w:pStyle w:val="ListParagraph"/>
        <w:numPr>
          <w:ilvl w:val="0"/>
          <w:numId w:val="7"/>
        </w:numPr>
        <w:suppressAutoHyphens/>
        <w:jc w:val="both"/>
        <w:rPr>
          <w:rFonts w:ascii="Times New Roman" w:hAnsi="Times New Roman" w:cs="Times New Roman"/>
          <w:sz w:val="26"/>
          <w:szCs w:val="26"/>
        </w:rPr>
      </w:pPr>
      <w:r>
        <w:rPr>
          <w:rFonts w:ascii="Times New Roman" w:hAnsi="Times New Roman" w:cs="Times New Roman"/>
          <w:sz w:val="26"/>
          <w:szCs w:val="26"/>
        </w:rPr>
        <w:t>strona internetowa Urzędu Miasta aktualizowana jest na bieżąco.</w:t>
      </w:r>
    </w:p>
    <w:p w:rsidR="00F62D4D" w:rsidRDefault="00F62D4D" w:rsidP="000561E2">
      <w:pPr>
        <w:pStyle w:val="ListParagraph"/>
        <w:numPr>
          <w:ilvl w:val="0"/>
          <w:numId w:val="7"/>
        </w:numPr>
        <w:suppressAutoHyphens/>
        <w:jc w:val="both"/>
        <w:rPr>
          <w:rFonts w:ascii="Times New Roman" w:hAnsi="Times New Roman" w:cs="Times New Roman"/>
          <w:sz w:val="26"/>
          <w:szCs w:val="26"/>
        </w:rPr>
      </w:pPr>
      <w:r>
        <w:rPr>
          <w:rFonts w:ascii="Times New Roman" w:hAnsi="Times New Roman" w:cs="Times New Roman"/>
          <w:sz w:val="26"/>
          <w:szCs w:val="26"/>
        </w:rPr>
        <w:t>odnośnie posesji Pana Jana Bienia poinformował, że Urząd Miasta może w trybie administracyjnym kierować pisma, upomnienia i nakładać sankcje karne ze strony Straży Miejskiej.</w:t>
      </w:r>
    </w:p>
    <w:p w:rsidR="00F62D4D" w:rsidRDefault="00F62D4D" w:rsidP="005E5F21">
      <w:pPr>
        <w:pStyle w:val="ListParagraph"/>
        <w:numPr>
          <w:ilvl w:val="0"/>
          <w:numId w:val="7"/>
        </w:numPr>
        <w:suppressAutoHyphens/>
        <w:jc w:val="both"/>
        <w:rPr>
          <w:rFonts w:ascii="Times New Roman" w:hAnsi="Times New Roman" w:cs="Times New Roman"/>
          <w:sz w:val="26"/>
          <w:szCs w:val="26"/>
        </w:rPr>
      </w:pPr>
      <w:r w:rsidRPr="005E5F21">
        <w:rPr>
          <w:rFonts w:ascii="Times New Roman" w:hAnsi="Times New Roman" w:cs="Times New Roman"/>
          <w:sz w:val="26"/>
          <w:szCs w:val="26"/>
        </w:rPr>
        <w:t xml:space="preserve">Sekretarz Miasta </w:t>
      </w:r>
      <w:r w:rsidRPr="005E5F21">
        <w:rPr>
          <w:rFonts w:ascii="Times New Roman" w:hAnsi="Times New Roman" w:cs="Times New Roman"/>
          <w:b/>
          <w:bCs/>
          <w:sz w:val="26"/>
          <w:szCs w:val="26"/>
        </w:rPr>
        <w:t>Renata Hauzer</w:t>
      </w:r>
      <w:r w:rsidRPr="005E5F21">
        <w:rPr>
          <w:rFonts w:ascii="Times New Roman" w:hAnsi="Times New Roman" w:cs="Times New Roman"/>
          <w:sz w:val="26"/>
          <w:szCs w:val="26"/>
        </w:rPr>
        <w:t xml:space="preserve"> uzupełniła, że problem</w:t>
      </w:r>
      <w:r>
        <w:rPr>
          <w:rFonts w:ascii="Times New Roman" w:hAnsi="Times New Roman" w:cs="Times New Roman"/>
          <w:sz w:val="26"/>
          <w:szCs w:val="26"/>
        </w:rPr>
        <w:t xml:space="preserve"> posesji Pana Jana Bienia,</w:t>
      </w:r>
      <w:r w:rsidRPr="005E5F21">
        <w:rPr>
          <w:rFonts w:ascii="Times New Roman" w:hAnsi="Times New Roman" w:cs="Times New Roman"/>
          <w:sz w:val="26"/>
          <w:szCs w:val="26"/>
        </w:rPr>
        <w:t xml:space="preserve"> ciągnie się parę lat, cały czas podejmowane są czynności prawne administracyjne. Urząd posiada bardzo obszerną dokumentację w przedmiotowej sprawie bez oczekiwanego skutku.</w:t>
      </w:r>
    </w:p>
    <w:p w:rsidR="00F62D4D" w:rsidRDefault="00F62D4D" w:rsidP="00032C61">
      <w:pPr>
        <w:pStyle w:val="ListParagraph"/>
        <w:numPr>
          <w:ilvl w:val="0"/>
          <w:numId w:val="7"/>
        </w:numPr>
        <w:suppressAutoHyphens/>
        <w:jc w:val="both"/>
        <w:rPr>
          <w:rFonts w:ascii="Times New Roman" w:hAnsi="Times New Roman" w:cs="Times New Roman"/>
          <w:sz w:val="26"/>
          <w:szCs w:val="26"/>
        </w:rPr>
      </w:pPr>
      <w:r>
        <w:rPr>
          <w:rFonts w:ascii="Times New Roman" w:hAnsi="Times New Roman" w:cs="Times New Roman"/>
          <w:sz w:val="26"/>
          <w:szCs w:val="26"/>
        </w:rPr>
        <w:t xml:space="preserve">odnośnie piachu na drogach, </w:t>
      </w:r>
      <w:r w:rsidRPr="00032C61">
        <w:rPr>
          <w:rFonts w:ascii="Times New Roman" w:hAnsi="Times New Roman" w:cs="Times New Roman"/>
          <w:sz w:val="26"/>
          <w:szCs w:val="26"/>
        </w:rPr>
        <w:t xml:space="preserve">Przewodnicząca Rady Miejskiej </w:t>
      </w:r>
      <w:r w:rsidRPr="00032C61">
        <w:rPr>
          <w:rFonts w:ascii="Times New Roman" w:hAnsi="Times New Roman" w:cs="Times New Roman"/>
          <w:b/>
          <w:bCs/>
          <w:sz w:val="26"/>
          <w:szCs w:val="26"/>
        </w:rPr>
        <w:t>Marta Rus</w:t>
      </w:r>
      <w:r>
        <w:rPr>
          <w:rFonts w:ascii="Times New Roman" w:hAnsi="Times New Roman" w:cs="Times New Roman"/>
          <w:sz w:val="26"/>
          <w:szCs w:val="26"/>
        </w:rPr>
        <w:t xml:space="preserve"> poinformowała, że w trakcie objazdu dróg, urodził się pomysł zorganizowania akcji sprzątania miasta z udziałem mieszkańców miasta oraz MZWiK. Po takiej akcji, zamiatarka mogłaby dopiero poprawić oczyszczenie dróg.</w:t>
      </w:r>
    </w:p>
    <w:p w:rsidR="00F62D4D" w:rsidRDefault="00F62D4D" w:rsidP="00603E9E">
      <w:pPr>
        <w:pStyle w:val="ListParagraph"/>
        <w:numPr>
          <w:ilvl w:val="0"/>
          <w:numId w:val="7"/>
        </w:numPr>
        <w:suppressAutoHyphens/>
        <w:jc w:val="both"/>
        <w:rPr>
          <w:rFonts w:ascii="Times New Roman" w:hAnsi="Times New Roman" w:cs="Times New Roman"/>
          <w:sz w:val="26"/>
          <w:szCs w:val="26"/>
        </w:rPr>
      </w:pPr>
      <w:r>
        <w:rPr>
          <w:rFonts w:ascii="Times New Roman" w:hAnsi="Times New Roman" w:cs="Times New Roman"/>
          <w:sz w:val="26"/>
          <w:szCs w:val="26"/>
        </w:rPr>
        <w:t>Burmistrz Miasta potwierdził potrzebę sprzątania miasta. Poinformował, że przeprowadził rozmowę z Kierownikiem MZWiK na temat rozeznania kosztów zakupu urządzenia do tzw. odkurzania piachu i ewentualnego zakupu w 2016 r. Oczekuje na informacje w tym zakresie. Ponadto zapewnił, że oczyszczanie dróg   w centrum miasta zostanie wkrótce wykonane przez Albę S.A.</w:t>
      </w:r>
    </w:p>
    <w:p w:rsidR="00F62D4D" w:rsidRDefault="00F62D4D" w:rsidP="00335135">
      <w:pPr>
        <w:pStyle w:val="ListParagraph"/>
        <w:suppressAutoHyphens/>
        <w:ind w:left="360"/>
        <w:jc w:val="both"/>
        <w:rPr>
          <w:rFonts w:ascii="Times New Roman" w:hAnsi="Times New Roman" w:cs="Times New Roman"/>
          <w:sz w:val="26"/>
          <w:szCs w:val="26"/>
        </w:rPr>
      </w:pPr>
    </w:p>
    <w:p w:rsidR="00F62D4D" w:rsidRDefault="00F62D4D" w:rsidP="00335135">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Małgorzata Kostka</w:t>
      </w:r>
      <w:r>
        <w:rPr>
          <w:rFonts w:ascii="Times New Roman" w:hAnsi="Times New Roman" w:cs="Times New Roman"/>
          <w:sz w:val="26"/>
          <w:szCs w:val="26"/>
        </w:rPr>
        <w:t xml:space="preserve"> wystąpiła o uporządkowanie drzewostanu w Parku. Widoczne są połamane gałęzie drzew, grzyb na konarach. Wskazane byłyby może jakieś opryski. Drzewa wymagają podcięcia.</w:t>
      </w:r>
    </w:p>
    <w:p w:rsidR="00F62D4D" w:rsidRDefault="00F62D4D" w:rsidP="000D6FC6">
      <w:pPr>
        <w:pStyle w:val="ListParagraph"/>
        <w:numPr>
          <w:ilvl w:val="0"/>
          <w:numId w:val="8"/>
        </w:numPr>
        <w:suppressAutoHyphens/>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udzielił odpowiedzi, że urządzanie parku zostało wstrzymane w 2014 r., a prace te nie są ujęte w projekcie, jednakże jest taka potrzeba i zostanie to zlecone do sprawdzenia.</w:t>
      </w:r>
    </w:p>
    <w:p w:rsidR="00F62D4D" w:rsidRDefault="00F62D4D" w:rsidP="002350DE">
      <w:pPr>
        <w:suppressAutoHyphens/>
        <w:jc w:val="both"/>
        <w:rPr>
          <w:rFonts w:ascii="Times New Roman" w:hAnsi="Times New Roman" w:cs="Times New Roman"/>
          <w:sz w:val="26"/>
          <w:szCs w:val="26"/>
        </w:rPr>
      </w:pPr>
    </w:p>
    <w:p w:rsidR="00F62D4D" w:rsidRDefault="00F62D4D" w:rsidP="004621BA">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Mieszkaniec Miasta </w:t>
      </w:r>
      <w:r>
        <w:rPr>
          <w:rFonts w:ascii="Times New Roman" w:hAnsi="Times New Roman" w:cs="Times New Roman"/>
          <w:b/>
          <w:bCs/>
          <w:sz w:val="26"/>
          <w:szCs w:val="26"/>
        </w:rPr>
        <w:t>Michał Adamczyk</w:t>
      </w:r>
      <w:r>
        <w:rPr>
          <w:rFonts w:ascii="Times New Roman" w:hAnsi="Times New Roman" w:cs="Times New Roman"/>
          <w:sz w:val="26"/>
          <w:szCs w:val="26"/>
        </w:rPr>
        <w:t xml:space="preserve"> wypowiedział się na temat zmodernizowanego przejazdu kolejowego w ulicy Hrubieszowskiej. Brakuje połączenia chodnikiem wcześniejszych traktów pieszych, niebezpieczne jest dojście do przystanku autobusowego do ulicy Kolejowej. Kierowcy rozwijają nadmierną prędkość pojazdów nie zachowując należytej ostrożności.</w:t>
      </w:r>
    </w:p>
    <w:p w:rsidR="00F62D4D" w:rsidRDefault="00F62D4D" w:rsidP="004621BA">
      <w:pPr>
        <w:suppressAutoHyphens/>
        <w:ind w:firstLine="360"/>
        <w:jc w:val="both"/>
        <w:rPr>
          <w:rFonts w:ascii="Times New Roman" w:hAnsi="Times New Roman" w:cs="Times New Roman"/>
          <w:sz w:val="26"/>
          <w:szCs w:val="26"/>
        </w:rPr>
      </w:pPr>
    </w:p>
    <w:p w:rsidR="00F62D4D" w:rsidRDefault="00F62D4D" w:rsidP="004621BA">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Wypowiedź tą poparła radna </w:t>
      </w:r>
      <w:r>
        <w:rPr>
          <w:rFonts w:ascii="Times New Roman" w:hAnsi="Times New Roman" w:cs="Times New Roman"/>
          <w:b/>
          <w:bCs/>
          <w:sz w:val="26"/>
          <w:szCs w:val="26"/>
        </w:rPr>
        <w:t xml:space="preserve">Katarzyna Przybyła </w:t>
      </w:r>
      <w:r w:rsidRPr="00080D7D">
        <w:rPr>
          <w:rFonts w:ascii="Times New Roman" w:hAnsi="Times New Roman" w:cs="Times New Roman"/>
          <w:sz w:val="26"/>
          <w:szCs w:val="26"/>
        </w:rPr>
        <w:t>i</w:t>
      </w:r>
      <w:r>
        <w:rPr>
          <w:rFonts w:ascii="Times New Roman" w:hAnsi="Times New Roman" w:cs="Times New Roman"/>
          <w:sz w:val="26"/>
          <w:szCs w:val="26"/>
        </w:rPr>
        <w:t xml:space="preserve"> zaznaczyła, że patrole Policji nie dają pozytywnego skutku, ze względu na doskonałą komunikatywność kierowców. Podmuch wiatru przejeżdżających samochodów ciężkich stwarza zagrożenie bezpieczeństwa pieszych. Z</w:t>
      </w:r>
      <w:r w:rsidRPr="00080D7D">
        <w:rPr>
          <w:rFonts w:ascii="Times New Roman" w:hAnsi="Times New Roman" w:cs="Times New Roman"/>
          <w:sz w:val="26"/>
          <w:szCs w:val="26"/>
        </w:rPr>
        <w:t>apytała Burmistrza Miasta jak widzi rozwiązanie tego problemu?</w:t>
      </w:r>
    </w:p>
    <w:p w:rsidR="00F62D4D" w:rsidRDefault="00F62D4D" w:rsidP="00B20012">
      <w:pPr>
        <w:pStyle w:val="ListParagraph"/>
        <w:numPr>
          <w:ilvl w:val="0"/>
          <w:numId w:val="8"/>
        </w:numPr>
        <w:suppressAutoHyphens/>
        <w:jc w:val="both"/>
        <w:rPr>
          <w:rFonts w:ascii="Times New Roman" w:hAnsi="Times New Roman" w:cs="Times New Roman"/>
          <w:sz w:val="26"/>
          <w:szCs w:val="26"/>
        </w:rPr>
      </w:pPr>
      <w:r>
        <w:rPr>
          <w:rFonts w:ascii="Times New Roman" w:hAnsi="Times New Roman" w:cs="Times New Roman"/>
          <w:sz w:val="26"/>
          <w:szCs w:val="26"/>
        </w:rPr>
        <w:t xml:space="preserve">do kwestii bezpieczeństwa przejazdu ustosunkował się 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Przekaże problem do nadzoru Straży Miejskiej celem zwiększenia patroli. Może być zastosowany fotoradar prędkości kierowców oraz ewentualnie  montaż progu spowalniającego. Fotoradar pojawi się także na ulicach Olkuskiej      i Kołdaczka oraz patrol Inspekcji Transportu Drogowego.</w:t>
      </w:r>
    </w:p>
    <w:p w:rsidR="00F62D4D" w:rsidRDefault="00F62D4D" w:rsidP="00B20012">
      <w:pPr>
        <w:pStyle w:val="ListParagraph"/>
        <w:numPr>
          <w:ilvl w:val="0"/>
          <w:numId w:val="8"/>
        </w:numPr>
        <w:suppressAutoHyphens/>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była zdania, że należałoby również objąć patrolem ruch kołowy samochodów ciężkich ulica Kolejową.</w:t>
      </w:r>
    </w:p>
    <w:p w:rsidR="00F62D4D" w:rsidRDefault="00F62D4D" w:rsidP="00B20012">
      <w:pPr>
        <w:pStyle w:val="ListParagraph"/>
        <w:numPr>
          <w:ilvl w:val="0"/>
          <w:numId w:val="8"/>
        </w:numPr>
        <w:suppressAutoHyphens/>
        <w:jc w:val="both"/>
        <w:rPr>
          <w:rFonts w:ascii="Times New Roman" w:hAnsi="Times New Roman" w:cs="Times New Roman"/>
          <w:sz w:val="26"/>
          <w:szCs w:val="26"/>
        </w:rPr>
      </w:pPr>
      <w:r>
        <w:rPr>
          <w:rFonts w:ascii="Times New Roman" w:hAnsi="Times New Roman" w:cs="Times New Roman"/>
          <w:sz w:val="26"/>
          <w:szCs w:val="26"/>
        </w:rPr>
        <w:t xml:space="preserve">Inspektor Drogowy </w:t>
      </w:r>
      <w:r>
        <w:rPr>
          <w:rFonts w:ascii="Times New Roman" w:hAnsi="Times New Roman" w:cs="Times New Roman"/>
          <w:b/>
          <w:bCs/>
          <w:sz w:val="26"/>
          <w:szCs w:val="26"/>
        </w:rPr>
        <w:t>Lucjan Powązka</w:t>
      </w:r>
      <w:r>
        <w:rPr>
          <w:rFonts w:ascii="Times New Roman" w:hAnsi="Times New Roman" w:cs="Times New Roman"/>
          <w:sz w:val="26"/>
          <w:szCs w:val="26"/>
        </w:rPr>
        <w:t xml:space="preserve"> zaznaczył, że na drogach, gdzie istnieje komunikacja publiczna, nie mogą być montowane spowalniacze z uwagi na wydłużoną drogę hamowania, co ma wpływ na pasażerów. Poinformował także, że będą prowadzone prace remontowe przejazdu kolejowego w ulicy Krakowskiej.</w:t>
      </w:r>
    </w:p>
    <w:p w:rsidR="00F62D4D" w:rsidRDefault="00F62D4D" w:rsidP="004A3A78">
      <w:pPr>
        <w:suppressAutoHyphens/>
        <w:jc w:val="both"/>
        <w:rPr>
          <w:rFonts w:ascii="Times New Roman" w:hAnsi="Times New Roman" w:cs="Times New Roman"/>
          <w:sz w:val="26"/>
          <w:szCs w:val="26"/>
        </w:rPr>
      </w:pPr>
    </w:p>
    <w:p w:rsidR="00F62D4D" w:rsidRDefault="00F62D4D" w:rsidP="004A3A78">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W ponownej wypowiedzi, Pan </w:t>
      </w:r>
      <w:r w:rsidRPr="004A3A78">
        <w:rPr>
          <w:rFonts w:ascii="Times New Roman" w:hAnsi="Times New Roman" w:cs="Times New Roman"/>
          <w:b/>
          <w:bCs/>
          <w:sz w:val="26"/>
          <w:szCs w:val="26"/>
        </w:rPr>
        <w:t>Michał Adamczyk</w:t>
      </w:r>
      <w:r>
        <w:rPr>
          <w:rFonts w:ascii="Times New Roman" w:hAnsi="Times New Roman" w:cs="Times New Roman"/>
          <w:b/>
          <w:bCs/>
          <w:sz w:val="26"/>
          <w:szCs w:val="26"/>
        </w:rPr>
        <w:t xml:space="preserve"> </w:t>
      </w:r>
      <w:r w:rsidRPr="004A3A78">
        <w:rPr>
          <w:rFonts w:ascii="Times New Roman" w:hAnsi="Times New Roman" w:cs="Times New Roman"/>
          <w:sz w:val="26"/>
          <w:szCs w:val="26"/>
        </w:rPr>
        <w:t xml:space="preserve">był zdania, że </w:t>
      </w:r>
      <w:r>
        <w:rPr>
          <w:rFonts w:ascii="Times New Roman" w:hAnsi="Times New Roman" w:cs="Times New Roman"/>
          <w:sz w:val="26"/>
          <w:szCs w:val="26"/>
        </w:rPr>
        <w:t xml:space="preserve">brakuje </w:t>
      </w:r>
      <w:r w:rsidRPr="004A3A78">
        <w:rPr>
          <w:rFonts w:ascii="Times New Roman" w:hAnsi="Times New Roman" w:cs="Times New Roman"/>
          <w:sz w:val="26"/>
          <w:szCs w:val="26"/>
        </w:rPr>
        <w:t xml:space="preserve">niewielki odcinek </w:t>
      </w:r>
      <w:r>
        <w:rPr>
          <w:rFonts w:ascii="Times New Roman" w:hAnsi="Times New Roman" w:cs="Times New Roman"/>
          <w:sz w:val="26"/>
          <w:szCs w:val="26"/>
        </w:rPr>
        <w:t>chodnika, aby połączyć ulicę Kołdaczka z ulicą Hrubieszowską i byłoby bezpieczne przejście. Ponadto wyraził swoje zdanie na temat wyborów wykonawców poszczególnych robót, którzy powinni być rzetelni, sprawdzeni. Podał przykład złego wykonawcy remontu drogi w ulicy Zagródki, wskutek czego remont nie dał pozytywnego skutku i droga jest nadal w złym stanie technicznym.</w:t>
      </w:r>
    </w:p>
    <w:p w:rsidR="00F62D4D" w:rsidRDefault="00F62D4D" w:rsidP="004A3A78">
      <w:pPr>
        <w:suppressAutoHyphens/>
        <w:ind w:firstLine="360"/>
        <w:jc w:val="both"/>
        <w:rPr>
          <w:rFonts w:ascii="Times New Roman" w:hAnsi="Times New Roman" w:cs="Times New Roman"/>
          <w:sz w:val="26"/>
          <w:szCs w:val="26"/>
        </w:rPr>
      </w:pPr>
    </w:p>
    <w:p w:rsidR="00F62D4D" w:rsidRDefault="00F62D4D" w:rsidP="004A3A78">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Michał Malinowski</w:t>
      </w:r>
      <w:r>
        <w:rPr>
          <w:rFonts w:ascii="Times New Roman" w:hAnsi="Times New Roman" w:cs="Times New Roman"/>
          <w:sz w:val="26"/>
          <w:szCs w:val="26"/>
        </w:rPr>
        <w:t xml:space="preserve"> poparł wszelkie działania Urzędu Miasta w sprawie uporządkowania posesji Pana Jana Bienia na ulicy Krzywda. Zwrócił się o informację na Facebook-u na temat zagrożeń i sposobów zabezpieczania posesji przed dzikami. Zapytał również jakim systemem będzie dokonywany remont przejazdu Kolejowego przy ulicy Krakowskiej?</w:t>
      </w:r>
    </w:p>
    <w:p w:rsidR="00F62D4D" w:rsidRDefault="00F62D4D" w:rsidP="001E747E">
      <w:pPr>
        <w:pStyle w:val="ListParagraph"/>
        <w:numPr>
          <w:ilvl w:val="0"/>
          <w:numId w:val="11"/>
        </w:numPr>
        <w:suppressAutoHyphens/>
        <w:jc w:val="both"/>
        <w:rPr>
          <w:rFonts w:ascii="Times New Roman" w:hAnsi="Times New Roman" w:cs="Times New Roman"/>
          <w:sz w:val="26"/>
          <w:szCs w:val="26"/>
        </w:rPr>
      </w:pPr>
      <w:r>
        <w:rPr>
          <w:rFonts w:ascii="Times New Roman" w:hAnsi="Times New Roman" w:cs="Times New Roman"/>
          <w:sz w:val="26"/>
          <w:szCs w:val="26"/>
        </w:rPr>
        <w:t>Odnośnie wychodzenia dzików na drogi, OSP przyjęła 128 interwencji i podjęła działania w tym zakresie,</w:t>
      </w:r>
    </w:p>
    <w:p w:rsidR="00F62D4D" w:rsidRDefault="00F62D4D" w:rsidP="001E747E">
      <w:pPr>
        <w:pStyle w:val="ListParagraph"/>
        <w:numPr>
          <w:ilvl w:val="0"/>
          <w:numId w:val="11"/>
        </w:numPr>
        <w:suppressAutoHyphens/>
        <w:jc w:val="both"/>
        <w:rPr>
          <w:rFonts w:ascii="Times New Roman" w:hAnsi="Times New Roman" w:cs="Times New Roman"/>
          <w:sz w:val="26"/>
          <w:szCs w:val="26"/>
        </w:rPr>
      </w:pPr>
      <w:r>
        <w:rPr>
          <w:rFonts w:ascii="Times New Roman" w:hAnsi="Times New Roman" w:cs="Times New Roman"/>
          <w:sz w:val="26"/>
          <w:szCs w:val="26"/>
        </w:rPr>
        <w:t xml:space="preserve">Inspektor drogowy </w:t>
      </w:r>
      <w:r>
        <w:rPr>
          <w:rFonts w:ascii="Times New Roman" w:hAnsi="Times New Roman" w:cs="Times New Roman"/>
          <w:b/>
          <w:bCs/>
          <w:sz w:val="26"/>
          <w:szCs w:val="26"/>
        </w:rPr>
        <w:t>Lucjan Powązka</w:t>
      </w:r>
      <w:r>
        <w:rPr>
          <w:rFonts w:ascii="Times New Roman" w:hAnsi="Times New Roman" w:cs="Times New Roman"/>
          <w:sz w:val="26"/>
          <w:szCs w:val="26"/>
        </w:rPr>
        <w:t xml:space="preserve"> rozezna zakres i metodę remontu przejazdu kolejowego i udzieli wyjaśnień.</w:t>
      </w:r>
    </w:p>
    <w:p w:rsidR="00F62D4D" w:rsidRDefault="00F62D4D" w:rsidP="00B555C2">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Tomasz Prowancki</w:t>
      </w:r>
      <w:r>
        <w:rPr>
          <w:rFonts w:ascii="Times New Roman" w:hAnsi="Times New Roman" w:cs="Times New Roman"/>
          <w:sz w:val="26"/>
          <w:szCs w:val="26"/>
        </w:rPr>
        <w:t xml:space="preserve"> skomentował dyskusję na temat stanu dróg, że tak zły stan techniczny dróg na terenie miasta jest zaniedbaniem kilkudziesięciu lat. Był zdania, że pomimo niewielkich środków zabezpieczonych w budżecie miasta na ten rok, nawierzchnię drogi w ulicy Walcownia należy doraźnie naprawić. Radny odniósł się również do wcześniejszych wypowiedzi zarówno radnych jak i mieszkańców miasta w różnych sprawach, miał zastrzeżenia do wykonawców oraz inspektorów nadzoru robót w mieście. Podał przykłady: </w:t>
      </w:r>
    </w:p>
    <w:p w:rsidR="00F62D4D" w:rsidRPr="00B555C2" w:rsidRDefault="00F62D4D" w:rsidP="00B555C2">
      <w:pPr>
        <w:pStyle w:val="ListParagraph"/>
        <w:numPr>
          <w:ilvl w:val="0"/>
          <w:numId w:val="13"/>
        </w:numPr>
        <w:suppressAutoHyphens/>
        <w:jc w:val="both"/>
        <w:rPr>
          <w:rFonts w:ascii="Times New Roman" w:hAnsi="Times New Roman" w:cs="Times New Roman"/>
          <w:sz w:val="26"/>
          <w:szCs w:val="26"/>
        </w:rPr>
      </w:pPr>
      <w:r w:rsidRPr="00B555C2">
        <w:rPr>
          <w:rFonts w:ascii="Times New Roman" w:hAnsi="Times New Roman" w:cs="Times New Roman"/>
          <w:sz w:val="26"/>
          <w:szCs w:val="26"/>
        </w:rPr>
        <w:t>pomimo zgłoszenia, nadal nie są dostatecznie zabezpieczone latarnie w Parku przed kradzieżą,</w:t>
      </w:r>
    </w:p>
    <w:p w:rsidR="00F62D4D" w:rsidRDefault="00F62D4D" w:rsidP="007E57EF">
      <w:pPr>
        <w:pStyle w:val="ListParagraph"/>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nie rozumie jaki ma związek modernizacja Parku, do połączenie przejścia dla pieszych z ulicy Krakowskiej do ulicy Młyńskiej?</w:t>
      </w:r>
    </w:p>
    <w:p w:rsidR="00F62D4D" w:rsidRDefault="00F62D4D" w:rsidP="007E57EF">
      <w:pPr>
        <w:pStyle w:val="ListParagraph"/>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 xml:space="preserve">niedoskonałe zejście z Parku schodami do ulicy Browarnej </w:t>
      </w:r>
      <w:r w:rsidRPr="00A630F1">
        <w:rPr>
          <w:rFonts w:ascii="Times New Roman" w:hAnsi="Times New Roman" w:cs="Times New Roman"/>
          <w:i/>
          <w:iCs/>
          <w:sz w:val="26"/>
          <w:szCs w:val="26"/>
        </w:rPr>
        <w:t>(krzywe schody</w:t>
      </w:r>
      <w:r>
        <w:rPr>
          <w:rFonts w:ascii="Times New Roman" w:hAnsi="Times New Roman" w:cs="Times New Roman"/>
          <w:i/>
          <w:iCs/>
          <w:sz w:val="26"/>
          <w:szCs w:val="26"/>
        </w:rPr>
        <w:t>)</w:t>
      </w:r>
      <w:r>
        <w:rPr>
          <w:rFonts w:ascii="Times New Roman" w:hAnsi="Times New Roman" w:cs="Times New Roman"/>
          <w:sz w:val="26"/>
          <w:szCs w:val="26"/>
        </w:rPr>
        <w:t>,</w:t>
      </w:r>
    </w:p>
    <w:p w:rsidR="00F62D4D" w:rsidRDefault="00F62D4D" w:rsidP="007E57EF">
      <w:pPr>
        <w:pStyle w:val="ListParagraph"/>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niedbałe położenie kostki w chodniku na Małym Rynku,</w:t>
      </w:r>
    </w:p>
    <w:p w:rsidR="00F62D4D" w:rsidRDefault="00F62D4D" w:rsidP="007E57EF">
      <w:pPr>
        <w:pStyle w:val="ListParagraph"/>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przy budowie drogi w ulicy Kościelnej zostało zastawione okienko przy posesji Nr 13, dopiero po interwencji zostało to poprawione,</w:t>
      </w:r>
    </w:p>
    <w:p w:rsidR="00F62D4D" w:rsidRPr="007E57EF" w:rsidRDefault="00F62D4D" w:rsidP="007E57EF">
      <w:pPr>
        <w:pStyle w:val="ListParagraph"/>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 xml:space="preserve">3 wjazdy na posesje przy ulicy Staropocztowej zostały tak wyprofilowane, że przy nadmiernych opadach, woda będzie spływała zamiast do kratek ściekowych, to na posesje. </w:t>
      </w:r>
    </w:p>
    <w:p w:rsidR="00F62D4D" w:rsidRDefault="00F62D4D" w:rsidP="00BE7C9F">
      <w:pPr>
        <w:suppressAutoHyphens/>
        <w:jc w:val="both"/>
        <w:rPr>
          <w:rFonts w:ascii="Times New Roman" w:hAnsi="Times New Roman" w:cs="Times New Roman"/>
          <w:sz w:val="26"/>
          <w:szCs w:val="26"/>
        </w:rPr>
      </w:pPr>
    </w:p>
    <w:p w:rsidR="00F62D4D" w:rsidRDefault="00F62D4D" w:rsidP="00BE7C9F">
      <w:pPr>
        <w:suppressAutoHyphens/>
        <w:jc w:val="both"/>
        <w:rPr>
          <w:rFonts w:ascii="Times New Roman" w:hAnsi="Times New Roman" w:cs="Times New Roman"/>
          <w:sz w:val="26"/>
          <w:szCs w:val="26"/>
        </w:rPr>
      </w:pPr>
      <w:r w:rsidRPr="00BE7C9F">
        <w:rPr>
          <w:rFonts w:ascii="Times New Roman" w:hAnsi="Times New Roman" w:cs="Times New Roman"/>
          <w:sz w:val="26"/>
          <w:szCs w:val="26"/>
        </w:rPr>
        <w:t>Jego zdaniem</w:t>
      </w:r>
      <w:r>
        <w:rPr>
          <w:rFonts w:ascii="Times New Roman" w:hAnsi="Times New Roman" w:cs="Times New Roman"/>
          <w:sz w:val="26"/>
          <w:szCs w:val="26"/>
        </w:rPr>
        <w:t xml:space="preserve"> w/w usterki wynikają z</w:t>
      </w:r>
      <w:r w:rsidRPr="00BE7C9F">
        <w:rPr>
          <w:rFonts w:ascii="Times New Roman" w:hAnsi="Times New Roman" w:cs="Times New Roman"/>
          <w:sz w:val="26"/>
          <w:szCs w:val="26"/>
        </w:rPr>
        <w:t xml:space="preserve"> niedokładnego wykonawstwa </w:t>
      </w:r>
      <w:r>
        <w:rPr>
          <w:rFonts w:ascii="Times New Roman" w:hAnsi="Times New Roman" w:cs="Times New Roman"/>
          <w:sz w:val="26"/>
          <w:szCs w:val="26"/>
        </w:rPr>
        <w:t>oraz</w:t>
      </w:r>
      <w:r w:rsidRPr="00BE7C9F">
        <w:rPr>
          <w:rFonts w:ascii="Times New Roman" w:hAnsi="Times New Roman" w:cs="Times New Roman"/>
          <w:sz w:val="26"/>
          <w:szCs w:val="26"/>
        </w:rPr>
        <w:t xml:space="preserve"> niewłaściwego nadzoru ze strony inspektorów</w:t>
      </w:r>
      <w:r>
        <w:rPr>
          <w:rFonts w:ascii="Times New Roman" w:hAnsi="Times New Roman" w:cs="Times New Roman"/>
          <w:sz w:val="26"/>
          <w:szCs w:val="26"/>
        </w:rPr>
        <w:t>.</w:t>
      </w:r>
    </w:p>
    <w:p w:rsidR="00F62D4D" w:rsidRDefault="00F62D4D" w:rsidP="00BE7C9F">
      <w:pPr>
        <w:suppressAutoHyphens/>
        <w:jc w:val="both"/>
        <w:rPr>
          <w:rFonts w:ascii="Times New Roman" w:hAnsi="Times New Roman" w:cs="Times New Roman"/>
          <w:sz w:val="26"/>
          <w:szCs w:val="26"/>
        </w:rPr>
      </w:pPr>
    </w:p>
    <w:p w:rsidR="00F62D4D" w:rsidRDefault="00F62D4D" w:rsidP="0033647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Adamczyk </w:t>
      </w:r>
      <w:r>
        <w:rPr>
          <w:rFonts w:ascii="Times New Roman" w:hAnsi="Times New Roman" w:cs="Times New Roman"/>
          <w:sz w:val="26"/>
          <w:szCs w:val="26"/>
        </w:rPr>
        <w:t>zgo</w:t>
      </w:r>
      <w:r w:rsidRPr="00336474">
        <w:rPr>
          <w:rFonts w:ascii="Times New Roman" w:hAnsi="Times New Roman" w:cs="Times New Roman"/>
          <w:sz w:val="26"/>
          <w:szCs w:val="26"/>
        </w:rPr>
        <w:t>dz</w:t>
      </w:r>
      <w:r>
        <w:rPr>
          <w:rFonts w:ascii="Times New Roman" w:hAnsi="Times New Roman" w:cs="Times New Roman"/>
          <w:sz w:val="26"/>
          <w:szCs w:val="26"/>
        </w:rPr>
        <w:t>i</w:t>
      </w:r>
      <w:r w:rsidRPr="00336474">
        <w:rPr>
          <w:rFonts w:ascii="Times New Roman" w:hAnsi="Times New Roman" w:cs="Times New Roman"/>
          <w:sz w:val="26"/>
          <w:szCs w:val="26"/>
        </w:rPr>
        <w:t>ł się z wypowiedzią Pana Micha</w:t>
      </w:r>
      <w:r>
        <w:rPr>
          <w:rFonts w:ascii="Times New Roman" w:hAnsi="Times New Roman" w:cs="Times New Roman"/>
          <w:sz w:val="26"/>
          <w:szCs w:val="26"/>
        </w:rPr>
        <w:t>ła A</w:t>
      </w:r>
      <w:r w:rsidRPr="00336474">
        <w:rPr>
          <w:rFonts w:ascii="Times New Roman" w:hAnsi="Times New Roman" w:cs="Times New Roman"/>
          <w:sz w:val="26"/>
          <w:szCs w:val="26"/>
        </w:rPr>
        <w:t>damczyka</w:t>
      </w:r>
      <w:r>
        <w:rPr>
          <w:rFonts w:ascii="Times New Roman" w:hAnsi="Times New Roman" w:cs="Times New Roman"/>
          <w:sz w:val="26"/>
          <w:szCs w:val="26"/>
        </w:rPr>
        <w:t xml:space="preserve"> odnośnie potrzeby budowy łącznika chodnika od ulicy Kołdaczka do ulicy Hrubieszowskiej. Zaznaczył, że jest to droga powiatowa i jakiekolwiek byłyby prowadzone roboty – nawet na każde 10 m budowy chodnika, musi być zachowana pełna procedura wszelkich uzgodnień wraz z wykonaniem dokumentacji. Nic nie możemy wykonać systemem gospodarczym. Ponadto może się okazać, że wnioskowany odcinek chodnika może się znajdować na terenie kolejowym.</w:t>
      </w:r>
    </w:p>
    <w:p w:rsidR="00F62D4D" w:rsidRPr="003E6CEC" w:rsidRDefault="00F62D4D" w:rsidP="003E6CEC">
      <w:pPr>
        <w:pStyle w:val="ListParagraph"/>
        <w:numPr>
          <w:ilvl w:val="0"/>
          <w:numId w:val="24"/>
        </w:numPr>
        <w:suppressAutoHyphens/>
        <w:jc w:val="both"/>
        <w:rPr>
          <w:rFonts w:ascii="Times New Roman" w:hAnsi="Times New Roman" w:cs="Times New Roman"/>
          <w:b/>
          <w:bCs/>
          <w:sz w:val="26"/>
          <w:szCs w:val="26"/>
        </w:rPr>
      </w:pPr>
      <w:r>
        <w:rPr>
          <w:rFonts w:ascii="Times New Roman" w:hAnsi="Times New Roman" w:cs="Times New Roman"/>
          <w:sz w:val="26"/>
          <w:szCs w:val="26"/>
        </w:rPr>
        <w:t>w</w:t>
      </w:r>
      <w:r w:rsidRPr="003E6CEC">
        <w:rPr>
          <w:rFonts w:ascii="Times New Roman" w:hAnsi="Times New Roman" w:cs="Times New Roman"/>
          <w:sz w:val="26"/>
          <w:szCs w:val="26"/>
        </w:rPr>
        <w:t xml:space="preserve">ypowiedź Burmistrza potwierdził inspektor drogowy </w:t>
      </w:r>
      <w:r w:rsidRPr="003E6CEC">
        <w:rPr>
          <w:rFonts w:ascii="Times New Roman" w:hAnsi="Times New Roman" w:cs="Times New Roman"/>
          <w:b/>
          <w:bCs/>
          <w:sz w:val="26"/>
          <w:szCs w:val="26"/>
        </w:rPr>
        <w:t>Lucjan Powązka.</w:t>
      </w:r>
    </w:p>
    <w:p w:rsidR="00F62D4D" w:rsidRDefault="00F62D4D" w:rsidP="00336474">
      <w:pPr>
        <w:suppressAutoHyphens/>
        <w:ind w:firstLine="708"/>
        <w:jc w:val="both"/>
        <w:rPr>
          <w:rFonts w:ascii="Times New Roman" w:hAnsi="Times New Roman" w:cs="Times New Roman"/>
          <w:b/>
          <w:bCs/>
          <w:sz w:val="26"/>
          <w:szCs w:val="26"/>
        </w:rPr>
      </w:pPr>
    </w:p>
    <w:p w:rsidR="00F62D4D" w:rsidRDefault="00F62D4D" w:rsidP="00336474">
      <w:pPr>
        <w:suppressAutoHyphens/>
        <w:ind w:firstLine="708"/>
        <w:jc w:val="both"/>
        <w:rPr>
          <w:rFonts w:ascii="Times New Roman" w:hAnsi="Times New Roman" w:cs="Times New Roman"/>
          <w:sz w:val="26"/>
          <w:szCs w:val="26"/>
        </w:rPr>
      </w:pPr>
      <w:r w:rsidRPr="00245008">
        <w:rPr>
          <w:rFonts w:ascii="Times New Roman" w:hAnsi="Times New Roman" w:cs="Times New Roman"/>
          <w:sz w:val="26"/>
          <w:szCs w:val="26"/>
        </w:rPr>
        <w:t>Przewodnicząca Rady Miejskiej</w:t>
      </w:r>
      <w:r>
        <w:rPr>
          <w:rFonts w:ascii="Times New Roman" w:hAnsi="Times New Roman" w:cs="Times New Roman"/>
          <w:b/>
          <w:bCs/>
          <w:sz w:val="26"/>
          <w:szCs w:val="26"/>
        </w:rPr>
        <w:t xml:space="preserve"> </w:t>
      </w:r>
      <w:r w:rsidRPr="00245008">
        <w:rPr>
          <w:rFonts w:ascii="Times New Roman" w:hAnsi="Times New Roman" w:cs="Times New Roman"/>
          <w:b/>
          <w:bCs/>
          <w:sz w:val="26"/>
          <w:szCs w:val="26"/>
        </w:rPr>
        <w:t>Marta Rus</w:t>
      </w:r>
      <w:r>
        <w:rPr>
          <w:rFonts w:ascii="Times New Roman" w:hAnsi="Times New Roman" w:cs="Times New Roman"/>
          <w:sz w:val="26"/>
          <w:szCs w:val="26"/>
        </w:rPr>
        <w:t xml:space="preserve"> zapytała jakie konsekwencje grożą miastu czy wykonawcy, jeśli wykonamy coś takim systemem.</w:t>
      </w:r>
    </w:p>
    <w:p w:rsidR="00F62D4D" w:rsidRDefault="00F62D4D" w:rsidP="00336474">
      <w:pPr>
        <w:suppressAutoHyphens/>
        <w:ind w:firstLine="708"/>
        <w:jc w:val="both"/>
        <w:rPr>
          <w:rFonts w:ascii="Times New Roman" w:hAnsi="Times New Roman" w:cs="Times New Roman"/>
          <w:sz w:val="26"/>
          <w:szCs w:val="26"/>
        </w:rPr>
      </w:pPr>
    </w:p>
    <w:p w:rsidR="00F62D4D" w:rsidRDefault="00F62D4D" w:rsidP="0033647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Odpowiedzi udzielił Radca Prawny </w:t>
      </w:r>
      <w:r>
        <w:rPr>
          <w:rFonts w:ascii="Times New Roman" w:hAnsi="Times New Roman" w:cs="Times New Roman"/>
          <w:b/>
          <w:bCs/>
          <w:sz w:val="26"/>
          <w:szCs w:val="26"/>
        </w:rPr>
        <w:t>Marcin Bełtowski</w:t>
      </w:r>
      <w:r>
        <w:rPr>
          <w:rFonts w:ascii="Times New Roman" w:hAnsi="Times New Roman" w:cs="Times New Roman"/>
          <w:sz w:val="26"/>
          <w:szCs w:val="26"/>
        </w:rPr>
        <w:t>, że miasto nie może wydawać publicznych środków finansowych na zadania wykonywane na nie swoim terenie, a w tym przypadku jest to droga powiatowa i grozi to naruszeniem dyscypliny finansów publicznych. Omówił również fragmenty innych ustaw.</w:t>
      </w:r>
    </w:p>
    <w:p w:rsidR="00F62D4D" w:rsidRDefault="00F62D4D" w:rsidP="00336474">
      <w:pPr>
        <w:suppressAutoHyphens/>
        <w:ind w:firstLine="708"/>
        <w:jc w:val="both"/>
        <w:rPr>
          <w:rFonts w:ascii="Times New Roman" w:hAnsi="Times New Roman" w:cs="Times New Roman"/>
          <w:sz w:val="26"/>
          <w:szCs w:val="26"/>
        </w:rPr>
      </w:pPr>
    </w:p>
    <w:p w:rsidR="00F62D4D" w:rsidRDefault="00F62D4D" w:rsidP="0033647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Tomasz Prowancki</w:t>
      </w:r>
      <w:r>
        <w:rPr>
          <w:rFonts w:ascii="Times New Roman" w:hAnsi="Times New Roman" w:cs="Times New Roman"/>
          <w:sz w:val="26"/>
          <w:szCs w:val="26"/>
        </w:rPr>
        <w:t xml:space="preserve"> był zdania, że należałoby znaleźć inne rozwiązanie i wykonać to połączenie chodnikowe.</w:t>
      </w:r>
    </w:p>
    <w:p w:rsidR="00F62D4D" w:rsidRDefault="00F62D4D" w:rsidP="00336474">
      <w:pPr>
        <w:suppressAutoHyphens/>
        <w:ind w:firstLine="708"/>
        <w:jc w:val="both"/>
        <w:rPr>
          <w:rFonts w:ascii="Times New Roman" w:hAnsi="Times New Roman" w:cs="Times New Roman"/>
          <w:sz w:val="26"/>
          <w:szCs w:val="26"/>
        </w:rPr>
      </w:pPr>
    </w:p>
    <w:p w:rsidR="00F62D4D" w:rsidRDefault="00F62D4D" w:rsidP="0033647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Katarzyna Przybyła</w:t>
      </w:r>
      <w:r>
        <w:rPr>
          <w:rFonts w:ascii="Times New Roman" w:hAnsi="Times New Roman" w:cs="Times New Roman"/>
          <w:sz w:val="26"/>
          <w:szCs w:val="26"/>
        </w:rPr>
        <w:t xml:space="preserve"> zaproponowała, aby sprawdzić własności terenu od strony ulicy Kołdaczka do ulicy Kolejowej, jakie istnieją media i rozeznać możliwości budowy chodnika łącznika, zanim coś stanie się złego i dojdzie do nieszczęścia.</w:t>
      </w:r>
    </w:p>
    <w:p w:rsidR="00F62D4D" w:rsidRPr="002C66F5" w:rsidRDefault="00F62D4D" w:rsidP="0033647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odpowiedział, że zostaną rozeznane koszty dokumentacji budowy chodnika, własności terenu, przeprowadzone będą rozmowy      z PKP, ale może zaistnieć odmowa wykonania ze strony PKP.</w:t>
      </w:r>
    </w:p>
    <w:p w:rsidR="00F62D4D" w:rsidRPr="00080D7D" w:rsidRDefault="00F62D4D" w:rsidP="00335135">
      <w:pPr>
        <w:suppressAutoHyphens/>
        <w:ind w:firstLine="360"/>
        <w:jc w:val="both"/>
        <w:rPr>
          <w:rFonts w:ascii="Times New Roman" w:hAnsi="Times New Roman" w:cs="Times New Roman"/>
          <w:sz w:val="26"/>
          <w:szCs w:val="26"/>
        </w:rPr>
      </w:pPr>
    </w:p>
    <w:p w:rsidR="00F62D4D" w:rsidRDefault="00F62D4D" w:rsidP="0050260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Inspektor drogowy </w:t>
      </w:r>
      <w:r>
        <w:rPr>
          <w:rFonts w:ascii="Times New Roman" w:hAnsi="Times New Roman" w:cs="Times New Roman"/>
          <w:b/>
          <w:bCs/>
          <w:sz w:val="26"/>
          <w:szCs w:val="26"/>
        </w:rPr>
        <w:t>Lucjan Powązka</w:t>
      </w:r>
      <w:r>
        <w:rPr>
          <w:rFonts w:ascii="Times New Roman" w:hAnsi="Times New Roman" w:cs="Times New Roman"/>
          <w:sz w:val="26"/>
          <w:szCs w:val="26"/>
        </w:rPr>
        <w:t xml:space="preserve"> wypowiedział się na temat przejścia przez tory kolejowe od strony ulicy Zagródki i konieczności wykonania nawierzchni skrzyżowania. Ocenił, że będzie to nowa inwestycja.</w:t>
      </w:r>
    </w:p>
    <w:p w:rsidR="00F62D4D" w:rsidRDefault="00F62D4D" w:rsidP="00502602">
      <w:pPr>
        <w:suppressAutoHyphens/>
        <w:ind w:firstLine="708"/>
        <w:jc w:val="both"/>
        <w:rPr>
          <w:rFonts w:ascii="Times New Roman" w:hAnsi="Times New Roman" w:cs="Times New Roman"/>
          <w:sz w:val="26"/>
          <w:szCs w:val="26"/>
        </w:rPr>
      </w:pPr>
    </w:p>
    <w:p w:rsidR="00F62D4D" w:rsidRDefault="00F62D4D" w:rsidP="0050260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uzupełnił, że w ramach dużego projektu unijnego, którego realizacja potrwa do 2020 r., PKP na trasie prowadzącej przez Sławków, poprowadzi kompleksową przebudowę linii kolejowej.</w:t>
      </w:r>
    </w:p>
    <w:p w:rsidR="00F62D4D" w:rsidRDefault="00F62D4D" w:rsidP="00502602">
      <w:pPr>
        <w:suppressAutoHyphens/>
        <w:ind w:firstLine="708"/>
        <w:jc w:val="both"/>
        <w:rPr>
          <w:rFonts w:ascii="Times New Roman" w:hAnsi="Times New Roman" w:cs="Times New Roman"/>
          <w:sz w:val="26"/>
          <w:szCs w:val="26"/>
        </w:rPr>
      </w:pPr>
    </w:p>
    <w:p w:rsidR="00F62D4D" w:rsidRPr="00750D47" w:rsidRDefault="00F62D4D" w:rsidP="0050260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Sebastian Janda</w:t>
      </w:r>
      <w:r>
        <w:rPr>
          <w:rFonts w:ascii="Times New Roman" w:hAnsi="Times New Roman" w:cs="Times New Roman"/>
          <w:sz w:val="26"/>
          <w:szCs w:val="26"/>
        </w:rPr>
        <w:t>, w imieniu mieszkańców nowych posesji z rejonu ulicy Hrubieszowskiej, zwrócił się o zwiększenie kontenerów na bioodpady, bądź zwiększyć częstotliwość ich wywozu.</w:t>
      </w:r>
    </w:p>
    <w:p w:rsidR="00F62D4D" w:rsidRDefault="00F62D4D" w:rsidP="00B72812">
      <w:pPr>
        <w:pStyle w:val="ListParagraph"/>
        <w:numPr>
          <w:ilvl w:val="0"/>
          <w:numId w:val="14"/>
        </w:numPr>
        <w:suppressAutoHyphens/>
        <w:jc w:val="both"/>
        <w:rPr>
          <w:rFonts w:ascii="Times New Roman" w:hAnsi="Times New Roman" w:cs="Times New Roman"/>
          <w:sz w:val="26"/>
          <w:szCs w:val="26"/>
        </w:rPr>
      </w:pPr>
      <w:r w:rsidRPr="00B72812">
        <w:rPr>
          <w:rFonts w:ascii="Times New Roman" w:hAnsi="Times New Roman" w:cs="Times New Roman"/>
          <w:sz w:val="26"/>
          <w:szCs w:val="26"/>
        </w:rPr>
        <w:t xml:space="preserve">Burmistrz Miasta </w:t>
      </w:r>
      <w:r w:rsidRPr="00B72812">
        <w:rPr>
          <w:rFonts w:ascii="Times New Roman" w:hAnsi="Times New Roman" w:cs="Times New Roman"/>
          <w:b/>
          <w:bCs/>
          <w:sz w:val="26"/>
          <w:szCs w:val="26"/>
        </w:rPr>
        <w:t>Rafał Adamczy</w:t>
      </w:r>
      <w:r>
        <w:rPr>
          <w:rFonts w:ascii="Times New Roman" w:hAnsi="Times New Roman" w:cs="Times New Roman"/>
          <w:b/>
          <w:bCs/>
          <w:sz w:val="26"/>
          <w:szCs w:val="26"/>
        </w:rPr>
        <w:t>k</w:t>
      </w:r>
      <w:r>
        <w:rPr>
          <w:rFonts w:ascii="Times New Roman" w:hAnsi="Times New Roman" w:cs="Times New Roman"/>
          <w:sz w:val="26"/>
          <w:szCs w:val="26"/>
        </w:rPr>
        <w:t xml:space="preserve"> zapewnił, że problem będzie monitorowany przez UM. Ponadto przypomniał, że w okresie maj – wrzesień, częstotliwość wywozu zielonych odpadów będzie zwiększona.</w:t>
      </w:r>
    </w:p>
    <w:p w:rsidR="00F62D4D" w:rsidRDefault="00F62D4D" w:rsidP="00680A15">
      <w:pPr>
        <w:suppressAutoHyphens/>
        <w:jc w:val="both"/>
        <w:rPr>
          <w:rFonts w:ascii="Times New Roman" w:hAnsi="Times New Roman" w:cs="Times New Roman"/>
          <w:sz w:val="26"/>
          <w:szCs w:val="26"/>
        </w:rPr>
      </w:pPr>
    </w:p>
    <w:p w:rsidR="00F62D4D" w:rsidRPr="00680A15" w:rsidRDefault="00F62D4D" w:rsidP="00DB1EE9">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Ilona Pijaj</w:t>
      </w:r>
      <w:r>
        <w:rPr>
          <w:rFonts w:ascii="Times New Roman" w:hAnsi="Times New Roman" w:cs="Times New Roman"/>
          <w:sz w:val="26"/>
          <w:szCs w:val="26"/>
        </w:rPr>
        <w:t xml:space="preserve"> ponowiła prośbę o podjęcie działań w kierunku rozwiązania problemu zaniedbanej posesji Pana Jana Bienia i zaproponowała monitoring tego miejsca. Drugim problemem jest kwestia uciążliwości stacji bazowej GSM usytuowanej na budynku Pawilonu Handlowego Rynek 14 – Delikatesy w Rynku. Mieszkańcy okolicznych ulic Rynku skarżą się na zakłócenia w odbiorze programów telewizyjnych oraz radiowych.</w:t>
      </w:r>
    </w:p>
    <w:p w:rsidR="00F62D4D" w:rsidRDefault="00F62D4D" w:rsidP="005B0655">
      <w:pPr>
        <w:pStyle w:val="ListParagraph"/>
        <w:numPr>
          <w:ilvl w:val="0"/>
          <w:numId w:val="14"/>
        </w:numPr>
        <w:suppressAutoHyphens/>
        <w:jc w:val="both"/>
        <w:rPr>
          <w:rFonts w:ascii="Times New Roman" w:hAnsi="Times New Roman" w:cs="Times New Roman"/>
          <w:sz w:val="26"/>
          <w:szCs w:val="26"/>
        </w:rPr>
      </w:pPr>
      <w:r w:rsidRPr="005B0655">
        <w:rPr>
          <w:rFonts w:ascii="Times New Roman" w:hAnsi="Times New Roman" w:cs="Times New Roman"/>
          <w:sz w:val="26"/>
          <w:szCs w:val="26"/>
        </w:rPr>
        <w:t xml:space="preserve">Burmistrz Miasta </w:t>
      </w:r>
      <w:r w:rsidRPr="005B0655">
        <w:rPr>
          <w:rFonts w:ascii="Times New Roman" w:hAnsi="Times New Roman" w:cs="Times New Roman"/>
          <w:b/>
          <w:bCs/>
          <w:sz w:val="26"/>
          <w:szCs w:val="26"/>
        </w:rPr>
        <w:t>Rafał Adamczyk</w:t>
      </w:r>
      <w:r w:rsidRPr="005B0655">
        <w:rPr>
          <w:rFonts w:ascii="Times New Roman" w:hAnsi="Times New Roman" w:cs="Times New Roman"/>
          <w:sz w:val="26"/>
          <w:szCs w:val="26"/>
        </w:rPr>
        <w:t xml:space="preserve"> </w:t>
      </w:r>
      <w:r>
        <w:rPr>
          <w:rFonts w:ascii="Times New Roman" w:hAnsi="Times New Roman" w:cs="Times New Roman"/>
          <w:sz w:val="26"/>
          <w:szCs w:val="26"/>
        </w:rPr>
        <w:t>odpowiedział, że Wojewódzki Sąd Administracyjny w Gliwicach przywrócił sprawę do ponownego rozpatrzenia do Śląskiego Inspektora Nadzoru Budowlanego.</w:t>
      </w:r>
    </w:p>
    <w:p w:rsidR="00F62D4D" w:rsidRDefault="00F62D4D" w:rsidP="000E37E9">
      <w:pPr>
        <w:suppressAutoHyphens/>
        <w:jc w:val="both"/>
        <w:rPr>
          <w:rFonts w:ascii="Times New Roman" w:hAnsi="Times New Roman" w:cs="Times New Roman"/>
          <w:sz w:val="26"/>
          <w:szCs w:val="26"/>
        </w:rPr>
      </w:pPr>
    </w:p>
    <w:p w:rsidR="00F62D4D" w:rsidRDefault="00F62D4D" w:rsidP="002B1DFB">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 xml:space="preserve">Barbara Herej </w:t>
      </w:r>
      <w:r>
        <w:rPr>
          <w:rFonts w:ascii="Times New Roman" w:hAnsi="Times New Roman" w:cs="Times New Roman"/>
          <w:sz w:val="26"/>
          <w:szCs w:val="26"/>
        </w:rPr>
        <w:t>ponowiła swój wniosek dotyczący wykonania łącznika chodnika z ulicy Krakowskiej do ulicy Młyńskiej wraz z zaznaczeniem przejścia dla pieszych. Zapytała czy jesteśmy w stanie zabezpieczyć bezpieczne dojście do szkoły dzieci 6 – letnich, które rozpoczną naukę w szkole od września tego roku? Zapytała również na jakim etapie realizacji jest budowy przystanku autobusowego przy ulicy Szerokotorowej i czy jest termin realizacji tych zadań?</w:t>
      </w:r>
    </w:p>
    <w:p w:rsidR="00F62D4D" w:rsidRDefault="00F62D4D" w:rsidP="00104F8D">
      <w:pPr>
        <w:pStyle w:val="ListParagraph"/>
        <w:numPr>
          <w:ilvl w:val="0"/>
          <w:numId w:val="14"/>
        </w:numPr>
        <w:suppressAutoHyphens/>
        <w:jc w:val="both"/>
        <w:rPr>
          <w:rFonts w:ascii="Times New Roman" w:hAnsi="Times New Roman" w:cs="Times New Roman"/>
          <w:sz w:val="26"/>
          <w:szCs w:val="26"/>
        </w:rPr>
      </w:pPr>
      <w:r w:rsidRPr="00104F8D">
        <w:rPr>
          <w:rFonts w:ascii="Times New Roman" w:hAnsi="Times New Roman" w:cs="Times New Roman"/>
          <w:sz w:val="26"/>
          <w:szCs w:val="26"/>
        </w:rPr>
        <w:t xml:space="preserve">Inspektor drogowy </w:t>
      </w:r>
      <w:r w:rsidRPr="00104F8D">
        <w:rPr>
          <w:rFonts w:ascii="Times New Roman" w:hAnsi="Times New Roman" w:cs="Times New Roman"/>
          <w:b/>
          <w:bCs/>
          <w:sz w:val="26"/>
          <w:szCs w:val="26"/>
        </w:rPr>
        <w:t>Lucjan Powązka</w:t>
      </w:r>
      <w:r w:rsidRPr="00104F8D">
        <w:rPr>
          <w:rFonts w:ascii="Times New Roman" w:hAnsi="Times New Roman" w:cs="Times New Roman"/>
          <w:sz w:val="26"/>
          <w:szCs w:val="26"/>
        </w:rPr>
        <w:t xml:space="preserve"> wypowiedział się, że wykonał projekt budowy przystanku autobusowego wraz z oszacowaniem kosztów, nie wie czy zostało zlecone już wykonanie do MZWiK po najniższych kosztach. </w:t>
      </w:r>
      <w:r>
        <w:rPr>
          <w:rFonts w:ascii="Times New Roman" w:hAnsi="Times New Roman" w:cs="Times New Roman"/>
          <w:sz w:val="26"/>
          <w:szCs w:val="26"/>
        </w:rPr>
        <w:t xml:space="preserve">                     </w:t>
      </w:r>
      <w:r w:rsidRPr="00104F8D">
        <w:rPr>
          <w:rFonts w:ascii="Times New Roman" w:hAnsi="Times New Roman" w:cs="Times New Roman"/>
          <w:sz w:val="26"/>
          <w:szCs w:val="26"/>
        </w:rPr>
        <w:t>Z przeprowadzonych rozmów wynika, że kostka brukowa, którą posiada na stanie MZWiK, nie nadaje się na budowę zatoki przystankowej, co zwiększy koszty budowy zatoki o zakup kostki brukowej. Nie zna terminu realizacji tego zadania.</w:t>
      </w:r>
    </w:p>
    <w:p w:rsidR="00F62D4D" w:rsidRDefault="00F62D4D" w:rsidP="00104F8D">
      <w:pPr>
        <w:pStyle w:val="ListParagraph"/>
        <w:numPr>
          <w:ilvl w:val="0"/>
          <w:numId w:val="14"/>
        </w:numPr>
        <w:suppressAutoHyphens/>
        <w:jc w:val="both"/>
        <w:rPr>
          <w:rFonts w:ascii="Times New Roman" w:hAnsi="Times New Roman" w:cs="Times New Roman"/>
          <w:sz w:val="26"/>
          <w:szCs w:val="26"/>
        </w:rPr>
      </w:pPr>
      <w:r>
        <w:rPr>
          <w:rFonts w:ascii="Times New Roman" w:hAnsi="Times New Roman" w:cs="Times New Roman"/>
          <w:sz w:val="26"/>
          <w:szCs w:val="26"/>
        </w:rPr>
        <w:t xml:space="preserve">na temat budowy chodnika od ulicy Krakowskiej do Młyńskiej, 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wyjaśnił, że aby zrealizować ten wniosek, musimy zmniejszyć środki przeznaczone na remonty bieżące dróg, gdyż tylko w taki sposób  możemy sfinansować realizację tego zadania. </w:t>
      </w:r>
    </w:p>
    <w:p w:rsidR="00F62D4D" w:rsidRDefault="00F62D4D" w:rsidP="0014758F">
      <w:pPr>
        <w:pStyle w:val="ListParagraph"/>
        <w:suppressAutoHyphens/>
        <w:ind w:left="360"/>
        <w:jc w:val="both"/>
        <w:rPr>
          <w:rFonts w:ascii="Times New Roman" w:hAnsi="Times New Roman" w:cs="Times New Roman"/>
          <w:sz w:val="26"/>
          <w:szCs w:val="26"/>
        </w:rPr>
      </w:pPr>
      <w:r>
        <w:rPr>
          <w:rFonts w:ascii="Times New Roman" w:hAnsi="Times New Roman" w:cs="Times New Roman"/>
          <w:sz w:val="26"/>
          <w:szCs w:val="26"/>
        </w:rPr>
        <w:t xml:space="preserve">Przeprowadzi rozmowę z Kierownikiem Referatu GK w zakresie realizacji zarówno chodnika z ulicy Krakowskiej i Młyńskiej, jak i przystanku autobusowego przy ulicy Szerokotorowej.  </w:t>
      </w:r>
    </w:p>
    <w:p w:rsidR="00F62D4D" w:rsidRDefault="00F62D4D" w:rsidP="003A3344">
      <w:pPr>
        <w:pStyle w:val="ListParagraph"/>
        <w:suppressAutoHyphens/>
        <w:ind w:left="360"/>
        <w:jc w:val="both"/>
        <w:rPr>
          <w:rFonts w:ascii="Times New Roman" w:hAnsi="Times New Roman" w:cs="Times New Roman"/>
          <w:sz w:val="26"/>
          <w:szCs w:val="26"/>
        </w:rPr>
      </w:pPr>
      <w:r>
        <w:rPr>
          <w:rFonts w:ascii="Times New Roman" w:hAnsi="Times New Roman" w:cs="Times New Roman"/>
          <w:sz w:val="26"/>
          <w:szCs w:val="26"/>
        </w:rPr>
        <w:t xml:space="preserve">Na pytanie Burmistrza Miasta czy będzie konieczna zmiana organizacji ruchu        w tym miejscu, inspektor drogowy </w:t>
      </w:r>
      <w:r>
        <w:rPr>
          <w:rFonts w:ascii="Times New Roman" w:hAnsi="Times New Roman" w:cs="Times New Roman"/>
          <w:b/>
          <w:bCs/>
          <w:sz w:val="26"/>
          <w:szCs w:val="26"/>
        </w:rPr>
        <w:t>Lucjan Powązka</w:t>
      </w:r>
      <w:r>
        <w:rPr>
          <w:rFonts w:ascii="Times New Roman" w:hAnsi="Times New Roman" w:cs="Times New Roman"/>
          <w:sz w:val="26"/>
          <w:szCs w:val="26"/>
        </w:rPr>
        <w:t xml:space="preserve"> wyjaśnił, że nie będzie to konieczne.</w:t>
      </w:r>
    </w:p>
    <w:p w:rsidR="00F62D4D" w:rsidRDefault="00F62D4D" w:rsidP="000B210B">
      <w:pPr>
        <w:pStyle w:val="ListParagraph"/>
        <w:numPr>
          <w:ilvl w:val="0"/>
          <w:numId w:val="14"/>
        </w:numPr>
        <w:suppressAutoHyphens/>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podsumowała dyskusję, że do rozpoczęcia roku szkolnego, zadanie to musi być zrealizowane.</w:t>
      </w:r>
    </w:p>
    <w:p w:rsidR="00F62D4D" w:rsidRDefault="00F62D4D" w:rsidP="00DC321E">
      <w:pPr>
        <w:suppressAutoHyphens/>
        <w:jc w:val="both"/>
        <w:rPr>
          <w:rFonts w:ascii="Times New Roman" w:hAnsi="Times New Roman" w:cs="Times New Roman"/>
          <w:sz w:val="26"/>
          <w:szCs w:val="26"/>
        </w:rPr>
      </w:pPr>
    </w:p>
    <w:p w:rsidR="00F62D4D" w:rsidRDefault="00F62D4D" w:rsidP="00E759CE">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Wiceprzewodniczący Rady Miejskiej </w:t>
      </w:r>
      <w:r>
        <w:rPr>
          <w:rFonts w:ascii="Times New Roman" w:hAnsi="Times New Roman" w:cs="Times New Roman"/>
          <w:b/>
          <w:bCs/>
          <w:sz w:val="26"/>
          <w:szCs w:val="26"/>
        </w:rPr>
        <w:t>Łukasz Hofler</w:t>
      </w:r>
      <w:r>
        <w:rPr>
          <w:rFonts w:ascii="Times New Roman" w:hAnsi="Times New Roman" w:cs="Times New Roman"/>
          <w:sz w:val="26"/>
          <w:szCs w:val="26"/>
        </w:rPr>
        <w:t xml:space="preserve"> wyraził swoje zdanie, że droga w ulicy Walcownia jest w wyjątkowo złym stanie technicznym, do czego przyczyniło się prowadzenie działalności gospodarczej. Zwrócił się do Radcy Prawnego z zapytaniem czy są możliwe jakieś sankcje karne za niszczenie drogi?</w:t>
      </w:r>
    </w:p>
    <w:p w:rsidR="00F62D4D" w:rsidRDefault="00F62D4D" w:rsidP="00E759CE">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Radca Prawny </w:t>
      </w:r>
      <w:r>
        <w:rPr>
          <w:rFonts w:ascii="Times New Roman" w:hAnsi="Times New Roman" w:cs="Times New Roman"/>
          <w:b/>
          <w:bCs/>
          <w:sz w:val="26"/>
          <w:szCs w:val="26"/>
        </w:rPr>
        <w:t>Marcin Bełtowski</w:t>
      </w:r>
      <w:r>
        <w:rPr>
          <w:rFonts w:ascii="Times New Roman" w:hAnsi="Times New Roman" w:cs="Times New Roman"/>
          <w:sz w:val="26"/>
          <w:szCs w:val="26"/>
        </w:rPr>
        <w:t xml:space="preserve">  odniósł się do przepisów Kodeksu Cywilnego stwierdzając, że gmina musiałaby udowodnić, że działalność gospodarcza wpływa na szkodę gminy, ale wówczas musi być zachowana odpowiednia procedura administracyjna.</w:t>
      </w:r>
    </w:p>
    <w:p w:rsidR="00F62D4D" w:rsidRDefault="00F62D4D" w:rsidP="00392180">
      <w:pPr>
        <w:suppressAutoHyphens/>
        <w:jc w:val="both"/>
        <w:rPr>
          <w:rFonts w:ascii="Times New Roman" w:hAnsi="Times New Roman" w:cs="Times New Roman"/>
          <w:sz w:val="26"/>
          <w:szCs w:val="26"/>
        </w:rPr>
      </w:pPr>
    </w:p>
    <w:p w:rsidR="00F62D4D" w:rsidRDefault="00F62D4D" w:rsidP="004E17B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Dariusz Tomczyk</w:t>
      </w:r>
      <w:r>
        <w:rPr>
          <w:rFonts w:ascii="Times New Roman" w:hAnsi="Times New Roman" w:cs="Times New Roman"/>
          <w:sz w:val="26"/>
          <w:szCs w:val="26"/>
        </w:rPr>
        <w:t xml:space="preserve"> zgłosił </w:t>
      </w:r>
      <w:r w:rsidRPr="003A3344">
        <w:rPr>
          <w:rFonts w:ascii="Times New Roman" w:hAnsi="Times New Roman" w:cs="Times New Roman"/>
          <w:b/>
          <w:bCs/>
          <w:sz w:val="26"/>
          <w:szCs w:val="26"/>
        </w:rPr>
        <w:t>wniosek</w:t>
      </w:r>
      <w:r>
        <w:rPr>
          <w:rFonts w:ascii="Times New Roman" w:hAnsi="Times New Roman" w:cs="Times New Roman"/>
          <w:sz w:val="26"/>
          <w:szCs w:val="26"/>
        </w:rPr>
        <w:t xml:space="preserve"> o wybrukowanie miejsca pod kontenery około 4 m</w:t>
      </w:r>
      <w:r w:rsidRPr="004E17B4">
        <w:rPr>
          <w:rFonts w:ascii="Times New Roman" w:hAnsi="Times New Roman" w:cs="Times New Roman"/>
          <w:sz w:val="26"/>
          <w:szCs w:val="26"/>
          <w:vertAlign w:val="superscript"/>
        </w:rPr>
        <w:t>2</w:t>
      </w:r>
      <w:r>
        <w:rPr>
          <w:rFonts w:ascii="Times New Roman" w:hAnsi="Times New Roman" w:cs="Times New Roman"/>
          <w:sz w:val="26"/>
          <w:szCs w:val="26"/>
        </w:rPr>
        <w:t xml:space="preserve"> na skrzyżowaniu ulicy Wikle z ulicą Wał oraz o utrzymanie czystości wokół tych kontenerów, które są usytuowane przed oknami posesji na rogu tych ulic, co jest uciążliwe dla tych mieszkańców ze względu na nieprzyjemny zapach.</w:t>
      </w:r>
    </w:p>
    <w:p w:rsidR="00F62D4D" w:rsidRDefault="00F62D4D" w:rsidP="004E17B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Drugim tematem jaki zgłosił, to prowadzenie działalności gospodarczej przez Firmę  „Faktoria Kupiecka” Spółka z o.o. w organizacji przy ulicy Gwarków Sławkowskich. Firma używa środków chemicznych różnego pochodzenia, w tym wykonuje malowanie cystern przy użyciu lakierów i rozpuszczalników.</w:t>
      </w:r>
    </w:p>
    <w:p w:rsidR="00F62D4D" w:rsidRPr="00F92D1F" w:rsidRDefault="00F62D4D" w:rsidP="00F92D1F">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Barbara Herej</w:t>
      </w:r>
      <w:r>
        <w:rPr>
          <w:rFonts w:ascii="Times New Roman" w:hAnsi="Times New Roman" w:cs="Times New Roman"/>
          <w:sz w:val="26"/>
          <w:szCs w:val="26"/>
        </w:rPr>
        <w:t xml:space="preserve"> poinformowała o zgłoszeniach do Straży Miejskiej zauważonych nieprawidłowości. Kierownik stwierdził, że tam są tylko myte            i wypożyczane cysterny bez używania środków chemicznych.</w:t>
      </w:r>
    </w:p>
    <w:p w:rsidR="00F62D4D" w:rsidRDefault="00F62D4D" w:rsidP="003203AF">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zapytała czy możemy wystąpić do instytucji zewnętrznej o sprawdzenie oddziaływania na glebę i środowisko?</w:t>
      </w:r>
    </w:p>
    <w:p w:rsidR="00F62D4D" w:rsidRDefault="00F62D4D" w:rsidP="003203AF">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Radca Prawny </w:t>
      </w:r>
      <w:r>
        <w:rPr>
          <w:rFonts w:ascii="Times New Roman" w:hAnsi="Times New Roman" w:cs="Times New Roman"/>
          <w:b/>
          <w:bCs/>
          <w:sz w:val="26"/>
          <w:szCs w:val="26"/>
        </w:rPr>
        <w:t>Marcin Bełtowski</w:t>
      </w:r>
      <w:r>
        <w:rPr>
          <w:rFonts w:ascii="Times New Roman" w:hAnsi="Times New Roman" w:cs="Times New Roman"/>
          <w:sz w:val="26"/>
          <w:szCs w:val="26"/>
        </w:rPr>
        <w:t xml:space="preserve">  wyjaśnił, że jest możliwość przeprowadzenia kontroli rutynowej w oparciu o zgłoszenia do odpowiednich organów, omówił cykl postepowania administracyjnego.</w:t>
      </w:r>
    </w:p>
    <w:p w:rsidR="00F62D4D" w:rsidRDefault="00F62D4D" w:rsidP="003203AF">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Zbigniew Zych</w:t>
      </w:r>
      <w:r>
        <w:rPr>
          <w:rFonts w:ascii="Times New Roman" w:hAnsi="Times New Roman" w:cs="Times New Roman"/>
          <w:sz w:val="26"/>
          <w:szCs w:val="26"/>
        </w:rPr>
        <w:t xml:space="preserve"> poinformował, że z tego typu działalności gospodarczej Firma ma bardzo wysokie zyski.</w:t>
      </w:r>
    </w:p>
    <w:p w:rsidR="00F62D4D" w:rsidRDefault="00F62D4D" w:rsidP="003203AF">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zwrócił się o każdorazowe zgłaszanie interwencji w przypadku spostrzeżenia nieprawidłowości. Zaproponował przeprowadzenie kontroli przez Policję i Straż Miejską. Ponadto przekaże sprawę do wyjaśnienia przez właściwe instytucje.</w:t>
      </w:r>
    </w:p>
    <w:p w:rsidR="00F62D4D" w:rsidRDefault="00F62D4D" w:rsidP="00B86A14">
      <w:pPr>
        <w:suppressAutoHyphens/>
        <w:jc w:val="both"/>
        <w:rPr>
          <w:rFonts w:ascii="Times New Roman" w:hAnsi="Times New Roman" w:cs="Times New Roman"/>
          <w:sz w:val="26"/>
          <w:szCs w:val="26"/>
        </w:rPr>
      </w:pPr>
    </w:p>
    <w:p w:rsidR="00F62D4D" w:rsidRPr="00B86A14" w:rsidRDefault="00F62D4D" w:rsidP="00B86A1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Paweł Lekki</w:t>
      </w:r>
      <w:r>
        <w:rPr>
          <w:rFonts w:ascii="Times New Roman" w:hAnsi="Times New Roman" w:cs="Times New Roman"/>
          <w:sz w:val="26"/>
          <w:szCs w:val="26"/>
        </w:rPr>
        <w:t xml:space="preserve"> zapytał czy cuchnące rozlewisko przy ZWM zostanie zlikwidowane w terminie do końca maja br.?</w:t>
      </w:r>
    </w:p>
    <w:p w:rsidR="00F62D4D" w:rsidRDefault="00F62D4D" w:rsidP="00B86A14">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Burmistrz Miasta udzielił odpowiedzi, że musi być zachowana pełna procedura      i w tym terminie jest to niemożliwe.</w:t>
      </w:r>
    </w:p>
    <w:p w:rsidR="00F62D4D" w:rsidRDefault="00F62D4D" w:rsidP="00630C61">
      <w:pPr>
        <w:suppressAutoHyphens/>
        <w:jc w:val="both"/>
        <w:rPr>
          <w:rFonts w:ascii="Times New Roman" w:hAnsi="Times New Roman" w:cs="Times New Roman"/>
          <w:sz w:val="26"/>
          <w:szCs w:val="26"/>
        </w:rPr>
      </w:pPr>
    </w:p>
    <w:p w:rsidR="00F62D4D" w:rsidRDefault="00F62D4D" w:rsidP="00630C61">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Małgorzata Kostka</w:t>
      </w:r>
      <w:r>
        <w:rPr>
          <w:rFonts w:ascii="Times New Roman" w:hAnsi="Times New Roman" w:cs="Times New Roman"/>
          <w:sz w:val="26"/>
          <w:szCs w:val="26"/>
        </w:rPr>
        <w:t xml:space="preserve"> zapytała czy zostało już usunięte drzewo przy ulicy Jagiellońskiej?</w:t>
      </w:r>
    </w:p>
    <w:p w:rsidR="00F62D4D" w:rsidRDefault="00F62D4D" w:rsidP="00630C61">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 xml:space="preserve">Wiceprzewodniczący Rady Miejskiej </w:t>
      </w:r>
      <w:r>
        <w:rPr>
          <w:rFonts w:ascii="Times New Roman" w:hAnsi="Times New Roman" w:cs="Times New Roman"/>
          <w:b/>
          <w:bCs/>
          <w:sz w:val="26"/>
          <w:szCs w:val="26"/>
        </w:rPr>
        <w:t>Łukasz Hofler</w:t>
      </w:r>
      <w:r>
        <w:rPr>
          <w:rFonts w:ascii="Times New Roman" w:hAnsi="Times New Roman" w:cs="Times New Roman"/>
          <w:sz w:val="26"/>
          <w:szCs w:val="26"/>
        </w:rPr>
        <w:t xml:space="preserve"> poinformował, że nie, ale zostało już wystosowane zlecenie do MZWiK.</w:t>
      </w:r>
    </w:p>
    <w:p w:rsidR="00F62D4D" w:rsidRDefault="00F62D4D" w:rsidP="00A83560">
      <w:pPr>
        <w:suppressAutoHyphens/>
        <w:jc w:val="both"/>
        <w:rPr>
          <w:rFonts w:ascii="Times New Roman" w:hAnsi="Times New Roman" w:cs="Times New Roman"/>
          <w:sz w:val="26"/>
          <w:szCs w:val="26"/>
        </w:rPr>
      </w:pPr>
    </w:p>
    <w:p w:rsidR="00F62D4D" w:rsidRPr="00A83560" w:rsidRDefault="00F62D4D" w:rsidP="0042069B">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Paweł Lekki</w:t>
      </w:r>
      <w:r>
        <w:rPr>
          <w:rFonts w:ascii="Times New Roman" w:hAnsi="Times New Roman" w:cs="Times New Roman"/>
          <w:sz w:val="26"/>
          <w:szCs w:val="26"/>
        </w:rPr>
        <w:t xml:space="preserve"> zaproponował, aby zwiększyć obsadę brygady roboczej         w MZWiK w celu wykonywania na bieżąco zlecanych robót, aby nie było opóźnień. </w:t>
      </w:r>
    </w:p>
    <w:p w:rsidR="00F62D4D" w:rsidRPr="00EB0114" w:rsidRDefault="00F62D4D" w:rsidP="00EB0114">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wypowiedział się, że obecnie nie ma możliwości zwiększenia zatrudnienia w MZWiK i przedstawił wynik finansowy Zakładu na koniec 2014 r.</w:t>
      </w:r>
    </w:p>
    <w:p w:rsidR="00F62D4D" w:rsidRPr="00E13D6B" w:rsidRDefault="00F62D4D" w:rsidP="00E13D6B">
      <w:pPr>
        <w:ind w:firstLine="708"/>
        <w:jc w:val="both"/>
        <w:rPr>
          <w:rFonts w:ascii="Times New Roman" w:hAnsi="Times New Roman" w:cs="Times New Roman"/>
          <w:sz w:val="26"/>
          <w:szCs w:val="26"/>
        </w:rPr>
      </w:pPr>
      <w:r w:rsidRPr="00E13D6B">
        <w:rPr>
          <w:rFonts w:ascii="Times New Roman" w:hAnsi="Times New Roman" w:cs="Times New Roman"/>
          <w:sz w:val="26"/>
          <w:szCs w:val="26"/>
        </w:rPr>
        <w:t>W</w:t>
      </w:r>
      <w:r>
        <w:rPr>
          <w:rFonts w:ascii="Times New Roman" w:hAnsi="Times New Roman" w:cs="Times New Roman"/>
          <w:sz w:val="26"/>
          <w:szCs w:val="26"/>
        </w:rPr>
        <w:t xml:space="preserve"> ubiegłym roku Z</w:t>
      </w:r>
      <w:r w:rsidRPr="00E13D6B">
        <w:rPr>
          <w:rFonts w:ascii="Times New Roman" w:hAnsi="Times New Roman" w:cs="Times New Roman"/>
          <w:sz w:val="26"/>
          <w:szCs w:val="26"/>
        </w:rPr>
        <w:t xml:space="preserve">akład wygenerował stratę finansową w wysokości ponad </w:t>
      </w:r>
      <w:r>
        <w:rPr>
          <w:rFonts w:ascii="Times New Roman" w:hAnsi="Times New Roman" w:cs="Times New Roman"/>
          <w:sz w:val="26"/>
          <w:szCs w:val="26"/>
        </w:rPr>
        <w:t xml:space="preserve"> </w:t>
      </w:r>
      <w:r w:rsidRPr="00E13D6B">
        <w:rPr>
          <w:rFonts w:ascii="Times New Roman" w:hAnsi="Times New Roman" w:cs="Times New Roman"/>
          <w:sz w:val="26"/>
          <w:szCs w:val="26"/>
        </w:rPr>
        <w:t xml:space="preserve">9,7 tysięcy złotych. Można byłoby uznać, że nie jest to kwota znacząca. Ale dodając do tego fakt, iż za 2014 rok MZWiK nie zapłacił na rzecz budżetu miasta podatku </w:t>
      </w:r>
      <w:r>
        <w:rPr>
          <w:rFonts w:ascii="Times New Roman" w:hAnsi="Times New Roman" w:cs="Times New Roman"/>
          <w:sz w:val="26"/>
          <w:szCs w:val="26"/>
        </w:rPr>
        <w:t xml:space="preserve">     </w:t>
      </w:r>
      <w:r w:rsidRPr="00E13D6B">
        <w:rPr>
          <w:rFonts w:ascii="Times New Roman" w:hAnsi="Times New Roman" w:cs="Times New Roman"/>
          <w:sz w:val="26"/>
          <w:szCs w:val="26"/>
        </w:rPr>
        <w:t>w wysokości 92.103,00 złotych</w:t>
      </w:r>
      <w:r>
        <w:rPr>
          <w:rFonts w:ascii="Times New Roman" w:hAnsi="Times New Roman" w:cs="Times New Roman"/>
          <w:sz w:val="26"/>
          <w:szCs w:val="26"/>
        </w:rPr>
        <w:t>,</w:t>
      </w:r>
      <w:r w:rsidRPr="00E13D6B">
        <w:rPr>
          <w:rFonts w:ascii="Times New Roman" w:hAnsi="Times New Roman" w:cs="Times New Roman"/>
          <w:sz w:val="26"/>
          <w:szCs w:val="26"/>
        </w:rPr>
        <w:t xml:space="preserve"> to pokazuje skalę finansowych problemów zakładu, które rozwiązać musi władza miasta obecnej kadencji. </w:t>
      </w:r>
    </w:p>
    <w:p w:rsidR="00F62D4D" w:rsidRDefault="00F62D4D" w:rsidP="00E13D6B">
      <w:pPr>
        <w:ind w:firstLine="708"/>
        <w:jc w:val="both"/>
        <w:rPr>
          <w:rFonts w:ascii="Times New Roman" w:hAnsi="Times New Roman" w:cs="Times New Roman"/>
          <w:sz w:val="26"/>
          <w:szCs w:val="26"/>
        </w:rPr>
      </w:pPr>
      <w:r w:rsidRPr="00E13D6B">
        <w:rPr>
          <w:rFonts w:ascii="Times New Roman" w:hAnsi="Times New Roman" w:cs="Times New Roman"/>
          <w:sz w:val="26"/>
          <w:szCs w:val="26"/>
        </w:rPr>
        <w:t xml:space="preserve">Ponadto w 2014 roku nastąpił spadek przychodów netto MZWIK z podstawowej działalności o 584.165,78 złotych do 3.043.916,81 złotych w stosunku do 2013 roku (3.628.081,78 złotych). Spadek ten spowodowany był głównie przeniesieniem gospodarki odpadami z MZWiK do obsługi przez Urząd Miasta </w:t>
      </w:r>
      <w:r>
        <w:rPr>
          <w:rFonts w:ascii="Times New Roman" w:hAnsi="Times New Roman" w:cs="Times New Roman"/>
          <w:sz w:val="26"/>
          <w:szCs w:val="26"/>
        </w:rPr>
        <w:t xml:space="preserve">           </w:t>
      </w:r>
      <w:r w:rsidRPr="00E13D6B">
        <w:rPr>
          <w:rFonts w:ascii="Times New Roman" w:hAnsi="Times New Roman" w:cs="Times New Roman"/>
          <w:sz w:val="26"/>
          <w:szCs w:val="26"/>
        </w:rPr>
        <w:t>i wywołał zmniejszenie przychodów zakładu o ponad 16%. Wszystkie kluczowe koszty działalności</w:t>
      </w:r>
      <w:r>
        <w:rPr>
          <w:rFonts w:ascii="Times New Roman" w:hAnsi="Times New Roman" w:cs="Times New Roman"/>
          <w:sz w:val="26"/>
          <w:szCs w:val="26"/>
        </w:rPr>
        <w:t>,</w:t>
      </w:r>
      <w:r w:rsidRPr="00E13D6B">
        <w:rPr>
          <w:rFonts w:ascii="Times New Roman" w:hAnsi="Times New Roman" w:cs="Times New Roman"/>
          <w:sz w:val="26"/>
          <w:szCs w:val="26"/>
        </w:rPr>
        <w:t xml:space="preserve"> w tej sytuacji powinny ulec zmniejszeniu. Jednak tak się nie stało.</w:t>
      </w:r>
    </w:p>
    <w:p w:rsidR="00F62D4D" w:rsidRDefault="00F62D4D" w:rsidP="00E13D6B">
      <w:pPr>
        <w:ind w:firstLine="708"/>
        <w:jc w:val="both"/>
        <w:rPr>
          <w:rFonts w:ascii="Times New Roman" w:hAnsi="Times New Roman" w:cs="Times New Roman"/>
          <w:sz w:val="26"/>
          <w:szCs w:val="26"/>
        </w:rPr>
      </w:pPr>
      <w:r w:rsidRPr="00E13D6B">
        <w:rPr>
          <w:rFonts w:ascii="Times New Roman" w:hAnsi="Times New Roman" w:cs="Times New Roman"/>
          <w:sz w:val="26"/>
          <w:szCs w:val="26"/>
        </w:rPr>
        <w:t>W 2014 roku koszty wynagrodzeń i pochodnych uległy zdecydowanemu wzrostowi,</w:t>
      </w:r>
      <w:r>
        <w:rPr>
          <w:rFonts w:ascii="Times New Roman" w:hAnsi="Times New Roman" w:cs="Times New Roman"/>
          <w:sz w:val="26"/>
          <w:szCs w:val="26"/>
        </w:rPr>
        <w:t xml:space="preserve">  </w:t>
      </w:r>
      <w:r w:rsidRPr="00E13D6B">
        <w:rPr>
          <w:rFonts w:ascii="Times New Roman" w:hAnsi="Times New Roman" w:cs="Times New Roman"/>
          <w:sz w:val="26"/>
          <w:szCs w:val="26"/>
        </w:rPr>
        <w:t xml:space="preserve">o łącznie ponad 142 tysiące złotych. To za cały 2014 rok daje wzrost </w:t>
      </w:r>
      <w:r>
        <w:rPr>
          <w:rFonts w:ascii="Times New Roman" w:hAnsi="Times New Roman" w:cs="Times New Roman"/>
          <w:sz w:val="26"/>
          <w:szCs w:val="26"/>
        </w:rPr>
        <w:t xml:space="preserve">       </w:t>
      </w:r>
      <w:r w:rsidRPr="00E13D6B">
        <w:rPr>
          <w:rFonts w:ascii="Times New Roman" w:hAnsi="Times New Roman" w:cs="Times New Roman"/>
          <w:sz w:val="26"/>
          <w:szCs w:val="26"/>
        </w:rPr>
        <w:t xml:space="preserve">o 9%. </w:t>
      </w:r>
      <w:r>
        <w:rPr>
          <w:rFonts w:ascii="Times New Roman" w:hAnsi="Times New Roman" w:cs="Times New Roman"/>
          <w:sz w:val="26"/>
          <w:szCs w:val="26"/>
        </w:rPr>
        <w:t>Widoczny jest zatem przerost zatrudnienia.</w:t>
      </w:r>
    </w:p>
    <w:p w:rsidR="00F62D4D" w:rsidRDefault="00F62D4D" w:rsidP="00E13D6B">
      <w:pPr>
        <w:ind w:firstLine="708"/>
        <w:jc w:val="both"/>
        <w:rPr>
          <w:rFonts w:ascii="Times New Roman" w:hAnsi="Times New Roman" w:cs="Times New Roman"/>
          <w:sz w:val="26"/>
          <w:szCs w:val="26"/>
        </w:rPr>
      </w:pPr>
      <w:r w:rsidRPr="00E13D6B">
        <w:rPr>
          <w:rFonts w:ascii="Times New Roman" w:hAnsi="Times New Roman" w:cs="Times New Roman"/>
          <w:sz w:val="26"/>
          <w:szCs w:val="26"/>
        </w:rPr>
        <w:t>Dodając do tego problemy w 2014 roku z właściwą realizacją przez MZWiK zadań zleconych przez Urząd Miasta, które obecnie są badane między innymi przez Komisję Rewizyjną Rady Miejskiej w Sławkowie</w:t>
      </w:r>
      <w:r>
        <w:rPr>
          <w:rFonts w:ascii="Times New Roman" w:hAnsi="Times New Roman" w:cs="Times New Roman"/>
          <w:sz w:val="26"/>
          <w:szCs w:val="26"/>
        </w:rPr>
        <w:t>, wyłania się obraz kondycji Z</w:t>
      </w:r>
      <w:r w:rsidRPr="00E13D6B">
        <w:rPr>
          <w:rFonts w:ascii="Times New Roman" w:hAnsi="Times New Roman" w:cs="Times New Roman"/>
          <w:sz w:val="26"/>
          <w:szCs w:val="26"/>
        </w:rPr>
        <w:t>akładu, która będzie wymagała długiego czasu na naprawę.</w:t>
      </w:r>
    </w:p>
    <w:p w:rsidR="00F62D4D" w:rsidRDefault="00F62D4D" w:rsidP="00E13D6B">
      <w:pPr>
        <w:ind w:firstLine="708"/>
        <w:jc w:val="both"/>
        <w:rPr>
          <w:rFonts w:ascii="Times New Roman" w:hAnsi="Times New Roman" w:cs="Times New Roman"/>
          <w:sz w:val="26"/>
          <w:szCs w:val="26"/>
        </w:rPr>
      </w:pPr>
    </w:p>
    <w:p w:rsidR="00F62D4D" w:rsidRDefault="00F62D4D" w:rsidP="00E13D6B">
      <w:pPr>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ocenił, że aby poprawić gospodarkę finansową Zakładu, potrzebny będzie czas około 2 lat. </w:t>
      </w:r>
    </w:p>
    <w:p w:rsidR="00F62D4D" w:rsidRDefault="00F62D4D" w:rsidP="00350439">
      <w:pPr>
        <w:ind w:firstLine="708"/>
        <w:jc w:val="both"/>
        <w:rPr>
          <w:rFonts w:ascii="Times New Roman" w:hAnsi="Times New Roman" w:cs="Times New Roman"/>
          <w:sz w:val="26"/>
          <w:szCs w:val="26"/>
        </w:rPr>
      </w:pPr>
      <w:r>
        <w:rPr>
          <w:rFonts w:ascii="Times New Roman" w:hAnsi="Times New Roman" w:cs="Times New Roman"/>
          <w:sz w:val="26"/>
          <w:szCs w:val="26"/>
        </w:rPr>
        <w:t>Innych wniosków i interpelacji nie było.</w:t>
      </w:r>
    </w:p>
    <w:p w:rsidR="00F62D4D" w:rsidRPr="00E45D05" w:rsidRDefault="00F62D4D" w:rsidP="00866D7C">
      <w:pPr>
        <w:suppressAutoHyphens/>
        <w:jc w:val="both"/>
        <w:rPr>
          <w:rFonts w:ascii="Times New Roman" w:hAnsi="Times New Roman" w:cs="Times New Roman"/>
          <w:i/>
          <w:iCs/>
          <w:sz w:val="26"/>
          <w:szCs w:val="26"/>
        </w:rPr>
      </w:pPr>
    </w:p>
    <w:p w:rsidR="00F62D4D" w:rsidRDefault="00F62D4D" w:rsidP="00866D7C">
      <w:pPr>
        <w:suppressAutoHyphens/>
        <w:jc w:val="both"/>
        <w:rPr>
          <w:rFonts w:ascii="Times New Roman" w:hAnsi="Times New Roman" w:cs="Times New Roman"/>
          <w:b/>
          <w:bCs/>
          <w:sz w:val="26"/>
          <w:szCs w:val="26"/>
        </w:rPr>
      </w:pPr>
      <w:r w:rsidRPr="003556C4">
        <w:rPr>
          <w:rFonts w:ascii="Times New Roman" w:hAnsi="Times New Roman" w:cs="Times New Roman"/>
          <w:b/>
          <w:bCs/>
          <w:sz w:val="26"/>
          <w:szCs w:val="26"/>
        </w:rPr>
        <w:t>Ad. 8.  Analiza stanu dróg po okresie zimowym. Harmonogram prac</w:t>
      </w:r>
    </w:p>
    <w:p w:rsidR="00F62D4D" w:rsidRDefault="00F62D4D" w:rsidP="00866D7C">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3556C4">
        <w:rPr>
          <w:rFonts w:ascii="Times New Roman" w:hAnsi="Times New Roman" w:cs="Times New Roman"/>
          <w:b/>
          <w:bCs/>
          <w:sz w:val="26"/>
          <w:szCs w:val="26"/>
        </w:rPr>
        <w:t xml:space="preserve"> remontowych dróg, ulic i placów, ustalony na podstawie przeglądu po </w:t>
      </w:r>
    </w:p>
    <w:p w:rsidR="00F62D4D" w:rsidRDefault="00F62D4D" w:rsidP="00866D7C">
      <w:pPr>
        <w:suppressAutoHyphens/>
        <w:jc w:val="both"/>
        <w:rPr>
          <w:rFonts w:ascii="Times New Roman" w:hAnsi="Times New Roman" w:cs="Times New Roman"/>
          <w:sz w:val="26"/>
          <w:szCs w:val="26"/>
        </w:rPr>
      </w:pPr>
      <w:r>
        <w:rPr>
          <w:rFonts w:ascii="Times New Roman" w:hAnsi="Times New Roman" w:cs="Times New Roman"/>
          <w:b/>
          <w:bCs/>
          <w:sz w:val="26"/>
          <w:szCs w:val="26"/>
        </w:rPr>
        <w:t xml:space="preserve">            </w:t>
      </w:r>
      <w:r w:rsidRPr="003556C4">
        <w:rPr>
          <w:rFonts w:ascii="Times New Roman" w:hAnsi="Times New Roman" w:cs="Times New Roman"/>
          <w:b/>
          <w:bCs/>
          <w:sz w:val="26"/>
          <w:szCs w:val="26"/>
        </w:rPr>
        <w:t>okresie zimowym.</w:t>
      </w:r>
    </w:p>
    <w:p w:rsidR="00F62D4D" w:rsidRDefault="00F62D4D" w:rsidP="00866D7C">
      <w:pPr>
        <w:suppressAutoHyphens/>
        <w:jc w:val="both"/>
        <w:rPr>
          <w:rFonts w:ascii="Times New Roman" w:hAnsi="Times New Roman" w:cs="Times New Roman"/>
          <w:sz w:val="26"/>
          <w:szCs w:val="26"/>
        </w:rPr>
      </w:pPr>
    </w:p>
    <w:p w:rsidR="00F62D4D" w:rsidRDefault="00F62D4D" w:rsidP="00CC1A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 xml:space="preserve">poinformowała, że radni otrzymali Protokół z przeglądu stanu technicznego dróg na terenie miasta z dnia 11 kwietnia 2015 r., który stanowi </w:t>
      </w:r>
      <w:r>
        <w:rPr>
          <w:rFonts w:ascii="Times New Roman" w:hAnsi="Times New Roman" w:cs="Times New Roman"/>
          <w:b/>
          <w:bCs/>
          <w:sz w:val="26"/>
          <w:szCs w:val="26"/>
        </w:rPr>
        <w:t xml:space="preserve">załącznik Nr 7  </w:t>
      </w:r>
      <w:r>
        <w:rPr>
          <w:rFonts w:ascii="Times New Roman" w:hAnsi="Times New Roman" w:cs="Times New Roman"/>
          <w:sz w:val="26"/>
          <w:szCs w:val="26"/>
        </w:rPr>
        <w:t>do niniejszego protokołu. Przegląd dał wyraz ogromnych potrzeb finansowych na remont dróg, czego nie udźwignie nasz budżet miasta.</w:t>
      </w:r>
    </w:p>
    <w:p w:rsidR="00F62D4D" w:rsidRDefault="00F62D4D" w:rsidP="00CC1A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uzupełnił, że w budżecie miasta jest zabezpieczona zaledwie kwota 250 tys. złotych na remonty bieżące, która zostanie rozdysponowana dopiero po przetargu. </w:t>
      </w:r>
    </w:p>
    <w:p w:rsidR="00F62D4D" w:rsidRPr="00027AC0" w:rsidRDefault="00F62D4D" w:rsidP="00CC1A54">
      <w:pPr>
        <w:suppressAutoHyphens/>
        <w:ind w:firstLine="708"/>
        <w:jc w:val="both"/>
        <w:rPr>
          <w:rFonts w:ascii="Times New Roman" w:hAnsi="Times New Roman" w:cs="Times New Roman"/>
          <w:sz w:val="26"/>
          <w:szCs w:val="26"/>
        </w:rPr>
      </w:pPr>
      <w:r>
        <w:rPr>
          <w:rFonts w:ascii="Times New Roman" w:hAnsi="Times New Roman" w:cs="Times New Roman"/>
          <w:sz w:val="26"/>
          <w:szCs w:val="26"/>
        </w:rPr>
        <w:t>Głosów w dyskusji nie było.</w:t>
      </w:r>
    </w:p>
    <w:p w:rsidR="00F62D4D" w:rsidRDefault="00F62D4D" w:rsidP="00866D7C">
      <w:pPr>
        <w:suppressAutoHyphens/>
        <w:jc w:val="both"/>
        <w:rPr>
          <w:rFonts w:ascii="Times New Roman" w:hAnsi="Times New Roman" w:cs="Times New Roman"/>
          <w:b/>
          <w:bCs/>
          <w:sz w:val="26"/>
          <w:szCs w:val="26"/>
        </w:rPr>
      </w:pPr>
      <w:r w:rsidRPr="000F1FD3">
        <w:rPr>
          <w:rFonts w:ascii="Times New Roman" w:hAnsi="Times New Roman" w:cs="Times New Roman"/>
          <w:b/>
          <w:bCs/>
          <w:sz w:val="26"/>
          <w:szCs w:val="26"/>
        </w:rPr>
        <w:t>Ad. 9.  Funkcjonowanie Miejskiego Ośrodka Pomocy Społecznej. Ocena zasobów</w:t>
      </w:r>
    </w:p>
    <w:p w:rsidR="00F62D4D" w:rsidRDefault="00F62D4D" w:rsidP="00866D7C">
      <w:pPr>
        <w:suppressAutoHyphens/>
        <w:jc w:val="both"/>
        <w:rPr>
          <w:rFonts w:ascii="Times New Roman" w:hAnsi="Times New Roman" w:cs="Times New Roman"/>
          <w:sz w:val="26"/>
          <w:szCs w:val="26"/>
        </w:rPr>
      </w:pPr>
      <w:r>
        <w:rPr>
          <w:rFonts w:ascii="Times New Roman" w:hAnsi="Times New Roman" w:cs="Times New Roman"/>
          <w:b/>
          <w:bCs/>
          <w:sz w:val="26"/>
          <w:szCs w:val="26"/>
        </w:rPr>
        <w:t xml:space="preserve">           </w:t>
      </w:r>
      <w:r w:rsidRPr="000F1FD3">
        <w:rPr>
          <w:rFonts w:ascii="Times New Roman" w:hAnsi="Times New Roman" w:cs="Times New Roman"/>
          <w:b/>
          <w:bCs/>
          <w:sz w:val="26"/>
          <w:szCs w:val="26"/>
        </w:rPr>
        <w:t>pomocy społecznej.</w:t>
      </w:r>
    </w:p>
    <w:p w:rsidR="00F62D4D" w:rsidRDefault="00F62D4D" w:rsidP="00866D7C">
      <w:pPr>
        <w:suppressAutoHyphens/>
        <w:jc w:val="both"/>
        <w:rPr>
          <w:rFonts w:ascii="Times New Roman" w:hAnsi="Times New Roman" w:cs="Times New Roman"/>
          <w:sz w:val="26"/>
          <w:szCs w:val="26"/>
        </w:rPr>
      </w:pPr>
    </w:p>
    <w:p w:rsidR="00F62D4D" w:rsidRDefault="00F62D4D" w:rsidP="0038690C">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 xml:space="preserve">poinformowała, że radni mieli możliwość zapoznania się z informacją na temat funkcjonowania Miejskiego Ośrodka Pomocy Społecznej oraz z oceną zasobów pomocy społecznej na rok 2014. Oba materiały stanowią </w:t>
      </w:r>
      <w:r>
        <w:rPr>
          <w:rFonts w:ascii="Times New Roman" w:hAnsi="Times New Roman" w:cs="Times New Roman"/>
          <w:b/>
          <w:bCs/>
          <w:sz w:val="26"/>
          <w:szCs w:val="26"/>
        </w:rPr>
        <w:t>załączniki Nr 8</w:t>
      </w:r>
      <w:r>
        <w:rPr>
          <w:rFonts w:ascii="Times New Roman" w:hAnsi="Times New Roman" w:cs="Times New Roman"/>
          <w:sz w:val="26"/>
          <w:szCs w:val="26"/>
        </w:rPr>
        <w:t xml:space="preserve"> do niniejszego protokołu. Kierownik MOPS </w:t>
      </w:r>
      <w:r>
        <w:rPr>
          <w:rFonts w:ascii="Times New Roman" w:hAnsi="Times New Roman" w:cs="Times New Roman"/>
          <w:b/>
          <w:bCs/>
          <w:sz w:val="26"/>
          <w:szCs w:val="26"/>
        </w:rPr>
        <w:t>Ewa Niewiara</w:t>
      </w:r>
      <w:r>
        <w:rPr>
          <w:rFonts w:ascii="Times New Roman" w:hAnsi="Times New Roman" w:cs="Times New Roman"/>
          <w:sz w:val="26"/>
          <w:szCs w:val="26"/>
        </w:rPr>
        <w:t xml:space="preserve"> udzielała wyjaśnień oraz odpowiedzi na zadawane pytania ze strony radnych na posiedzeniach stałych komisji Rady Miejskiej, które odbyły się w dniu 13 kwietnia br. Zapytała czy ktoś z radnych jeszcze chce zabrać głos, bądź ma jeszcze pytania.</w:t>
      </w:r>
    </w:p>
    <w:p w:rsidR="00F62D4D" w:rsidRDefault="00F62D4D" w:rsidP="0038690C">
      <w:pPr>
        <w:suppressAutoHyphens/>
        <w:ind w:firstLine="708"/>
        <w:jc w:val="both"/>
        <w:rPr>
          <w:rFonts w:ascii="Times New Roman" w:hAnsi="Times New Roman" w:cs="Times New Roman"/>
          <w:sz w:val="26"/>
          <w:szCs w:val="26"/>
        </w:rPr>
      </w:pPr>
    </w:p>
    <w:p w:rsidR="00F62D4D" w:rsidRDefault="00F62D4D" w:rsidP="0038690C">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Przewodniczący Komisji ds. oświaty, kultury i spraw społecznych </w:t>
      </w:r>
      <w:r>
        <w:rPr>
          <w:rFonts w:ascii="Times New Roman" w:hAnsi="Times New Roman" w:cs="Times New Roman"/>
          <w:b/>
          <w:bCs/>
          <w:sz w:val="26"/>
          <w:szCs w:val="26"/>
        </w:rPr>
        <w:t>Michał Malinowski</w:t>
      </w:r>
      <w:r>
        <w:rPr>
          <w:rFonts w:ascii="Times New Roman" w:hAnsi="Times New Roman" w:cs="Times New Roman"/>
          <w:sz w:val="26"/>
          <w:szCs w:val="26"/>
        </w:rPr>
        <w:t xml:space="preserve"> poinformował o </w:t>
      </w:r>
      <w:r w:rsidRPr="00F66F57">
        <w:rPr>
          <w:rFonts w:ascii="Times New Roman" w:hAnsi="Times New Roman" w:cs="Times New Roman"/>
          <w:b/>
          <w:bCs/>
          <w:sz w:val="26"/>
          <w:szCs w:val="26"/>
        </w:rPr>
        <w:t>pozytywnej opinii</w:t>
      </w:r>
      <w:r>
        <w:rPr>
          <w:rFonts w:ascii="Times New Roman" w:hAnsi="Times New Roman" w:cs="Times New Roman"/>
          <w:sz w:val="26"/>
          <w:szCs w:val="26"/>
        </w:rPr>
        <w:t xml:space="preserve"> Komisji do przedłożonego materiału.</w:t>
      </w:r>
    </w:p>
    <w:p w:rsidR="00F62D4D" w:rsidRDefault="00F62D4D" w:rsidP="0038690C">
      <w:pPr>
        <w:suppressAutoHyphens/>
        <w:ind w:firstLine="708"/>
        <w:jc w:val="both"/>
        <w:rPr>
          <w:rFonts w:ascii="Times New Roman" w:hAnsi="Times New Roman" w:cs="Times New Roman"/>
          <w:sz w:val="26"/>
          <w:szCs w:val="26"/>
        </w:rPr>
      </w:pPr>
    </w:p>
    <w:p w:rsidR="00F62D4D" w:rsidRDefault="00F62D4D" w:rsidP="00586D7B">
      <w:pPr>
        <w:suppressAutoHyphens/>
        <w:ind w:firstLine="708"/>
        <w:jc w:val="both"/>
        <w:rPr>
          <w:rFonts w:ascii="Times New Roman" w:hAnsi="Times New Roman" w:cs="Times New Roman"/>
          <w:sz w:val="26"/>
          <w:szCs w:val="26"/>
        </w:rPr>
      </w:pPr>
      <w:r>
        <w:rPr>
          <w:rFonts w:ascii="Times New Roman" w:hAnsi="Times New Roman" w:cs="Times New Roman"/>
          <w:sz w:val="26"/>
          <w:szCs w:val="26"/>
        </w:rPr>
        <w:t>Pytań nie było.</w:t>
      </w:r>
      <w:r w:rsidRPr="00F66F57">
        <w:rPr>
          <w:rFonts w:ascii="Times New Roman" w:hAnsi="Times New Roman" w:cs="Times New Roman"/>
          <w:sz w:val="26"/>
          <w:szCs w:val="26"/>
        </w:rPr>
        <w:t xml:space="preserve"> </w:t>
      </w: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podziękowała Pani Kierownik za przybycie, przygotowane materiały, udzielane wyjaśnienia i poinformowała, że uchwała dotycząca zasobów pomocy społecznej, zostanie podjęta w punkcie „Podjęcie uchwał  i wniosków”.</w:t>
      </w:r>
    </w:p>
    <w:p w:rsidR="00F62D4D" w:rsidRPr="00E45D05" w:rsidRDefault="00F62D4D" w:rsidP="00866D7C">
      <w:pPr>
        <w:suppressAutoHyphens/>
        <w:jc w:val="both"/>
        <w:rPr>
          <w:rFonts w:ascii="Times New Roman" w:hAnsi="Times New Roman" w:cs="Times New Roman"/>
          <w:i/>
          <w:iCs/>
          <w:sz w:val="26"/>
          <w:szCs w:val="26"/>
        </w:rPr>
      </w:pPr>
    </w:p>
    <w:p w:rsidR="00F62D4D" w:rsidRPr="000F1FD3" w:rsidRDefault="00F62D4D" w:rsidP="00866D7C">
      <w:pPr>
        <w:suppressAutoHyphens/>
        <w:jc w:val="both"/>
        <w:rPr>
          <w:rFonts w:ascii="Times New Roman" w:hAnsi="Times New Roman" w:cs="Times New Roman"/>
          <w:b/>
          <w:bCs/>
          <w:sz w:val="26"/>
          <w:szCs w:val="26"/>
        </w:rPr>
      </w:pPr>
      <w:r w:rsidRPr="000F1FD3">
        <w:rPr>
          <w:rFonts w:ascii="Times New Roman" w:hAnsi="Times New Roman" w:cs="Times New Roman"/>
          <w:b/>
          <w:bCs/>
          <w:sz w:val="26"/>
          <w:szCs w:val="26"/>
        </w:rPr>
        <w:t>Ad. 10.  Zabytki i miejsca pamięci w mieście, ich stan oraz plany renowacyjne.</w:t>
      </w:r>
    </w:p>
    <w:p w:rsidR="00F62D4D" w:rsidRDefault="00F62D4D" w:rsidP="00866D7C">
      <w:pPr>
        <w:suppressAutoHyphens/>
        <w:jc w:val="both"/>
        <w:rPr>
          <w:rFonts w:ascii="Times New Roman" w:hAnsi="Times New Roman" w:cs="Times New Roman"/>
          <w:sz w:val="26"/>
          <w:szCs w:val="26"/>
        </w:rPr>
      </w:pPr>
    </w:p>
    <w:p w:rsidR="00F62D4D" w:rsidRPr="007D49A9" w:rsidRDefault="00F62D4D" w:rsidP="007D49A9">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 xml:space="preserve">poinformowała, że radni mieli możliwość zapoznania się z informacją na powyższy temat. Informacja ta stanowi </w:t>
      </w:r>
      <w:r>
        <w:rPr>
          <w:rFonts w:ascii="Times New Roman" w:hAnsi="Times New Roman" w:cs="Times New Roman"/>
          <w:b/>
          <w:bCs/>
          <w:sz w:val="26"/>
          <w:szCs w:val="26"/>
        </w:rPr>
        <w:t xml:space="preserve">załącznik Nr 9 </w:t>
      </w:r>
      <w:r>
        <w:rPr>
          <w:rFonts w:ascii="Times New Roman" w:hAnsi="Times New Roman" w:cs="Times New Roman"/>
          <w:sz w:val="26"/>
          <w:szCs w:val="26"/>
        </w:rPr>
        <w:t>do protokołu. Informacja była omawiana na posiedzeniach stałych komisji w dniu</w:t>
      </w:r>
      <w:r w:rsidRPr="00F67672">
        <w:rPr>
          <w:rFonts w:ascii="Times New Roman" w:hAnsi="Times New Roman" w:cs="Times New Roman"/>
          <w:sz w:val="26"/>
          <w:szCs w:val="26"/>
        </w:rPr>
        <w:t xml:space="preserve"> </w:t>
      </w:r>
      <w:r>
        <w:rPr>
          <w:rFonts w:ascii="Times New Roman" w:hAnsi="Times New Roman" w:cs="Times New Roman"/>
          <w:sz w:val="26"/>
          <w:szCs w:val="26"/>
        </w:rPr>
        <w:t>Rady Miejskiej, które odbyły się w dniu 13 kwietnia br. Zapytała czy ktoś z radnych jeszcze chce zabrać głos, bądź ma jeszcze pytania.</w:t>
      </w:r>
    </w:p>
    <w:p w:rsidR="00F62D4D" w:rsidRDefault="00F62D4D" w:rsidP="00F67672">
      <w:pPr>
        <w:suppressAutoHyphens/>
        <w:ind w:firstLine="708"/>
        <w:jc w:val="both"/>
        <w:rPr>
          <w:rFonts w:ascii="Times New Roman" w:hAnsi="Times New Roman" w:cs="Times New Roman"/>
          <w:sz w:val="26"/>
          <w:szCs w:val="26"/>
        </w:rPr>
      </w:pPr>
    </w:p>
    <w:p w:rsidR="00F62D4D" w:rsidRDefault="00F62D4D" w:rsidP="00F6767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Przewodniczący Komisji ds. oświaty, kultury i spraw społecznych </w:t>
      </w:r>
      <w:r>
        <w:rPr>
          <w:rFonts w:ascii="Times New Roman" w:hAnsi="Times New Roman" w:cs="Times New Roman"/>
          <w:b/>
          <w:bCs/>
          <w:sz w:val="26"/>
          <w:szCs w:val="26"/>
        </w:rPr>
        <w:t>Michał Malinowski</w:t>
      </w:r>
      <w:r>
        <w:rPr>
          <w:rFonts w:ascii="Times New Roman" w:hAnsi="Times New Roman" w:cs="Times New Roman"/>
          <w:sz w:val="26"/>
          <w:szCs w:val="26"/>
        </w:rPr>
        <w:t xml:space="preserve"> poinformował o </w:t>
      </w:r>
      <w:r w:rsidRPr="00F66F57">
        <w:rPr>
          <w:rFonts w:ascii="Times New Roman" w:hAnsi="Times New Roman" w:cs="Times New Roman"/>
          <w:b/>
          <w:bCs/>
          <w:sz w:val="26"/>
          <w:szCs w:val="26"/>
        </w:rPr>
        <w:t>pozytywnej opinii</w:t>
      </w:r>
      <w:r>
        <w:rPr>
          <w:rFonts w:ascii="Times New Roman" w:hAnsi="Times New Roman" w:cs="Times New Roman"/>
          <w:sz w:val="26"/>
          <w:szCs w:val="26"/>
        </w:rPr>
        <w:t xml:space="preserve"> Komisji do przedłożonego materiału.</w:t>
      </w:r>
    </w:p>
    <w:p w:rsidR="00F62D4D" w:rsidRDefault="00F62D4D" w:rsidP="00866D7C">
      <w:pPr>
        <w:suppressAutoHyphens/>
        <w:jc w:val="both"/>
        <w:rPr>
          <w:rFonts w:ascii="Times New Roman" w:hAnsi="Times New Roman" w:cs="Times New Roman"/>
          <w:sz w:val="26"/>
          <w:szCs w:val="26"/>
        </w:rPr>
      </w:pPr>
    </w:p>
    <w:p w:rsidR="00F62D4D" w:rsidRDefault="00F62D4D" w:rsidP="00D537D5">
      <w:pPr>
        <w:suppressAutoHyphens/>
        <w:ind w:firstLine="708"/>
        <w:jc w:val="both"/>
        <w:rPr>
          <w:rFonts w:ascii="Times New Roman" w:hAnsi="Times New Roman" w:cs="Times New Roman"/>
          <w:sz w:val="26"/>
          <w:szCs w:val="26"/>
        </w:rPr>
      </w:pPr>
      <w:r>
        <w:rPr>
          <w:rFonts w:ascii="Times New Roman" w:hAnsi="Times New Roman" w:cs="Times New Roman"/>
          <w:sz w:val="26"/>
          <w:szCs w:val="26"/>
        </w:rPr>
        <w:t>Pytań nie było.</w:t>
      </w:r>
      <w:r w:rsidRPr="00F66F57">
        <w:rPr>
          <w:rFonts w:ascii="Times New Roman" w:hAnsi="Times New Roman" w:cs="Times New Roman"/>
          <w:sz w:val="26"/>
          <w:szCs w:val="26"/>
        </w:rPr>
        <w:t xml:space="preserve"> </w:t>
      </w: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podziękowała Kierownikowi Referatu GP Urszuli Wasik - Wietrzyńskiej</w:t>
      </w:r>
      <w:r w:rsidRPr="00D537D5">
        <w:rPr>
          <w:rFonts w:ascii="Times New Roman" w:hAnsi="Times New Roman" w:cs="Times New Roman"/>
          <w:sz w:val="26"/>
          <w:szCs w:val="26"/>
        </w:rPr>
        <w:t xml:space="preserve"> </w:t>
      </w:r>
      <w:r>
        <w:rPr>
          <w:rFonts w:ascii="Times New Roman" w:hAnsi="Times New Roman" w:cs="Times New Roman"/>
          <w:sz w:val="26"/>
          <w:szCs w:val="26"/>
        </w:rPr>
        <w:t>za przybycie, przygotowane materiały i udzielane wyjaśnienia.</w:t>
      </w:r>
    </w:p>
    <w:p w:rsidR="00F62D4D" w:rsidRPr="00AA14B6" w:rsidRDefault="00F62D4D" w:rsidP="00866D7C">
      <w:pPr>
        <w:suppressAutoHyphens/>
        <w:jc w:val="both"/>
        <w:rPr>
          <w:rFonts w:ascii="Times New Roman" w:hAnsi="Times New Roman" w:cs="Times New Roman"/>
          <w:sz w:val="26"/>
          <w:szCs w:val="26"/>
        </w:rPr>
      </w:pPr>
    </w:p>
    <w:p w:rsidR="00F62D4D" w:rsidRDefault="00F62D4D" w:rsidP="00866D7C">
      <w:pPr>
        <w:suppressAutoHyphens/>
        <w:jc w:val="both"/>
        <w:rPr>
          <w:rFonts w:ascii="Times New Roman" w:hAnsi="Times New Roman" w:cs="Times New Roman"/>
          <w:sz w:val="26"/>
          <w:szCs w:val="26"/>
        </w:rPr>
      </w:pPr>
      <w:r w:rsidRPr="000F1FD3">
        <w:rPr>
          <w:rFonts w:ascii="Times New Roman" w:hAnsi="Times New Roman" w:cs="Times New Roman"/>
          <w:b/>
          <w:bCs/>
          <w:sz w:val="26"/>
          <w:szCs w:val="26"/>
        </w:rPr>
        <w:t>Ad. 11.  Podjęcie Uchwał i Wniosków.</w:t>
      </w:r>
    </w:p>
    <w:p w:rsidR="00F62D4D" w:rsidRDefault="00F62D4D" w:rsidP="00866D7C">
      <w:pPr>
        <w:suppressAutoHyphens/>
        <w:jc w:val="both"/>
        <w:rPr>
          <w:rFonts w:ascii="Times New Roman" w:hAnsi="Times New Roman" w:cs="Times New Roman"/>
          <w:sz w:val="26"/>
          <w:szCs w:val="26"/>
        </w:rPr>
      </w:pPr>
    </w:p>
    <w:p w:rsidR="00F62D4D" w:rsidRPr="00AA14B6" w:rsidRDefault="00F62D4D" w:rsidP="00AA14B6">
      <w:pPr>
        <w:suppressAutoHyphens/>
        <w:ind w:firstLine="360"/>
        <w:jc w:val="both"/>
        <w:rPr>
          <w:rFonts w:ascii="Times New Roman" w:hAnsi="Times New Roman" w:cs="Times New Roman"/>
          <w:sz w:val="26"/>
          <w:szCs w:val="26"/>
        </w:rPr>
      </w:pPr>
      <w:r>
        <w:rPr>
          <w:rFonts w:ascii="Times New Roman" w:hAnsi="Times New Roman" w:cs="Times New Roman"/>
          <w:sz w:val="26"/>
          <w:szCs w:val="26"/>
        </w:rPr>
        <w:t>Komisja Uchwał i Wniosków przedstawiła kolejno projekty uchwał;</w:t>
      </w:r>
    </w:p>
    <w:p w:rsidR="00F62D4D" w:rsidRPr="00031166" w:rsidRDefault="00F62D4D" w:rsidP="00866D7C">
      <w:pPr>
        <w:suppressAutoHyphens/>
        <w:jc w:val="both"/>
        <w:rPr>
          <w:rFonts w:ascii="Times New Roman" w:hAnsi="Times New Roman" w:cs="Times New Roman"/>
          <w:sz w:val="26"/>
          <w:szCs w:val="26"/>
        </w:rPr>
      </w:pPr>
    </w:p>
    <w:p w:rsidR="00F62D4D" w:rsidRPr="00AA14B6" w:rsidRDefault="00F62D4D" w:rsidP="00AA14B6">
      <w:pPr>
        <w:jc w:val="center"/>
        <w:rPr>
          <w:rFonts w:ascii="Times New Roman" w:hAnsi="Times New Roman" w:cs="Times New Roman"/>
          <w:b/>
          <w:bCs/>
          <w:sz w:val="26"/>
          <w:szCs w:val="26"/>
        </w:rPr>
      </w:pPr>
      <w:r w:rsidRPr="00AA14B6">
        <w:rPr>
          <w:rFonts w:ascii="Times New Roman" w:hAnsi="Times New Roman" w:cs="Times New Roman"/>
          <w:b/>
          <w:bCs/>
          <w:sz w:val="26"/>
          <w:szCs w:val="26"/>
        </w:rPr>
        <w:t>U c h w a ł a   Nr IX/54/2015</w:t>
      </w:r>
    </w:p>
    <w:p w:rsidR="00F62D4D" w:rsidRDefault="00F62D4D" w:rsidP="00AA14B6">
      <w:pPr>
        <w:jc w:val="center"/>
        <w:rPr>
          <w:rFonts w:ascii="Times New Roman" w:hAnsi="Times New Roman" w:cs="Times New Roman"/>
          <w:sz w:val="26"/>
          <w:szCs w:val="26"/>
        </w:rPr>
      </w:pPr>
      <w:r w:rsidRPr="00AA14B6">
        <w:rPr>
          <w:rFonts w:ascii="Times New Roman" w:hAnsi="Times New Roman" w:cs="Times New Roman"/>
          <w:b/>
          <w:bCs/>
          <w:sz w:val="26"/>
          <w:szCs w:val="26"/>
        </w:rPr>
        <w:t xml:space="preserve">w sprawie odmowy uwzględnienia wezwania do usunięcia naruszenia prawa </w:t>
      </w:r>
      <w:r>
        <w:rPr>
          <w:rFonts w:ascii="Times New Roman" w:hAnsi="Times New Roman" w:cs="Times New Roman"/>
          <w:b/>
          <w:bCs/>
          <w:sz w:val="26"/>
          <w:szCs w:val="26"/>
        </w:rPr>
        <w:t xml:space="preserve">       </w:t>
      </w:r>
      <w:r w:rsidRPr="00AA14B6">
        <w:rPr>
          <w:rFonts w:ascii="Times New Roman" w:hAnsi="Times New Roman" w:cs="Times New Roman"/>
          <w:b/>
          <w:bCs/>
          <w:sz w:val="26"/>
          <w:szCs w:val="26"/>
        </w:rPr>
        <w:t>w uchwale Nr L/341/06 z dnia 3 lutego 2006 r. w sprawie uchwalenia miejscowego planu zagospodarowania przestrzennego miasta Sławkowa, dla obszaru Sławków Południowy</w:t>
      </w:r>
    </w:p>
    <w:p w:rsidR="00F62D4D" w:rsidRDefault="00F62D4D" w:rsidP="00487D41">
      <w:pPr>
        <w:rPr>
          <w:rFonts w:ascii="Times New Roman" w:hAnsi="Times New Roman" w:cs="Times New Roman"/>
          <w:sz w:val="26"/>
          <w:szCs w:val="26"/>
        </w:rPr>
      </w:pPr>
    </w:p>
    <w:p w:rsidR="00F62D4D" w:rsidRDefault="00F62D4D" w:rsidP="00487D41">
      <w:pPr>
        <w:rPr>
          <w:rFonts w:ascii="Times New Roman" w:hAnsi="Times New Roman" w:cs="Times New Roman"/>
          <w:sz w:val="26"/>
          <w:szCs w:val="26"/>
        </w:rPr>
      </w:pPr>
    </w:p>
    <w:p w:rsidR="00F62D4D" w:rsidRDefault="00F62D4D"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Dariusz Tomczyk</w:t>
      </w:r>
      <w:r>
        <w:rPr>
          <w:rFonts w:ascii="Times New Roman" w:hAnsi="Times New Roman" w:cs="Times New Roman"/>
          <w:sz w:val="26"/>
          <w:szCs w:val="26"/>
        </w:rPr>
        <w:t xml:space="preserve"> wypowiedział się negatywnie w sprawie projektu tej uchwały. Poinformował, że zapoznał się z podstawą prawną, a ponadto zobaczył        w terenie miejsce przed posesją tych państwa, które ma stanowić ogólnodostępny</w:t>
      </w:r>
      <w:r w:rsidRPr="006B0F98">
        <w:rPr>
          <w:rFonts w:ascii="Times New Roman" w:hAnsi="Times New Roman" w:cs="Times New Roman"/>
          <w:sz w:val="26"/>
          <w:szCs w:val="26"/>
        </w:rPr>
        <w:t xml:space="preserve"> </w:t>
      </w:r>
      <w:r>
        <w:rPr>
          <w:rFonts w:ascii="Times New Roman" w:hAnsi="Times New Roman" w:cs="Times New Roman"/>
          <w:sz w:val="26"/>
          <w:szCs w:val="26"/>
        </w:rPr>
        <w:t>parking. Jego zdaniem, wezwanie Państwa Agnieszki Kręcisz-Sarna oraz Marcina Sarna do usunięcia naruszenia prawa dokonanego uchwałą Rady Miejskiej w sprawie uchwalenia planu zagospodarowania przestrzennego miasta Sławkowa, dla obszaru Sławków Południowy, jest zasadne. Pomimo, że § 11 przedmiotowej uchwały nakazuje wydzielenie miejsc parkowania przed bramą wjazdową na działkę poza linię rozgraniczającą drogi uważa, że w przypadku małych działek, powinno być inne alternatywne rozwiązanie prawne.</w:t>
      </w:r>
    </w:p>
    <w:p w:rsidR="00F62D4D" w:rsidRDefault="00F62D4D" w:rsidP="00BA1108">
      <w:pPr>
        <w:ind w:firstLine="360"/>
        <w:jc w:val="both"/>
        <w:rPr>
          <w:rFonts w:ascii="Times New Roman" w:hAnsi="Times New Roman" w:cs="Times New Roman"/>
          <w:sz w:val="26"/>
          <w:szCs w:val="26"/>
        </w:rPr>
      </w:pPr>
    </w:p>
    <w:p w:rsidR="00F62D4D" w:rsidRDefault="00F62D4D"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Rozwinęła się szeroka dyskusja, radni wyrażali również swoje zdania w tym temacie. </w:t>
      </w:r>
    </w:p>
    <w:p w:rsidR="00F62D4D" w:rsidRDefault="00F62D4D" w:rsidP="00BA1108">
      <w:pPr>
        <w:ind w:firstLine="360"/>
        <w:jc w:val="both"/>
        <w:rPr>
          <w:rFonts w:ascii="Times New Roman" w:hAnsi="Times New Roman" w:cs="Times New Roman"/>
          <w:sz w:val="26"/>
          <w:szCs w:val="26"/>
        </w:rPr>
      </w:pPr>
    </w:p>
    <w:p w:rsidR="00F62D4D" w:rsidRPr="008569AE" w:rsidRDefault="00F62D4D"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Kierownik Referatu GP </w:t>
      </w:r>
      <w:r>
        <w:rPr>
          <w:rFonts w:ascii="Times New Roman" w:hAnsi="Times New Roman" w:cs="Times New Roman"/>
          <w:b/>
          <w:bCs/>
          <w:sz w:val="26"/>
          <w:szCs w:val="26"/>
        </w:rPr>
        <w:t>Urszula Wasik – Wietrzyńska</w:t>
      </w:r>
      <w:r>
        <w:rPr>
          <w:rFonts w:ascii="Times New Roman" w:hAnsi="Times New Roman" w:cs="Times New Roman"/>
          <w:sz w:val="26"/>
          <w:szCs w:val="26"/>
        </w:rPr>
        <w:t xml:space="preserve"> udzieliła szerokich wyjaśnień w zakresie orzecznictwa, co do zastosowania przepisów o urządzaniu miejsc postojowych dla samochodów użytkowników stałych i przebywających okresowo. Przepisy te mówią, że miejsca parkingowe powinny być projektowane         i urządzone na terenie należącym do inwestora, aby budowana inwestycja nie obciążała wyłącznie dróg publicznych, jak również miejsc postojowych zaprojektowanych dla sąsiednich nieruchomości. Potwierdziła, że przy opracowywaniu planu zagospodarowania przestrzennego, nie doszło do przekroczenia przepisów prawa w tym zakresie.</w:t>
      </w:r>
    </w:p>
    <w:p w:rsidR="00F62D4D" w:rsidRDefault="00F62D4D" w:rsidP="00BA1108">
      <w:pPr>
        <w:ind w:firstLine="360"/>
        <w:jc w:val="both"/>
        <w:rPr>
          <w:rFonts w:ascii="Times New Roman" w:hAnsi="Times New Roman" w:cs="Times New Roman"/>
          <w:sz w:val="26"/>
          <w:szCs w:val="26"/>
        </w:rPr>
      </w:pPr>
    </w:p>
    <w:p w:rsidR="00F62D4D" w:rsidRDefault="00F62D4D"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Radca Prawny </w:t>
      </w:r>
      <w:r w:rsidRPr="00E66620">
        <w:rPr>
          <w:rFonts w:ascii="Times New Roman" w:hAnsi="Times New Roman" w:cs="Times New Roman"/>
          <w:b/>
          <w:bCs/>
          <w:sz w:val="26"/>
          <w:szCs w:val="26"/>
        </w:rPr>
        <w:t>Marcin Bełtowski</w:t>
      </w:r>
      <w:r>
        <w:rPr>
          <w:rFonts w:ascii="Times New Roman" w:hAnsi="Times New Roman" w:cs="Times New Roman"/>
          <w:sz w:val="26"/>
          <w:szCs w:val="26"/>
        </w:rPr>
        <w:t xml:space="preserve"> uzupełnił wyjaśnienie Pani Kierownik, że po podjęciu przez Radę przedmiotowej uchwały, Państwo mogą się odwołać do Sądu, gdyż mają takie prawo. Jeśli wygrają, koszty procesu ponosi miasto, przepis ten przestaje wówczas obowiązywać i gmina jest zobowiązana dokonać zmiany w planie.</w:t>
      </w:r>
    </w:p>
    <w:p w:rsidR="00F62D4D" w:rsidRDefault="00F62D4D" w:rsidP="00BA1108">
      <w:pPr>
        <w:ind w:firstLine="360"/>
        <w:jc w:val="both"/>
        <w:rPr>
          <w:rFonts w:ascii="Times New Roman" w:hAnsi="Times New Roman" w:cs="Times New Roman"/>
          <w:sz w:val="26"/>
          <w:szCs w:val="26"/>
        </w:rPr>
      </w:pPr>
    </w:p>
    <w:p w:rsidR="00F62D4D" w:rsidRDefault="00F62D4D"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Adamczyk </w:t>
      </w:r>
      <w:r>
        <w:rPr>
          <w:rFonts w:ascii="Times New Roman" w:hAnsi="Times New Roman" w:cs="Times New Roman"/>
          <w:sz w:val="26"/>
          <w:szCs w:val="26"/>
        </w:rPr>
        <w:t>poinformował, że w 2014 r. Gmina przystąpiła do opracowania nowego studium uwarunkowań i kierunków zagospodarowania przestrzennego dla całego miasta. Zakończenie prac planowane jest na koniec 2015 r. Po uchwaleniu przez Radę tego Studium, planuje się przystąpienie do zmiany planu zagospodarowania przestrzennego dla poszczególnych obszarów miasta.</w:t>
      </w:r>
    </w:p>
    <w:p w:rsidR="00F62D4D" w:rsidRDefault="00F62D4D" w:rsidP="00BA1108">
      <w:pPr>
        <w:ind w:firstLine="360"/>
        <w:jc w:val="both"/>
        <w:rPr>
          <w:rFonts w:ascii="Times New Roman" w:hAnsi="Times New Roman" w:cs="Times New Roman"/>
          <w:sz w:val="26"/>
          <w:szCs w:val="26"/>
        </w:rPr>
      </w:pPr>
    </w:p>
    <w:p w:rsidR="00F62D4D" w:rsidRDefault="00F62D4D"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Wiceprzewodniczący Rady Miejskiej  </w:t>
      </w:r>
      <w:r>
        <w:rPr>
          <w:rFonts w:ascii="Times New Roman" w:hAnsi="Times New Roman" w:cs="Times New Roman"/>
          <w:b/>
          <w:bCs/>
          <w:sz w:val="26"/>
          <w:szCs w:val="26"/>
        </w:rPr>
        <w:t>Łukasz Hofler</w:t>
      </w:r>
      <w:r>
        <w:rPr>
          <w:rFonts w:ascii="Times New Roman" w:hAnsi="Times New Roman" w:cs="Times New Roman"/>
          <w:sz w:val="26"/>
          <w:szCs w:val="26"/>
        </w:rPr>
        <w:t xml:space="preserve">  wypowiedział się, że rozumie istotę przedmiotowej sprawy, rozumie wypowiedzi kolegów radnych, ale możemy stwierdzić, że nie doszło do naruszenia przepisów prawa w podjętej przez Radę w 2006 r. uchwale.</w:t>
      </w:r>
    </w:p>
    <w:p w:rsidR="00F62D4D" w:rsidRDefault="00F62D4D" w:rsidP="00BA1108">
      <w:pPr>
        <w:ind w:firstLine="360"/>
        <w:jc w:val="both"/>
        <w:rPr>
          <w:rFonts w:ascii="Times New Roman" w:hAnsi="Times New Roman" w:cs="Times New Roman"/>
          <w:sz w:val="26"/>
          <w:szCs w:val="26"/>
        </w:rPr>
      </w:pPr>
    </w:p>
    <w:p w:rsidR="00F62D4D" w:rsidRDefault="00F62D4D"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Dyskusja została wyczerpana. 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zwróciła się do radnych o przystąpienie do głosowania nad projektem uchwały. Rada uchwałę podjęła przy 11 głosach „za” i 3 „przeciwnych” </w:t>
      </w:r>
      <w:r w:rsidRPr="006F36CA">
        <w:rPr>
          <w:rFonts w:ascii="Times New Roman" w:hAnsi="Times New Roman" w:cs="Times New Roman"/>
          <w:i/>
          <w:iCs/>
          <w:sz w:val="26"/>
          <w:szCs w:val="26"/>
        </w:rPr>
        <w:t>(</w:t>
      </w:r>
      <w:r>
        <w:rPr>
          <w:rFonts w:ascii="Times New Roman" w:hAnsi="Times New Roman" w:cs="Times New Roman"/>
          <w:i/>
          <w:iCs/>
          <w:sz w:val="26"/>
          <w:szCs w:val="26"/>
        </w:rPr>
        <w:t xml:space="preserve">stan radnych 15, </w:t>
      </w:r>
      <w:r w:rsidRPr="006F36CA">
        <w:rPr>
          <w:rFonts w:ascii="Times New Roman" w:hAnsi="Times New Roman" w:cs="Times New Roman"/>
          <w:i/>
          <w:iCs/>
          <w:sz w:val="26"/>
          <w:szCs w:val="26"/>
        </w:rPr>
        <w:t>1 osoba nie głosowała)</w:t>
      </w:r>
      <w:r>
        <w:rPr>
          <w:rFonts w:ascii="Times New Roman" w:hAnsi="Times New Roman" w:cs="Times New Roman"/>
          <w:sz w:val="26"/>
          <w:szCs w:val="26"/>
        </w:rPr>
        <w:t xml:space="preserve">. Uchwała stanowi </w:t>
      </w:r>
      <w:r>
        <w:rPr>
          <w:rFonts w:ascii="Times New Roman" w:hAnsi="Times New Roman" w:cs="Times New Roman"/>
          <w:b/>
          <w:bCs/>
          <w:sz w:val="26"/>
          <w:szCs w:val="26"/>
        </w:rPr>
        <w:t xml:space="preserve">załącznik Nr 10 </w:t>
      </w:r>
      <w:r>
        <w:rPr>
          <w:rFonts w:ascii="Times New Roman" w:hAnsi="Times New Roman" w:cs="Times New Roman"/>
          <w:sz w:val="26"/>
          <w:szCs w:val="26"/>
        </w:rPr>
        <w:t>do niniejszego protokołu.</w:t>
      </w:r>
    </w:p>
    <w:p w:rsidR="00F62D4D" w:rsidRDefault="00F62D4D" w:rsidP="00BA1108">
      <w:pPr>
        <w:ind w:firstLine="360"/>
        <w:jc w:val="both"/>
        <w:rPr>
          <w:rFonts w:ascii="Times New Roman" w:hAnsi="Times New Roman" w:cs="Times New Roman"/>
          <w:sz w:val="26"/>
          <w:szCs w:val="26"/>
        </w:rPr>
      </w:pPr>
    </w:p>
    <w:p w:rsidR="00F62D4D" w:rsidRPr="00C06AB6" w:rsidRDefault="00F62D4D" w:rsidP="00BA1108">
      <w:pPr>
        <w:ind w:firstLine="360"/>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w:t>
      </w:r>
      <w:r w:rsidRPr="00D97C39">
        <w:rPr>
          <w:rFonts w:ascii="Times New Roman" w:hAnsi="Times New Roman" w:cs="Times New Roman"/>
          <w:b/>
          <w:bCs/>
          <w:sz w:val="26"/>
          <w:szCs w:val="26"/>
        </w:rPr>
        <w:t>Adamczyk</w:t>
      </w:r>
      <w:r>
        <w:rPr>
          <w:rFonts w:ascii="Times New Roman" w:hAnsi="Times New Roman" w:cs="Times New Roman"/>
          <w:sz w:val="26"/>
          <w:szCs w:val="26"/>
        </w:rPr>
        <w:t xml:space="preserve"> wycofał p</w:t>
      </w:r>
      <w:r w:rsidRPr="005D52E1">
        <w:rPr>
          <w:rFonts w:ascii="Times New Roman" w:hAnsi="Times New Roman" w:cs="Times New Roman"/>
          <w:sz w:val="26"/>
          <w:szCs w:val="26"/>
        </w:rPr>
        <w:t>rojekt</w:t>
      </w:r>
      <w:r>
        <w:rPr>
          <w:rFonts w:ascii="Times New Roman" w:hAnsi="Times New Roman" w:cs="Times New Roman"/>
          <w:sz w:val="26"/>
          <w:szCs w:val="26"/>
        </w:rPr>
        <w:t xml:space="preserve">  uchwały Nr 2 w sprawie przyjęcia Statutu Miejskiego Ośrodka Kultury w Sławkowie, który otrzymali radni       w materiałach na dzisiejszą sesję, argumentując koniecznością uwzględnienia w nim zmian zaproponowanych przez radnych. Projekt przedmiotowej uchwały stanowi </w:t>
      </w:r>
      <w:r>
        <w:rPr>
          <w:rFonts w:ascii="Times New Roman" w:hAnsi="Times New Roman" w:cs="Times New Roman"/>
          <w:b/>
          <w:bCs/>
          <w:sz w:val="26"/>
          <w:szCs w:val="26"/>
        </w:rPr>
        <w:t xml:space="preserve">załącznik Nr 11  </w:t>
      </w:r>
      <w:r>
        <w:rPr>
          <w:rFonts w:ascii="Times New Roman" w:hAnsi="Times New Roman" w:cs="Times New Roman"/>
          <w:sz w:val="26"/>
          <w:szCs w:val="26"/>
        </w:rPr>
        <w:t>do protokołu.</w:t>
      </w:r>
    </w:p>
    <w:p w:rsidR="00F62D4D" w:rsidRDefault="00F62D4D" w:rsidP="00BA1108">
      <w:pPr>
        <w:ind w:left="360"/>
        <w:jc w:val="both"/>
        <w:rPr>
          <w:rFonts w:ascii="Times New Roman" w:hAnsi="Times New Roman" w:cs="Times New Roman"/>
          <w:sz w:val="26"/>
          <w:szCs w:val="26"/>
          <w:u w:val="single"/>
        </w:rPr>
      </w:pPr>
    </w:p>
    <w:p w:rsidR="00F62D4D" w:rsidRPr="003E08AA" w:rsidRDefault="00F62D4D" w:rsidP="00BA1108">
      <w:pPr>
        <w:ind w:left="360"/>
        <w:jc w:val="both"/>
        <w:rPr>
          <w:rFonts w:ascii="Times New Roman" w:hAnsi="Times New Roman" w:cs="Times New Roman"/>
          <w:sz w:val="26"/>
          <w:szCs w:val="26"/>
        </w:rPr>
      </w:pPr>
      <w:r w:rsidRPr="003E08AA">
        <w:rPr>
          <w:rFonts w:ascii="Times New Roman" w:hAnsi="Times New Roman" w:cs="Times New Roman"/>
          <w:sz w:val="26"/>
          <w:szCs w:val="26"/>
        </w:rPr>
        <w:t>Kolejne uchwały;</w:t>
      </w:r>
    </w:p>
    <w:p w:rsidR="00F62D4D" w:rsidRPr="003E08AA" w:rsidRDefault="00F62D4D" w:rsidP="003E08AA">
      <w:pPr>
        <w:jc w:val="center"/>
        <w:rPr>
          <w:rFonts w:ascii="Times New Roman" w:hAnsi="Times New Roman" w:cs="Times New Roman"/>
          <w:b/>
          <w:bCs/>
          <w:sz w:val="26"/>
          <w:szCs w:val="26"/>
        </w:rPr>
      </w:pPr>
      <w:bookmarkStart w:id="0" w:name="_GoBack"/>
      <w:bookmarkEnd w:id="0"/>
      <w:r w:rsidRPr="003E08AA">
        <w:rPr>
          <w:rFonts w:ascii="Times New Roman" w:hAnsi="Times New Roman" w:cs="Times New Roman"/>
          <w:b/>
          <w:bCs/>
          <w:sz w:val="26"/>
          <w:szCs w:val="26"/>
        </w:rPr>
        <w:t>Uchwała   Nr IX/55/2015</w:t>
      </w:r>
    </w:p>
    <w:p w:rsidR="00F62D4D" w:rsidRPr="003E08AA" w:rsidRDefault="00F62D4D" w:rsidP="003E08AA">
      <w:pPr>
        <w:jc w:val="center"/>
        <w:rPr>
          <w:rFonts w:ascii="Times New Roman" w:hAnsi="Times New Roman" w:cs="Times New Roman"/>
          <w:b/>
          <w:bCs/>
          <w:sz w:val="26"/>
          <w:szCs w:val="26"/>
          <w:u w:val="single"/>
        </w:rPr>
      </w:pPr>
      <w:r w:rsidRPr="003E08AA">
        <w:rPr>
          <w:rFonts w:ascii="Times New Roman" w:hAnsi="Times New Roman" w:cs="Times New Roman"/>
          <w:b/>
          <w:bCs/>
          <w:sz w:val="26"/>
          <w:szCs w:val="26"/>
        </w:rPr>
        <w:t>w sprawie zmiany uchwały Nr IV/27/2014 w sprawie uchwalenia Wieloletniej Prognozy Finansowej Gminy Sławków na lata 2015 – 2026.</w:t>
      </w:r>
    </w:p>
    <w:p w:rsidR="00F62D4D" w:rsidRDefault="00F62D4D" w:rsidP="00866D7C">
      <w:pPr>
        <w:suppressAutoHyphens/>
        <w:jc w:val="both"/>
        <w:rPr>
          <w:rFonts w:ascii="Times New Roman" w:hAnsi="Times New Roman" w:cs="Times New Roman"/>
          <w:sz w:val="26"/>
          <w:szCs w:val="26"/>
        </w:rPr>
      </w:pPr>
    </w:p>
    <w:p w:rsidR="00F62D4D" w:rsidRDefault="00F62D4D" w:rsidP="0035007D">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Komisji ds. budżetu, gospodarki komunalnej i inwestycji </w:t>
      </w:r>
      <w:r>
        <w:rPr>
          <w:rFonts w:ascii="Times New Roman" w:hAnsi="Times New Roman" w:cs="Times New Roman"/>
          <w:b/>
          <w:bCs/>
          <w:sz w:val="26"/>
          <w:szCs w:val="26"/>
        </w:rPr>
        <w:t>Agnieszka Szewczyk</w:t>
      </w:r>
      <w:r>
        <w:rPr>
          <w:rFonts w:ascii="Times New Roman" w:hAnsi="Times New Roman" w:cs="Times New Roman"/>
          <w:sz w:val="26"/>
          <w:szCs w:val="26"/>
        </w:rPr>
        <w:t xml:space="preserve"> poinformowała o </w:t>
      </w:r>
      <w:r w:rsidRPr="0098024A">
        <w:rPr>
          <w:rFonts w:ascii="Times New Roman" w:hAnsi="Times New Roman" w:cs="Times New Roman"/>
          <w:b/>
          <w:bCs/>
          <w:sz w:val="26"/>
          <w:szCs w:val="26"/>
        </w:rPr>
        <w:t>pozytywnej opinii</w:t>
      </w:r>
      <w:r>
        <w:rPr>
          <w:rFonts w:ascii="Times New Roman" w:hAnsi="Times New Roman" w:cs="Times New Roman"/>
          <w:sz w:val="26"/>
          <w:szCs w:val="26"/>
        </w:rPr>
        <w:t xml:space="preserve"> Komisji do projektu tej uchwały.</w:t>
      </w:r>
    </w:p>
    <w:p w:rsidR="00F62D4D" w:rsidRDefault="00F62D4D" w:rsidP="0035007D">
      <w:pPr>
        <w:suppressAutoHyphens/>
        <w:ind w:firstLine="708"/>
        <w:jc w:val="both"/>
        <w:rPr>
          <w:rFonts w:ascii="Times New Roman" w:hAnsi="Times New Roman" w:cs="Times New Roman"/>
          <w:sz w:val="26"/>
          <w:szCs w:val="26"/>
        </w:rPr>
      </w:pPr>
    </w:p>
    <w:p w:rsidR="00F62D4D" w:rsidRPr="00787AD7" w:rsidRDefault="00F62D4D" w:rsidP="0035007D">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Pytań nie było. Wyjaśnień udzielił Skarbnik Miasta na posiedzeniach stałych Komisji w dniu 13 kwietnia 2015 r. Uchwała została podjęta przy 15 głosach „za”        i stanowi </w:t>
      </w:r>
      <w:r>
        <w:rPr>
          <w:rFonts w:ascii="Times New Roman" w:hAnsi="Times New Roman" w:cs="Times New Roman"/>
          <w:b/>
          <w:bCs/>
          <w:sz w:val="26"/>
          <w:szCs w:val="26"/>
        </w:rPr>
        <w:t xml:space="preserve">załącznik Nr 12 </w:t>
      </w:r>
      <w:r>
        <w:rPr>
          <w:rFonts w:ascii="Times New Roman" w:hAnsi="Times New Roman" w:cs="Times New Roman"/>
          <w:sz w:val="26"/>
          <w:szCs w:val="26"/>
        </w:rPr>
        <w:t>do protokołu.</w:t>
      </w:r>
    </w:p>
    <w:p w:rsidR="00F62D4D" w:rsidRDefault="00F62D4D" w:rsidP="00866D7C">
      <w:pPr>
        <w:suppressAutoHyphens/>
        <w:jc w:val="both"/>
        <w:rPr>
          <w:rFonts w:ascii="Times New Roman" w:hAnsi="Times New Roman" w:cs="Times New Roman"/>
          <w:sz w:val="26"/>
          <w:szCs w:val="26"/>
        </w:rPr>
      </w:pPr>
    </w:p>
    <w:p w:rsidR="00F62D4D" w:rsidRPr="003E08AA" w:rsidRDefault="00F62D4D" w:rsidP="003E08AA">
      <w:pPr>
        <w:jc w:val="center"/>
        <w:rPr>
          <w:rFonts w:ascii="Times New Roman" w:hAnsi="Times New Roman" w:cs="Times New Roman"/>
          <w:b/>
          <w:bCs/>
          <w:sz w:val="26"/>
          <w:szCs w:val="26"/>
        </w:rPr>
      </w:pPr>
      <w:r w:rsidRPr="003E08AA">
        <w:rPr>
          <w:rFonts w:ascii="Times New Roman" w:hAnsi="Times New Roman" w:cs="Times New Roman"/>
          <w:b/>
          <w:bCs/>
          <w:sz w:val="26"/>
          <w:szCs w:val="26"/>
        </w:rPr>
        <w:t>U c h w a ł a   Nr IX/56/2015</w:t>
      </w:r>
    </w:p>
    <w:p w:rsidR="00F62D4D" w:rsidRPr="003E08AA" w:rsidRDefault="00F62D4D" w:rsidP="003E08AA">
      <w:pPr>
        <w:jc w:val="center"/>
        <w:rPr>
          <w:rFonts w:ascii="Times New Roman" w:hAnsi="Times New Roman" w:cs="Times New Roman"/>
          <w:b/>
          <w:bCs/>
          <w:sz w:val="26"/>
          <w:szCs w:val="26"/>
          <w:u w:val="single"/>
        </w:rPr>
      </w:pPr>
      <w:r w:rsidRPr="003E08AA">
        <w:rPr>
          <w:rFonts w:ascii="Times New Roman" w:hAnsi="Times New Roman" w:cs="Times New Roman"/>
          <w:b/>
          <w:bCs/>
          <w:sz w:val="26"/>
          <w:szCs w:val="26"/>
        </w:rPr>
        <w:t>w sprawie oceny zasobów pomocy społecznej na rok 2014 dla Gminy Sławków</w:t>
      </w:r>
    </w:p>
    <w:p w:rsidR="00F62D4D" w:rsidRDefault="00F62D4D" w:rsidP="00866D7C">
      <w:pPr>
        <w:suppressAutoHyphens/>
        <w:jc w:val="both"/>
        <w:rPr>
          <w:rFonts w:ascii="Times New Roman" w:hAnsi="Times New Roman" w:cs="Times New Roman"/>
          <w:sz w:val="26"/>
          <w:szCs w:val="26"/>
        </w:rPr>
      </w:pPr>
    </w:p>
    <w:p w:rsidR="00F62D4D" w:rsidRPr="00787AD7" w:rsidRDefault="00F62D4D" w:rsidP="00787AD7">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Pytań nie było. Uchwała została podjęta przy 15 głosach „za” i stanowi </w:t>
      </w:r>
      <w:r>
        <w:rPr>
          <w:rFonts w:ascii="Times New Roman" w:hAnsi="Times New Roman" w:cs="Times New Roman"/>
          <w:b/>
          <w:bCs/>
          <w:sz w:val="26"/>
          <w:szCs w:val="26"/>
        </w:rPr>
        <w:t xml:space="preserve">załącznik Nr 13  </w:t>
      </w:r>
      <w:r>
        <w:rPr>
          <w:rFonts w:ascii="Times New Roman" w:hAnsi="Times New Roman" w:cs="Times New Roman"/>
          <w:sz w:val="26"/>
          <w:szCs w:val="26"/>
        </w:rPr>
        <w:t>do protokołu.</w:t>
      </w:r>
    </w:p>
    <w:p w:rsidR="00F62D4D" w:rsidRDefault="00F62D4D" w:rsidP="00866D7C">
      <w:pPr>
        <w:suppressAutoHyphens/>
        <w:jc w:val="both"/>
        <w:rPr>
          <w:rFonts w:ascii="Times New Roman" w:hAnsi="Times New Roman" w:cs="Times New Roman"/>
          <w:sz w:val="26"/>
          <w:szCs w:val="26"/>
        </w:rPr>
      </w:pPr>
    </w:p>
    <w:p w:rsidR="00F62D4D" w:rsidRDefault="00F62D4D" w:rsidP="00866D7C">
      <w:pPr>
        <w:suppressAutoHyphens/>
        <w:jc w:val="both"/>
        <w:rPr>
          <w:rFonts w:ascii="Times New Roman" w:hAnsi="Times New Roman" w:cs="Times New Roman"/>
          <w:sz w:val="26"/>
          <w:szCs w:val="26"/>
        </w:rPr>
      </w:pPr>
      <w:r w:rsidRPr="0069613B">
        <w:rPr>
          <w:rFonts w:ascii="Times New Roman" w:hAnsi="Times New Roman" w:cs="Times New Roman"/>
          <w:b/>
          <w:bCs/>
          <w:sz w:val="26"/>
          <w:szCs w:val="26"/>
          <w:u w:val="single"/>
        </w:rPr>
        <w:t>W n i o s k i :</w:t>
      </w:r>
    </w:p>
    <w:p w:rsidR="00F62D4D" w:rsidRDefault="00F62D4D" w:rsidP="00866D7C">
      <w:pPr>
        <w:suppressAutoHyphens/>
        <w:jc w:val="both"/>
        <w:rPr>
          <w:rFonts w:ascii="Times New Roman" w:hAnsi="Times New Roman" w:cs="Times New Roman"/>
          <w:sz w:val="26"/>
          <w:szCs w:val="26"/>
        </w:rPr>
      </w:pPr>
    </w:p>
    <w:p w:rsidR="00F62D4D" w:rsidRPr="0012134C" w:rsidRDefault="00F62D4D" w:rsidP="0012134C">
      <w:pPr>
        <w:pStyle w:val="ListParagraph"/>
        <w:numPr>
          <w:ilvl w:val="0"/>
          <w:numId w:val="18"/>
        </w:numPr>
        <w:suppressAutoHyphens/>
        <w:jc w:val="both"/>
        <w:rPr>
          <w:rFonts w:ascii="Times New Roman" w:hAnsi="Times New Roman" w:cs="Times New Roman"/>
          <w:sz w:val="26"/>
          <w:szCs w:val="26"/>
        </w:rPr>
      </w:pPr>
      <w:r>
        <w:rPr>
          <w:rFonts w:ascii="Times New Roman" w:hAnsi="Times New Roman" w:cs="Times New Roman"/>
          <w:sz w:val="26"/>
          <w:szCs w:val="26"/>
        </w:rPr>
        <w:t>Zobligowanie właściciela posesji na ulicy Walcownia (były budynek rozlewni)       o zabezpieczenie dachu oraz elewacji, które to zagrażają bezpieczeństwu oraz do usunięcia rozlewisk powstałych na skutek wylewania nieczystości przed budynkiem, co powoduje powstawaniu nieprzyjemnego zapachu. Jednocześnie proszę o kontrolę częstotliwości wywozu szamba, czy pobór wody jest adekwatny do wywozu płynnych nieczystości. Proszę także o kontrolę SANEPiD-u na tej posesji.</w:t>
      </w:r>
    </w:p>
    <w:p w:rsidR="00F62D4D" w:rsidRPr="00A8131A" w:rsidRDefault="00F62D4D" w:rsidP="00A8131A">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b/>
          <w:bCs/>
          <w:sz w:val="26"/>
          <w:szCs w:val="26"/>
        </w:rPr>
        <w:t>wniosek przyjęty do realizacji przy 15 głosach „za”.</w:t>
      </w:r>
    </w:p>
    <w:p w:rsidR="00F62D4D" w:rsidRDefault="00F62D4D" w:rsidP="00866D7C">
      <w:pPr>
        <w:suppressAutoHyphens/>
        <w:jc w:val="both"/>
        <w:rPr>
          <w:rFonts w:ascii="Times New Roman" w:hAnsi="Times New Roman" w:cs="Times New Roman"/>
          <w:sz w:val="26"/>
          <w:szCs w:val="26"/>
        </w:rPr>
      </w:pPr>
    </w:p>
    <w:p w:rsidR="00F62D4D" w:rsidRPr="00474109" w:rsidRDefault="00F62D4D" w:rsidP="00474109">
      <w:pPr>
        <w:pStyle w:val="ListParagraph"/>
        <w:numPr>
          <w:ilvl w:val="0"/>
          <w:numId w:val="18"/>
        </w:numPr>
        <w:suppressAutoHyphens/>
        <w:jc w:val="both"/>
        <w:rPr>
          <w:rFonts w:ascii="Times New Roman" w:hAnsi="Times New Roman" w:cs="Times New Roman"/>
          <w:sz w:val="26"/>
          <w:szCs w:val="26"/>
        </w:rPr>
      </w:pPr>
      <w:r>
        <w:rPr>
          <w:rFonts w:ascii="Times New Roman" w:hAnsi="Times New Roman" w:cs="Times New Roman"/>
          <w:sz w:val="26"/>
          <w:szCs w:val="26"/>
        </w:rPr>
        <w:t>Rozważenie możliwości poprawy stanu nawierzchni chodnika od Krzyża przy ulicy Siewierskiej, aż do skrzyżowania, przy którym znajduje się nowo otwarty sklep DINO.</w:t>
      </w:r>
    </w:p>
    <w:p w:rsidR="00F62D4D" w:rsidRPr="00D16293" w:rsidRDefault="00F62D4D" w:rsidP="00866D7C">
      <w:pPr>
        <w:pStyle w:val="ListParagraph"/>
        <w:numPr>
          <w:ilvl w:val="0"/>
          <w:numId w:val="16"/>
        </w:numPr>
        <w:suppressAutoHyphens/>
        <w:jc w:val="both"/>
        <w:rPr>
          <w:rFonts w:ascii="Times New Roman" w:hAnsi="Times New Roman" w:cs="Times New Roman"/>
          <w:sz w:val="26"/>
          <w:szCs w:val="26"/>
        </w:rPr>
      </w:pPr>
      <w:r w:rsidRPr="00D16293">
        <w:rPr>
          <w:rFonts w:ascii="Times New Roman" w:hAnsi="Times New Roman" w:cs="Times New Roman"/>
          <w:b/>
          <w:bCs/>
          <w:sz w:val="26"/>
          <w:szCs w:val="26"/>
        </w:rPr>
        <w:t>wniosek przyjęty do realizacji przy 15 głosach „za”.</w:t>
      </w:r>
    </w:p>
    <w:p w:rsidR="00F62D4D" w:rsidRPr="003E08AA" w:rsidRDefault="00F62D4D" w:rsidP="00866D7C">
      <w:pPr>
        <w:suppressAutoHyphens/>
        <w:jc w:val="both"/>
        <w:rPr>
          <w:rFonts w:ascii="Times New Roman" w:hAnsi="Times New Roman" w:cs="Times New Roman"/>
          <w:sz w:val="26"/>
          <w:szCs w:val="26"/>
        </w:rPr>
      </w:pPr>
    </w:p>
    <w:p w:rsidR="00F62D4D" w:rsidRDefault="00F62D4D" w:rsidP="00866D7C">
      <w:pPr>
        <w:suppressAutoHyphens/>
        <w:jc w:val="both"/>
        <w:rPr>
          <w:rFonts w:ascii="Times New Roman" w:hAnsi="Times New Roman" w:cs="Times New Roman"/>
          <w:sz w:val="26"/>
          <w:szCs w:val="26"/>
        </w:rPr>
      </w:pPr>
      <w:r w:rsidRPr="000F1FD3">
        <w:rPr>
          <w:rFonts w:ascii="Times New Roman" w:hAnsi="Times New Roman" w:cs="Times New Roman"/>
          <w:b/>
          <w:bCs/>
          <w:sz w:val="26"/>
          <w:szCs w:val="26"/>
        </w:rPr>
        <w:t>Ad. 12.  Sprawy bieżące.</w:t>
      </w:r>
    </w:p>
    <w:p w:rsidR="00F62D4D" w:rsidRDefault="00F62D4D" w:rsidP="00866D7C">
      <w:pPr>
        <w:suppressAutoHyphens/>
        <w:jc w:val="both"/>
        <w:rPr>
          <w:rFonts w:ascii="Times New Roman" w:hAnsi="Times New Roman" w:cs="Times New Roman"/>
          <w:sz w:val="26"/>
          <w:szCs w:val="26"/>
        </w:rPr>
      </w:pPr>
    </w:p>
    <w:p w:rsidR="00F62D4D" w:rsidRPr="006519DA" w:rsidRDefault="00F62D4D" w:rsidP="006519DA">
      <w:pPr>
        <w:pStyle w:val="ListParagraph"/>
        <w:numPr>
          <w:ilvl w:val="0"/>
          <w:numId w:val="20"/>
        </w:numPr>
        <w:suppressAutoHyphens/>
        <w:jc w:val="both"/>
        <w:rPr>
          <w:rFonts w:ascii="Times New Roman" w:hAnsi="Times New Roman" w:cs="Times New Roman"/>
          <w:sz w:val="26"/>
          <w:szCs w:val="26"/>
        </w:rPr>
      </w:pPr>
      <w:r w:rsidRPr="006519DA">
        <w:rPr>
          <w:rFonts w:ascii="Times New Roman" w:hAnsi="Times New Roman" w:cs="Times New Roman"/>
          <w:sz w:val="26"/>
          <w:szCs w:val="26"/>
        </w:rPr>
        <w:t xml:space="preserve">Przewodnicząca Rady Miejskiej </w:t>
      </w:r>
      <w:r w:rsidRPr="006519DA">
        <w:rPr>
          <w:rFonts w:ascii="Times New Roman" w:hAnsi="Times New Roman" w:cs="Times New Roman"/>
          <w:b/>
          <w:bCs/>
          <w:sz w:val="26"/>
          <w:szCs w:val="26"/>
        </w:rPr>
        <w:t>Marta Rus</w:t>
      </w:r>
      <w:r w:rsidRPr="006519DA">
        <w:rPr>
          <w:rFonts w:ascii="Times New Roman" w:hAnsi="Times New Roman" w:cs="Times New Roman"/>
          <w:sz w:val="26"/>
          <w:szCs w:val="26"/>
        </w:rPr>
        <w:t xml:space="preserve"> poinformowała, że zgodnie</w:t>
      </w:r>
      <w:r>
        <w:rPr>
          <w:rFonts w:ascii="Times New Roman" w:hAnsi="Times New Roman" w:cs="Times New Roman"/>
          <w:sz w:val="26"/>
          <w:szCs w:val="26"/>
        </w:rPr>
        <w:t xml:space="preserve"> </w:t>
      </w:r>
      <w:r w:rsidRPr="006519DA">
        <w:rPr>
          <w:rFonts w:ascii="Times New Roman" w:hAnsi="Times New Roman" w:cs="Times New Roman"/>
          <w:sz w:val="26"/>
          <w:szCs w:val="26"/>
        </w:rPr>
        <w:t xml:space="preserve">z ustawą </w:t>
      </w:r>
      <w:r>
        <w:rPr>
          <w:rFonts w:ascii="Times New Roman" w:hAnsi="Times New Roman" w:cs="Times New Roman"/>
          <w:sz w:val="26"/>
          <w:szCs w:val="26"/>
        </w:rPr>
        <w:t xml:space="preserve"> </w:t>
      </w:r>
      <w:r w:rsidRPr="006519DA">
        <w:rPr>
          <w:rFonts w:ascii="Times New Roman" w:hAnsi="Times New Roman" w:cs="Times New Roman"/>
          <w:sz w:val="26"/>
          <w:szCs w:val="26"/>
        </w:rPr>
        <w:t>o finansach publicznych, Burmistrz Miasta przedłożył Radzie</w:t>
      </w:r>
      <w:r>
        <w:rPr>
          <w:rFonts w:ascii="Times New Roman" w:hAnsi="Times New Roman" w:cs="Times New Roman"/>
          <w:sz w:val="26"/>
          <w:szCs w:val="26"/>
        </w:rPr>
        <w:t xml:space="preserve"> do zapoznania się</w:t>
      </w:r>
      <w:r w:rsidRPr="006519DA">
        <w:rPr>
          <w:rFonts w:ascii="Times New Roman" w:hAnsi="Times New Roman" w:cs="Times New Roman"/>
          <w:sz w:val="26"/>
          <w:szCs w:val="26"/>
        </w:rPr>
        <w:t xml:space="preserve"> następujące  sprawozdania finansowe:</w:t>
      </w:r>
    </w:p>
    <w:p w:rsidR="00F62D4D" w:rsidRDefault="00F62D4D" w:rsidP="009A16D7">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 xml:space="preserve">Sprawozdanie z wykonania budżetu miasta </w:t>
      </w:r>
      <w:r w:rsidRPr="009A16D7">
        <w:rPr>
          <w:rFonts w:ascii="Times New Roman" w:hAnsi="Times New Roman" w:cs="Times New Roman"/>
          <w:sz w:val="26"/>
          <w:szCs w:val="26"/>
        </w:rPr>
        <w:t>za rok 2014</w:t>
      </w:r>
      <w:r>
        <w:rPr>
          <w:rFonts w:ascii="Times New Roman" w:hAnsi="Times New Roman" w:cs="Times New Roman"/>
          <w:sz w:val="26"/>
          <w:szCs w:val="26"/>
        </w:rPr>
        <w:t>,</w:t>
      </w:r>
    </w:p>
    <w:p w:rsidR="00F62D4D" w:rsidRPr="009A16D7" w:rsidRDefault="00F62D4D" w:rsidP="009A16D7">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Informację o stanie mienia Gminy Sławków za okres od 31 grudnia 2013 r.               do 31 grudnia 2014 r.,</w:t>
      </w:r>
    </w:p>
    <w:p w:rsidR="00F62D4D" w:rsidRPr="00E67203" w:rsidRDefault="00F62D4D" w:rsidP="00E67203">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Roczne sprawozdania z wykonania budżetu jednostek za rok 2014:</w:t>
      </w:r>
    </w:p>
    <w:p w:rsidR="00F62D4D" w:rsidRDefault="00F62D4D" w:rsidP="004D70EE">
      <w:pPr>
        <w:pStyle w:val="ListParagraph"/>
        <w:numPr>
          <w:ilvl w:val="0"/>
          <w:numId w:val="19"/>
        </w:numPr>
        <w:suppressAutoHyphens/>
        <w:jc w:val="both"/>
        <w:rPr>
          <w:rFonts w:ascii="Times New Roman" w:hAnsi="Times New Roman" w:cs="Times New Roman"/>
          <w:sz w:val="26"/>
          <w:szCs w:val="26"/>
        </w:rPr>
      </w:pPr>
      <w:r>
        <w:rPr>
          <w:rFonts w:ascii="Times New Roman" w:hAnsi="Times New Roman" w:cs="Times New Roman"/>
          <w:sz w:val="26"/>
          <w:szCs w:val="26"/>
        </w:rPr>
        <w:t>Miejskiej Biblioteki Publicznej w Sławkowie,</w:t>
      </w:r>
    </w:p>
    <w:p w:rsidR="00F62D4D" w:rsidRDefault="00F62D4D" w:rsidP="004D70EE">
      <w:pPr>
        <w:pStyle w:val="ListParagraph"/>
        <w:numPr>
          <w:ilvl w:val="0"/>
          <w:numId w:val="19"/>
        </w:numPr>
        <w:suppressAutoHyphens/>
        <w:jc w:val="both"/>
        <w:rPr>
          <w:rFonts w:ascii="Times New Roman" w:hAnsi="Times New Roman" w:cs="Times New Roman"/>
          <w:sz w:val="26"/>
          <w:szCs w:val="26"/>
        </w:rPr>
      </w:pPr>
      <w:r>
        <w:rPr>
          <w:rFonts w:ascii="Times New Roman" w:hAnsi="Times New Roman" w:cs="Times New Roman"/>
          <w:sz w:val="26"/>
          <w:szCs w:val="26"/>
        </w:rPr>
        <w:t>Miejskiego Ośrodka Kultury w Sławkowie,</w:t>
      </w:r>
    </w:p>
    <w:p w:rsidR="00F62D4D" w:rsidRDefault="00F62D4D" w:rsidP="004D70EE">
      <w:pPr>
        <w:pStyle w:val="ListParagraph"/>
        <w:numPr>
          <w:ilvl w:val="0"/>
          <w:numId w:val="19"/>
        </w:numPr>
        <w:suppressAutoHyphens/>
        <w:jc w:val="both"/>
        <w:rPr>
          <w:rFonts w:ascii="Times New Roman" w:hAnsi="Times New Roman" w:cs="Times New Roman"/>
          <w:sz w:val="26"/>
          <w:szCs w:val="26"/>
        </w:rPr>
      </w:pPr>
      <w:r>
        <w:rPr>
          <w:rFonts w:ascii="Times New Roman" w:hAnsi="Times New Roman" w:cs="Times New Roman"/>
          <w:sz w:val="26"/>
          <w:szCs w:val="26"/>
        </w:rPr>
        <w:t>Samodzielnego Publicznego Zakładu Opieki Zdrowotnej w Sławkowie.</w:t>
      </w:r>
    </w:p>
    <w:p w:rsidR="00F62D4D" w:rsidRDefault="00F62D4D" w:rsidP="004D70EE">
      <w:pPr>
        <w:suppressAutoHyphens/>
        <w:jc w:val="both"/>
        <w:rPr>
          <w:rFonts w:ascii="Times New Roman" w:hAnsi="Times New Roman" w:cs="Times New Roman"/>
          <w:sz w:val="26"/>
          <w:szCs w:val="26"/>
        </w:rPr>
      </w:pPr>
    </w:p>
    <w:p w:rsidR="00F62D4D" w:rsidRPr="003D7759" w:rsidRDefault="00F62D4D" w:rsidP="004D70EE">
      <w:pPr>
        <w:suppressAutoHyphens/>
        <w:jc w:val="both"/>
        <w:rPr>
          <w:rFonts w:ascii="Times New Roman" w:hAnsi="Times New Roman" w:cs="Times New Roman"/>
          <w:sz w:val="26"/>
          <w:szCs w:val="26"/>
        </w:rPr>
      </w:pPr>
      <w:r>
        <w:rPr>
          <w:rFonts w:ascii="Times New Roman" w:hAnsi="Times New Roman" w:cs="Times New Roman"/>
          <w:sz w:val="26"/>
          <w:szCs w:val="26"/>
        </w:rPr>
        <w:t xml:space="preserve">Materiały te dostępne są również do wglądu w BIP w zakładce Rada Miejska – materiały dla radnych na sesje. Zwróciła się do radnych o zapoznanie się                      z przedmiotowymi sprawozdaniami. Sprawozdania te stanowią </w:t>
      </w:r>
      <w:r>
        <w:rPr>
          <w:rFonts w:ascii="Times New Roman" w:hAnsi="Times New Roman" w:cs="Times New Roman"/>
          <w:b/>
          <w:bCs/>
          <w:sz w:val="26"/>
          <w:szCs w:val="26"/>
        </w:rPr>
        <w:t xml:space="preserve">załączniki Nr 14, 15   i 16 </w:t>
      </w:r>
      <w:r>
        <w:rPr>
          <w:rFonts w:ascii="Times New Roman" w:hAnsi="Times New Roman" w:cs="Times New Roman"/>
          <w:sz w:val="26"/>
          <w:szCs w:val="26"/>
        </w:rPr>
        <w:t>do niniejszego protokołu.</w:t>
      </w:r>
    </w:p>
    <w:p w:rsidR="00F62D4D" w:rsidRDefault="00F62D4D" w:rsidP="00866D7C">
      <w:pPr>
        <w:suppressAutoHyphens/>
        <w:jc w:val="both"/>
        <w:rPr>
          <w:rFonts w:ascii="Times New Roman" w:hAnsi="Times New Roman" w:cs="Times New Roman"/>
          <w:sz w:val="26"/>
          <w:szCs w:val="26"/>
        </w:rPr>
      </w:pPr>
    </w:p>
    <w:p w:rsidR="00F62D4D" w:rsidRDefault="00F62D4D" w:rsidP="006519DA">
      <w:pPr>
        <w:pStyle w:val="ListParagraph"/>
        <w:numPr>
          <w:ilvl w:val="0"/>
          <w:numId w:val="20"/>
        </w:numPr>
        <w:suppressAutoHyphens/>
        <w:jc w:val="both"/>
        <w:rPr>
          <w:rFonts w:ascii="Times New Roman" w:hAnsi="Times New Roman" w:cs="Times New Roman"/>
          <w:sz w:val="26"/>
          <w:szCs w:val="26"/>
        </w:rPr>
      </w:pPr>
      <w:r>
        <w:rPr>
          <w:rFonts w:ascii="Times New Roman" w:hAnsi="Times New Roman" w:cs="Times New Roman"/>
          <w:sz w:val="26"/>
          <w:szCs w:val="26"/>
        </w:rPr>
        <w:t>Radni otrzymali materiały dotyczące obliczenia stawek taryf dla zbiorowego zaopatrzenia w wodę i zbiorowego odprowadzania ścieków celem zapoznania się. Stawki cenowe wody i ścieków będą przedmiotem obrad sesji 21 maja 2015 r.</w:t>
      </w:r>
    </w:p>
    <w:p w:rsidR="00F62D4D" w:rsidRDefault="00F62D4D" w:rsidP="003D6C5B">
      <w:pPr>
        <w:pStyle w:val="ListParagraph"/>
        <w:suppressAutoHyphens/>
        <w:ind w:left="360"/>
        <w:jc w:val="both"/>
        <w:rPr>
          <w:rFonts w:ascii="Times New Roman" w:hAnsi="Times New Roman" w:cs="Times New Roman"/>
          <w:sz w:val="26"/>
          <w:szCs w:val="26"/>
        </w:rPr>
      </w:pPr>
    </w:p>
    <w:p w:rsidR="00F62D4D" w:rsidRDefault="00F62D4D" w:rsidP="006519DA">
      <w:pPr>
        <w:pStyle w:val="ListParagraph"/>
        <w:numPr>
          <w:ilvl w:val="0"/>
          <w:numId w:val="20"/>
        </w:numPr>
        <w:suppressAutoHyphens/>
        <w:jc w:val="both"/>
        <w:rPr>
          <w:rFonts w:ascii="Times New Roman" w:hAnsi="Times New Roman" w:cs="Times New Roman"/>
          <w:sz w:val="26"/>
          <w:szCs w:val="26"/>
        </w:rPr>
      </w:pPr>
      <w:r>
        <w:rPr>
          <w:rFonts w:ascii="Times New Roman" w:hAnsi="Times New Roman" w:cs="Times New Roman"/>
          <w:sz w:val="26"/>
          <w:szCs w:val="26"/>
        </w:rPr>
        <w:t>Przewodnicząca Rady Miejskiej zaprosiła radnych do udziału w następujących uroczystościach:</w:t>
      </w:r>
    </w:p>
    <w:p w:rsidR="00F62D4D" w:rsidRPr="00144523" w:rsidRDefault="00F62D4D" w:rsidP="00524C92">
      <w:pPr>
        <w:pStyle w:val="ListParagraph"/>
        <w:numPr>
          <w:ilvl w:val="0"/>
          <w:numId w:val="22"/>
        </w:numPr>
        <w:suppressAutoHyphens/>
        <w:jc w:val="both"/>
        <w:rPr>
          <w:rFonts w:ascii="Times New Roman" w:hAnsi="Times New Roman" w:cs="Times New Roman"/>
          <w:sz w:val="26"/>
          <w:szCs w:val="26"/>
        </w:rPr>
      </w:pPr>
      <w:r w:rsidRPr="00144523">
        <w:rPr>
          <w:rFonts w:ascii="Times New Roman" w:hAnsi="Times New Roman" w:cs="Times New Roman"/>
          <w:sz w:val="26"/>
          <w:szCs w:val="26"/>
        </w:rPr>
        <w:t>Obchody Dnia Ziemi –</w:t>
      </w:r>
      <w:r>
        <w:rPr>
          <w:rFonts w:ascii="Times New Roman" w:hAnsi="Times New Roman" w:cs="Times New Roman"/>
          <w:sz w:val="26"/>
          <w:szCs w:val="26"/>
        </w:rPr>
        <w:t xml:space="preserve"> </w:t>
      </w:r>
      <w:r w:rsidRPr="00144523">
        <w:rPr>
          <w:rFonts w:ascii="Times New Roman" w:hAnsi="Times New Roman" w:cs="Times New Roman"/>
          <w:sz w:val="26"/>
          <w:szCs w:val="26"/>
        </w:rPr>
        <w:t>20.04.2015 r. – Zespół Szkół</w:t>
      </w:r>
      <w:r>
        <w:rPr>
          <w:rFonts w:ascii="Times New Roman" w:hAnsi="Times New Roman" w:cs="Times New Roman"/>
          <w:sz w:val="26"/>
          <w:szCs w:val="26"/>
        </w:rPr>
        <w:t>,</w:t>
      </w:r>
    </w:p>
    <w:p w:rsidR="00F62D4D" w:rsidRDefault="00F62D4D" w:rsidP="00524C92">
      <w:pPr>
        <w:pStyle w:val="ListParagraph"/>
        <w:numPr>
          <w:ilvl w:val="0"/>
          <w:numId w:val="22"/>
        </w:numPr>
        <w:suppressAutoHyphens/>
        <w:jc w:val="both"/>
        <w:rPr>
          <w:rFonts w:ascii="Times New Roman" w:hAnsi="Times New Roman" w:cs="Times New Roman"/>
          <w:sz w:val="26"/>
          <w:szCs w:val="26"/>
        </w:rPr>
      </w:pPr>
      <w:r>
        <w:rPr>
          <w:rFonts w:ascii="Times New Roman" w:hAnsi="Times New Roman" w:cs="Times New Roman"/>
          <w:sz w:val="26"/>
          <w:szCs w:val="26"/>
        </w:rPr>
        <w:t>Obchody Dnia Patrona Zespołu Szkół, w tym recytacja twórczości Jana Pawła II – 17.04.2015 r. godz. 17</w:t>
      </w:r>
      <w:r w:rsidRPr="00F44334">
        <w:rPr>
          <w:rFonts w:ascii="Times New Roman" w:hAnsi="Times New Roman" w:cs="Times New Roman"/>
          <w:sz w:val="26"/>
          <w:szCs w:val="26"/>
          <w:vertAlign w:val="superscript"/>
        </w:rPr>
        <w:t>00</w:t>
      </w:r>
      <w:r>
        <w:rPr>
          <w:rFonts w:ascii="Times New Roman" w:hAnsi="Times New Roman" w:cs="Times New Roman"/>
          <w:sz w:val="26"/>
          <w:szCs w:val="26"/>
        </w:rPr>
        <w:t>,</w:t>
      </w:r>
    </w:p>
    <w:p w:rsidR="00F62D4D" w:rsidRPr="00F44334" w:rsidRDefault="00F62D4D" w:rsidP="00524C92">
      <w:pPr>
        <w:pStyle w:val="ListParagraph"/>
        <w:numPr>
          <w:ilvl w:val="0"/>
          <w:numId w:val="22"/>
        </w:numPr>
        <w:suppressAutoHyphens/>
        <w:jc w:val="both"/>
        <w:rPr>
          <w:rFonts w:ascii="Times New Roman" w:hAnsi="Times New Roman" w:cs="Times New Roman"/>
          <w:sz w:val="26"/>
          <w:szCs w:val="26"/>
        </w:rPr>
      </w:pPr>
      <w:r w:rsidRPr="00F44334">
        <w:rPr>
          <w:rFonts w:ascii="Times New Roman" w:hAnsi="Times New Roman" w:cs="Times New Roman"/>
          <w:sz w:val="26"/>
          <w:szCs w:val="26"/>
        </w:rPr>
        <w:t>Finał Konkursu XXX Wiosny Poetyckiej –</w:t>
      </w:r>
      <w:r>
        <w:rPr>
          <w:rFonts w:ascii="Times New Roman" w:hAnsi="Times New Roman" w:cs="Times New Roman"/>
          <w:sz w:val="26"/>
          <w:szCs w:val="26"/>
        </w:rPr>
        <w:t xml:space="preserve"> </w:t>
      </w:r>
      <w:r w:rsidRPr="00F44334">
        <w:rPr>
          <w:rFonts w:ascii="Times New Roman" w:hAnsi="Times New Roman" w:cs="Times New Roman"/>
          <w:sz w:val="26"/>
          <w:szCs w:val="26"/>
        </w:rPr>
        <w:t>23.04.2015 r. godz. 17</w:t>
      </w:r>
      <w:r w:rsidRPr="00F44334">
        <w:rPr>
          <w:rFonts w:ascii="Times New Roman" w:hAnsi="Times New Roman" w:cs="Times New Roman"/>
          <w:sz w:val="26"/>
          <w:szCs w:val="26"/>
          <w:vertAlign w:val="superscript"/>
        </w:rPr>
        <w:t>00</w:t>
      </w:r>
      <w:r w:rsidRPr="00F44334">
        <w:rPr>
          <w:rFonts w:ascii="Times New Roman" w:hAnsi="Times New Roman" w:cs="Times New Roman"/>
          <w:sz w:val="26"/>
          <w:szCs w:val="26"/>
        </w:rPr>
        <w:t xml:space="preserve"> – MOK,</w:t>
      </w:r>
    </w:p>
    <w:p w:rsidR="00F62D4D" w:rsidRPr="00524C92" w:rsidRDefault="00F62D4D" w:rsidP="00524C92">
      <w:pPr>
        <w:pStyle w:val="ListParagraph"/>
        <w:numPr>
          <w:ilvl w:val="0"/>
          <w:numId w:val="22"/>
        </w:numPr>
        <w:suppressAutoHyphens/>
        <w:jc w:val="both"/>
        <w:rPr>
          <w:rFonts w:ascii="Times New Roman" w:hAnsi="Times New Roman" w:cs="Times New Roman"/>
          <w:sz w:val="26"/>
          <w:szCs w:val="26"/>
        </w:rPr>
      </w:pPr>
      <w:r>
        <w:rPr>
          <w:rFonts w:ascii="Times New Roman" w:hAnsi="Times New Roman" w:cs="Times New Roman"/>
          <w:sz w:val="26"/>
          <w:szCs w:val="26"/>
        </w:rPr>
        <w:t>Jubileusz 25 – lecia Kręgu Starszoharcerskiego  połączony nadanie Proporca           8 DDH dla drużyny „Złotej ósemki” - 25.04.2015 r.</w:t>
      </w:r>
    </w:p>
    <w:p w:rsidR="00F62D4D" w:rsidRDefault="00F62D4D" w:rsidP="00D7633B">
      <w:pPr>
        <w:suppressAutoHyphens/>
        <w:jc w:val="both"/>
        <w:rPr>
          <w:rFonts w:ascii="Times New Roman" w:hAnsi="Times New Roman" w:cs="Times New Roman"/>
          <w:sz w:val="26"/>
          <w:szCs w:val="26"/>
        </w:rPr>
      </w:pPr>
    </w:p>
    <w:p w:rsidR="00F62D4D" w:rsidRPr="003D6C5B" w:rsidRDefault="00F62D4D" w:rsidP="003D6C5B">
      <w:pPr>
        <w:pStyle w:val="ListParagraph"/>
        <w:numPr>
          <w:ilvl w:val="0"/>
          <w:numId w:val="20"/>
        </w:numPr>
        <w:suppressAutoHyphens/>
        <w:jc w:val="both"/>
        <w:rPr>
          <w:rFonts w:ascii="Times New Roman" w:hAnsi="Times New Roman" w:cs="Times New Roman"/>
          <w:sz w:val="26"/>
          <w:szCs w:val="26"/>
        </w:rPr>
      </w:pPr>
      <w:r w:rsidRPr="003D6C5B">
        <w:rPr>
          <w:rFonts w:ascii="Times New Roman" w:hAnsi="Times New Roman" w:cs="Times New Roman"/>
          <w:sz w:val="26"/>
          <w:szCs w:val="26"/>
        </w:rPr>
        <w:t xml:space="preserve">Pełny wykaz wniosków i interwencji zgłoszonych do realizacji w trakcie przebiegu obrad sesji stanowi </w:t>
      </w:r>
      <w:r>
        <w:rPr>
          <w:rFonts w:ascii="Times New Roman" w:hAnsi="Times New Roman" w:cs="Times New Roman"/>
          <w:b/>
          <w:bCs/>
          <w:sz w:val="26"/>
          <w:szCs w:val="26"/>
        </w:rPr>
        <w:t xml:space="preserve">załącznik Nr </w:t>
      </w:r>
      <w:r w:rsidRPr="003D6C5B">
        <w:rPr>
          <w:rFonts w:ascii="Times New Roman" w:hAnsi="Times New Roman" w:cs="Times New Roman"/>
          <w:b/>
          <w:bCs/>
          <w:sz w:val="26"/>
          <w:szCs w:val="26"/>
        </w:rPr>
        <w:t>1</w:t>
      </w:r>
      <w:r>
        <w:rPr>
          <w:rFonts w:ascii="Times New Roman" w:hAnsi="Times New Roman" w:cs="Times New Roman"/>
          <w:b/>
          <w:bCs/>
          <w:sz w:val="26"/>
          <w:szCs w:val="26"/>
        </w:rPr>
        <w:t>7</w:t>
      </w:r>
      <w:r w:rsidRPr="003D6C5B">
        <w:rPr>
          <w:rFonts w:ascii="Times New Roman" w:hAnsi="Times New Roman" w:cs="Times New Roman"/>
          <w:b/>
          <w:bCs/>
          <w:sz w:val="26"/>
          <w:szCs w:val="26"/>
        </w:rPr>
        <w:t xml:space="preserve"> </w:t>
      </w:r>
      <w:r w:rsidRPr="003D6C5B">
        <w:rPr>
          <w:rFonts w:ascii="Times New Roman" w:hAnsi="Times New Roman" w:cs="Times New Roman"/>
          <w:sz w:val="26"/>
          <w:szCs w:val="26"/>
        </w:rPr>
        <w:t>do protokołu.</w:t>
      </w:r>
    </w:p>
    <w:p w:rsidR="00F62D4D" w:rsidRPr="00E65C41" w:rsidRDefault="00F62D4D" w:rsidP="001E3A51">
      <w:pPr>
        <w:suppressAutoHyphens/>
        <w:ind w:firstLine="360"/>
        <w:jc w:val="both"/>
        <w:rPr>
          <w:rFonts w:ascii="Times New Roman" w:hAnsi="Times New Roman" w:cs="Times New Roman"/>
          <w:b/>
          <w:bCs/>
          <w:sz w:val="26"/>
          <w:szCs w:val="26"/>
        </w:rPr>
      </w:pPr>
    </w:p>
    <w:p w:rsidR="00F62D4D" w:rsidRPr="006D1839" w:rsidRDefault="00F62D4D" w:rsidP="003D6C5B">
      <w:pPr>
        <w:pStyle w:val="ListParagraph"/>
        <w:numPr>
          <w:ilvl w:val="0"/>
          <w:numId w:val="20"/>
        </w:numPr>
        <w:suppressAutoHyphens/>
        <w:jc w:val="both"/>
        <w:rPr>
          <w:rFonts w:ascii="Times New Roman" w:hAnsi="Times New Roman" w:cs="Times New Roman"/>
          <w:sz w:val="26"/>
          <w:szCs w:val="26"/>
        </w:rPr>
      </w:pPr>
      <w:r w:rsidRPr="006D1839">
        <w:rPr>
          <w:rFonts w:ascii="Times New Roman" w:hAnsi="Times New Roman" w:cs="Times New Roman"/>
          <w:sz w:val="26"/>
          <w:szCs w:val="26"/>
        </w:rPr>
        <w:t>Rada przy 12 głosach „za”, 1 „przeciwnym” i 1 „wstrz. się od głosu” odwołała Komisję Uchwal i Wniosków.</w:t>
      </w:r>
    </w:p>
    <w:p w:rsidR="00F62D4D" w:rsidRPr="00500210" w:rsidRDefault="00F62D4D" w:rsidP="001E3A51">
      <w:pPr>
        <w:suppressAutoHyphens/>
        <w:ind w:firstLine="360"/>
        <w:jc w:val="both"/>
        <w:rPr>
          <w:rFonts w:ascii="Times New Roman" w:hAnsi="Times New Roman" w:cs="Times New Roman"/>
          <w:b/>
          <w:bCs/>
          <w:sz w:val="26"/>
          <w:szCs w:val="26"/>
        </w:rPr>
      </w:pPr>
    </w:p>
    <w:p w:rsidR="00F62D4D" w:rsidRDefault="00F62D4D" w:rsidP="003D6C5B">
      <w:pPr>
        <w:pStyle w:val="BodyText"/>
        <w:numPr>
          <w:ilvl w:val="0"/>
          <w:numId w:val="20"/>
        </w:numPr>
        <w:jc w:val="both"/>
        <w:rPr>
          <w:b w:val="0"/>
          <w:bCs w:val="0"/>
        </w:rPr>
      </w:pPr>
      <w:r w:rsidRPr="006A7771">
        <w:rPr>
          <w:b w:val="0"/>
          <w:bCs w:val="0"/>
        </w:rPr>
        <w:t>Nagranie z przebiegu obrad sesji na nośniku – zapis audio wideo, płyta CD</w:t>
      </w:r>
      <w:r>
        <w:rPr>
          <w:b w:val="0"/>
          <w:bCs w:val="0"/>
        </w:rPr>
        <w:t xml:space="preserve">, stanowi </w:t>
      </w:r>
      <w:r>
        <w:t>załącznik Nr 18</w:t>
      </w:r>
      <w:r>
        <w:rPr>
          <w:b w:val="0"/>
          <w:bCs w:val="0"/>
        </w:rPr>
        <w:t xml:space="preserve"> do niniejszego protokołu.</w:t>
      </w:r>
    </w:p>
    <w:p w:rsidR="00F62D4D" w:rsidRDefault="00F62D4D" w:rsidP="00D7633B">
      <w:pPr>
        <w:suppressAutoHyphens/>
        <w:jc w:val="both"/>
        <w:rPr>
          <w:rFonts w:ascii="Times New Roman" w:hAnsi="Times New Roman" w:cs="Times New Roman"/>
          <w:sz w:val="26"/>
          <w:szCs w:val="26"/>
        </w:rPr>
      </w:pPr>
    </w:p>
    <w:p w:rsidR="00F62D4D" w:rsidRPr="00F97CFB" w:rsidRDefault="00F62D4D" w:rsidP="00866D7C">
      <w:pPr>
        <w:rPr>
          <w:rFonts w:ascii="Times New Roman" w:hAnsi="Times New Roman" w:cs="Times New Roman"/>
          <w:b/>
          <w:bCs/>
          <w:sz w:val="26"/>
          <w:szCs w:val="26"/>
        </w:rPr>
      </w:pPr>
      <w:r w:rsidRPr="00F97CFB">
        <w:rPr>
          <w:rFonts w:ascii="Times New Roman" w:hAnsi="Times New Roman" w:cs="Times New Roman"/>
          <w:b/>
          <w:bCs/>
          <w:sz w:val="26"/>
          <w:szCs w:val="26"/>
        </w:rPr>
        <w:t>Ad. 13.  Zakończenie.</w:t>
      </w:r>
    </w:p>
    <w:p w:rsidR="00F62D4D" w:rsidRDefault="00F62D4D"/>
    <w:p w:rsidR="00F62D4D" w:rsidRDefault="00F62D4D" w:rsidP="00C9594B">
      <w:pPr>
        <w:ind w:firstLine="708"/>
        <w:jc w:val="both"/>
        <w:rPr>
          <w:rFonts w:ascii="Times New Roman" w:hAnsi="Times New Roman" w:cs="Times New Roman"/>
          <w:sz w:val="26"/>
          <w:szCs w:val="26"/>
        </w:rPr>
      </w:pPr>
      <w:r>
        <w:rPr>
          <w:rFonts w:ascii="Times New Roman" w:hAnsi="Times New Roman" w:cs="Times New Roman"/>
          <w:sz w:val="26"/>
          <w:szCs w:val="26"/>
        </w:rPr>
        <w:t xml:space="preserve">Wobec wyczerpania porządku obrad oraz głosów w dyskusji, Przewodnicząca Rady Miejskiej </w:t>
      </w:r>
      <w:r>
        <w:rPr>
          <w:rFonts w:ascii="Times New Roman" w:hAnsi="Times New Roman" w:cs="Times New Roman"/>
          <w:b/>
          <w:bCs/>
          <w:sz w:val="26"/>
          <w:szCs w:val="26"/>
        </w:rPr>
        <w:t xml:space="preserve">Marta Rus, </w:t>
      </w:r>
      <w:r w:rsidRPr="00633547">
        <w:rPr>
          <w:rFonts w:ascii="Times New Roman" w:hAnsi="Times New Roman" w:cs="Times New Roman"/>
          <w:sz w:val="26"/>
          <w:szCs w:val="26"/>
        </w:rPr>
        <w:t>podziękowała wszystkim za udział w sesji i ogłosiła j</w:t>
      </w:r>
      <w:r>
        <w:rPr>
          <w:rFonts w:ascii="Times New Roman" w:hAnsi="Times New Roman" w:cs="Times New Roman"/>
          <w:sz w:val="26"/>
          <w:szCs w:val="26"/>
        </w:rPr>
        <w:t>ej zakończe</w:t>
      </w:r>
      <w:r w:rsidRPr="00633547">
        <w:rPr>
          <w:rFonts w:ascii="Times New Roman" w:hAnsi="Times New Roman" w:cs="Times New Roman"/>
          <w:sz w:val="26"/>
          <w:szCs w:val="26"/>
        </w:rPr>
        <w:t>nie.</w:t>
      </w:r>
    </w:p>
    <w:p w:rsidR="00F62D4D" w:rsidRDefault="00F62D4D" w:rsidP="00C9594B">
      <w:pPr>
        <w:jc w:val="both"/>
        <w:rPr>
          <w:rFonts w:ascii="Times New Roman" w:hAnsi="Times New Roman" w:cs="Times New Roman"/>
          <w:sz w:val="26"/>
          <w:szCs w:val="26"/>
        </w:rPr>
      </w:pPr>
    </w:p>
    <w:p w:rsidR="00F62D4D" w:rsidRDefault="00F62D4D" w:rsidP="00C9594B">
      <w:pPr>
        <w:jc w:val="both"/>
        <w:rPr>
          <w:rFonts w:ascii="Times New Roman" w:hAnsi="Times New Roman" w:cs="Times New Roman"/>
          <w:sz w:val="26"/>
          <w:szCs w:val="26"/>
        </w:rPr>
      </w:pPr>
    </w:p>
    <w:p w:rsidR="00F62D4D" w:rsidRDefault="00F62D4D" w:rsidP="00C9594B">
      <w:pPr>
        <w:jc w:val="both"/>
        <w:rPr>
          <w:rFonts w:ascii="Times New Roman" w:hAnsi="Times New Roman" w:cs="Times New Roman"/>
          <w:sz w:val="26"/>
          <w:szCs w:val="26"/>
        </w:rPr>
      </w:pPr>
    </w:p>
    <w:p w:rsidR="00F62D4D" w:rsidRDefault="00F62D4D" w:rsidP="00C9594B">
      <w:pPr>
        <w:jc w:val="both"/>
        <w:rPr>
          <w:rFonts w:ascii="Times New Roman" w:hAnsi="Times New Roman" w:cs="Times New Roman"/>
          <w:sz w:val="26"/>
          <w:szCs w:val="26"/>
        </w:rPr>
      </w:pPr>
      <w:r>
        <w:rPr>
          <w:rFonts w:ascii="Times New Roman" w:hAnsi="Times New Roman" w:cs="Times New Roman"/>
          <w:sz w:val="26"/>
          <w:szCs w:val="26"/>
        </w:rPr>
        <w:t>Protokołowała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F62D4D" w:rsidRDefault="00F62D4D" w:rsidP="00C9594B">
      <w:pPr>
        <w:jc w:val="both"/>
        <w:rPr>
          <w:rFonts w:ascii="Times New Roman" w:hAnsi="Times New Roman" w:cs="Times New Roman"/>
          <w:sz w:val="26"/>
          <w:szCs w:val="26"/>
        </w:rPr>
      </w:pPr>
    </w:p>
    <w:p w:rsidR="00F62D4D" w:rsidRDefault="00F62D4D" w:rsidP="00357C4C">
      <w:pPr>
        <w:jc w:val="both"/>
      </w:pPr>
      <w:r>
        <w:rPr>
          <w:rFonts w:ascii="Times New Roman" w:hAnsi="Times New Roman" w:cs="Times New Roman"/>
          <w:sz w:val="26"/>
          <w:szCs w:val="26"/>
        </w:rPr>
        <w:t>Jadwiga Porębska</w:t>
      </w:r>
    </w:p>
    <w:sectPr w:rsidR="00F62D4D" w:rsidSect="00E45D0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D4D" w:rsidRDefault="00F62D4D" w:rsidP="00E45D05">
      <w:r>
        <w:separator/>
      </w:r>
    </w:p>
  </w:endnote>
  <w:endnote w:type="continuationSeparator" w:id="0">
    <w:p w:rsidR="00F62D4D" w:rsidRDefault="00F62D4D" w:rsidP="00E45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D4D" w:rsidRDefault="00F62D4D" w:rsidP="00E45D05">
      <w:r>
        <w:separator/>
      </w:r>
    </w:p>
  </w:footnote>
  <w:footnote w:type="continuationSeparator" w:id="0">
    <w:p w:rsidR="00F62D4D" w:rsidRDefault="00F62D4D" w:rsidP="00E45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4D" w:rsidRDefault="00F62D4D">
    <w:pPr>
      <w:pStyle w:val="Header"/>
      <w:jc w:val="center"/>
    </w:pPr>
    <w:fldSimple w:instr="PAGE   \* MERGEFORMAT">
      <w:r>
        <w:rPr>
          <w:noProof/>
        </w:rPr>
        <w:t>14</w:t>
      </w:r>
    </w:fldSimple>
  </w:p>
  <w:p w:rsidR="00F62D4D" w:rsidRDefault="00F62D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E2E"/>
    <w:multiLevelType w:val="hybridMultilevel"/>
    <w:tmpl w:val="1386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2020F32"/>
    <w:multiLevelType w:val="hybridMultilevel"/>
    <w:tmpl w:val="5F8E3D74"/>
    <w:lvl w:ilvl="0" w:tplc="00000001">
      <w:start w:val="1"/>
      <w:numFmt w:val="bullet"/>
      <w:lvlText w:val="–"/>
      <w:lvlJc w:val="left"/>
      <w:pPr>
        <w:ind w:left="360" w:hanging="360"/>
      </w:pPr>
      <w:rPr>
        <w:rFonts w:ascii="Times New Roman" w:hAnsi="Times New Roman"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
    <w:nsid w:val="24BE42DF"/>
    <w:multiLevelType w:val="hybridMultilevel"/>
    <w:tmpl w:val="36060E92"/>
    <w:lvl w:ilvl="0" w:tplc="29B68542">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26890BB3"/>
    <w:multiLevelType w:val="hybridMultilevel"/>
    <w:tmpl w:val="F7CE2F9C"/>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
    <w:nsid w:val="2A901901"/>
    <w:multiLevelType w:val="hybridMultilevel"/>
    <w:tmpl w:val="A1A6EFB2"/>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
    <w:nsid w:val="2C85218A"/>
    <w:multiLevelType w:val="hybridMultilevel"/>
    <w:tmpl w:val="CDC0DF62"/>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
    <w:nsid w:val="2E53585F"/>
    <w:multiLevelType w:val="multilevel"/>
    <w:tmpl w:val="0B807A5C"/>
    <w:styleLink w:val="WW8Num7"/>
    <w:lvl w:ilvl="0">
      <w:numFmt w:val="bullet"/>
      <w:pStyle w:val="Listapunktowana1"/>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346A0C2B"/>
    <w:multiLevelType w:val="hybridMultilevel"/>
    <w:tmpl w:val="227A1268"/>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
    <w:nsid w:val="377009F4"/>
    <w:multiLevelType w:val="hybridMultilevel"/>
    <w:tmpl w:val="5D145324"/>
    <w:lvl w:ilvl="0" w:tplc="29B68542">
      <w:start w:val="1"/>
      <w:numFmt w:val="decimal"/>
      <w:lvlText w:val="%1."/>
      <w:lvlJc w:val="left"/>
      <w:pPr>
        <w:ind w:left="36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F5B480B"/>
    <w:multiLevelType w:val="hybridMultilevel"/>
    <w:tmpl w:val="BB5EA6E2"/>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445816FC"/>
    <w:multiLevelType w:val="multilevel"/>
    <w:tmpl w:val="12905DB6"/>
    <w:styleLink w:val="WW8Num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C3842B7"/>
    <w:multiLevelType w:val="hybridMultilevel"/>
    <w:tmpl w:val="7860895E"/>
    <w:lvl w:ilvl="0" w:tplc="EFCCF6F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nsid w:val="4D550A85"/>
    <w:multiLevelType w:val="hybridMultilevel"/>
    <w:tmpl w:val="F8CAE7D8"/>
    <w:lvl w:ilvl="0" w:tplc="EFCCF6F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
    <w:nsid w:val="4DCC5B26"/>
    <w:multiLevelType w:val="hybridMultilevel"/>
    <w:tmpl w:val="D066799C"/>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4">
    <w:nsid w:val="4FEA7E46"/>
    <w:multiLevelType w:val="hybridMultilevel"/>
    <w:tmpl w:val="2426514A"/>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
    <w:nsid w:val="60456EF8"/>
    <w:multiLevelType w:val="hybridMultilevel"/>
    <w:tmpl w:val="D096C73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627C0501"/>
    <w:multiLevelType w:val="hybridMultilevel"/>
    <w:tmpl w:val="41B8AFC2"/>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nsid w:val="681E0C02"/>
    <w:multiLevelType w:val="hybridMultilevel"/>
    <w:tmpl w:val="EBAEF0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68B001F6"/>
    <w:multiLevelType w:val="hybridMultilevel"/>
    <w:tmpl w:val="1416EDE6"/>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nsid w:val="6A476D5A"/>
    <w:multiLevelType w:val="hybridMultilevel"/>
    <w:tmpl w:val="E5F6B8DC"/>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nsid w:val="6D59492D"/>
    <w:multiLevelType w:val="hybridMultilevel"/>
    <w:tmpl w:val="0980B33C"/>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1">
    <w:nsid w:val="6F265871"/>
    <w:multiLevelType w:val="hybridMultilevel"/>
    <w:tmpl w:val="8AC2A6B0"/>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2">
    <w:nsid w:val="706F0F76"/>
    <w:multiLevelType w:val="hybridMultilevel"/>
    <w:tmpl w:val="9A121126"/>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3">
    <w:nsid w:val="7BA8240E"/>
    <w:multiLevelType w:val="hybridMultilevel"/>
    <w:tmpl w:val="AEA0A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0"/>
  </w:num>
  <w:num w:numId="3">
    <w:abstractNumId w:val="6"/>
  </w:num>
  <w:num w:numId="4">
    <w:abstractNumId w:val="11"/>
  </w:num>
  <w:num w:numId="5">
    <w:abstractNumId w:val="13"/>
  </w:num>
  <w:num w:numId="6">
    <w:abstractNumId w:val="5"/>
  </w:num>
  <w:num w:numId="7">
    <w:abstractNumId w:val="9"/>
  </w:num>
  <w:num w:numId="8">
    <w:abstractNumId w:val="22"/>
  </w:num>
  <w:num w:numId="9">
    <w:abstractNumId w:val="12"/>
  </w:num>
  <w:num w:numId="10">
    <w:abstractNumId w:val="4"/>
  </w:num>
  <w:num w:numId="11">
    <w:abstractNumId w:val="14"/>
  </w:num>
  <w:num w:numId="12">
    <w:abstractNumId w:val="7"/>
  </w:num>
  <w:num w:numId="13">
    <w:abstractNumId w:val="19"/>
  </w:num>
  <w:num w:numId="14">
    <w:abstractNumId w:val="16"/>
  </w:num>
  <w:num w:numId="15">
    <w:abstractNumId w:val="20"/>
  </w:num>
  <w:num w:numId="16">
    <w:abstractNumId w:val="21"/>
  </w:num>
  <w:num w:numId="17">
    <w:abstractNumId w:val="1"/>
  </w:num>
  <w:num w:numId="18">
    <w:abstractNumId w:val="8"/>
  </w:num>
  <w:num w:numId="19">
    <w:abstractNumId w:val="15"/>
  </w:num>
  <w:num w:numId="20">
    <w:abstractNumId w:val="17"/>
  </w:num>
  <w:num w:numId="21">
    <w:abstractNumId w:val="0"/>
  </w:num>
  <w:num w:numId="22">
    <w:abstractNumId w:val="3"/>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31E"/>
    <w:rsid w:val="00000C63"/>
    <w:rsid w:val="0000354A"/>
    <w:rsid w:val="00004012"/>
    <w:rsid w:val="00004D08"/>
    <w:rsid w:val="000061EF"/>
    <w:rsid w:val="00007265"/>
    <w:rsid w:val="00011EDA"/>
    <w:rsid w:val="00013937"/>
    <w:rsid w:val="00015CAF"/>
    <w:rsid w:val="0001761D"/>
    <w:rsid w:val="00017E5C"/>
    <w:rsid w:val="000255A6"/>
    <w:rsid w:val="00026E12"/>
    <w:rsid w:val="00027AC0"/>
    <w:rsid w:val="00031166"/>
    <w:rsid w:val="00032C61"/>
    <w:rsid w:val="0003505E"/>
    <w:rsid w:val="0003682C"/>
    <w:rsid w:val="00037825"/>
    <w:rsid w:val="0004187C"/>
    <w:rsid w:val="00050DAB"/>
    <w:rsid w:val="000561E2"/>
    <w:rsid w:val="00060D50"/>
    <w:rsid w:val="00064CE6"/>
    <w:rsid w:val="00065749"/>
    <w:rsid w:val="00065EAF"/>
    <w:rsid w:val="000668DF"/>
    <w:rsid w:val="0006733F"/>
    <w:rsid w:val="000673A0"/>
    <w:rsid w:val="00071523"/>
    <w:rsid w:val="00071875"/>
    <w:rsid w:val="000734BC"/>
    <w:rsid w:val="00077C52"/>
    <w:rsid w:val="00080316"/>
    <w:rsid w:val="00080D7D"/>
    <w:rsid w:val="00081159"/>
    <w:rsid w:val="000820A7"/>
    <w:rsid w:val="00083579"/>
    <w:rsid w:val="00084AE8"/>
    <w:rsid w:val="000864D2"/>
    <w:rsid w:val="00094A4D"/>
    <w:rsid w:val="00095BF2"/>
    <w:rsid w:val="000A1B60"/>
    <w:rsid w:val="000A3E70"/>
    <w:rsid w:val="000A6545"/>
    <w:rsid w:val="000A71F5"/>
    <w:rsid w:val="000B210B"/>
    <w:rsid w:val="000B215F"/>
    <w:rsid w:val="000B447D"/>
    <w:rsid w:val="000B5223"/>
    <w:rsid w:val="000C07A1"/>
    <w:rsid w:val="000C338B"/>
    <w:rsid w:val="000C6B30"/>
    <w:rsid w:val="000D09EE"/>
    <w:rsid w:val="000D3D2D"/>
    <w:rsid w:val="000D6FC6"/>
    <w:rsid w:val="000E37E9"/>
    <w:rsid w:val="000E51F8"/>
    <w:rsid w:val="000F1FD3"/>
    <w:rsid w:val="000F2EC2"/>
    <w:rsid w:val="000F499A"/>
    <w:rsid w:val="001036D5"/>
    <w:rsid w:val="00104F8D"/>
    <w:rsid w:val="001079A0"/>
    <w:rsid w:val="00107E59"/>
    <w:rsid w:val="00111D7B"/>
    <w:rsid w:val="0011353F"/>
    <w:rsid w:val="0012134C"/>
    <w:rsid w:val="00125C6E"/>
    <w:rsid w:val="001275EE"/>
    <w:rsid w:val="00127DCE"/>
    <w:rsid w:val="00143652"/>
    <w:rsid w:val="00144523"/>
    <w:rsid w:val="0014758F"/>
    <w:rsid w:val="00157BCE"/>
    <w:rsid w:val="00161213"/>
    <w:rsid w:val="001626C0"/>
    <w:rsid w:val="00164435"/>
    <w:rsid w:val="00171AFF"/>
    <w:rsid w:val="00176351"/>
    <w:rsid w:val="0018048A"/>
    <w:rsid w:val="00187A32"/>
    <w:rsid w:val="00190C5D"/>
    <w:rsid w:val="001943E5"/>
    <w:rsid w:val="00195588"/>
    <w:rsid w:val="00195FD1"/>
    <w:rsid w:val="001A66B0"/>
    <w:rsid w:val="001B55F9"/>
    <w:rsid w:val="001B6735"/>
    <w:rsid w:val="001B79F8"/>
    <w:rsid w:val="001C0364"/>
    <w:rsid w:val="001C4B5D"/>
    <w:rsid w:val="001D53BC"/>
    <w:rsid w:val="001D6D42"/>
    <w:rsid w:val="001D79F6"/>
    <w:rsid w:val="001E17D2"/>
    <w:rsid w:val="001E3A51"/>
    <w:rsid w:val="001E53CA"/>
    <w:rsid w:val="001E747E"/>
    <w:rsid w:val="001F0A8B"/>
    <w:rsid w:val="001F256B"/>
    <w:rsid w:val="001F2F05"/>
    <w:rsid w:val="001F3174"/>
    <w:rsid w:val="001F531A"/>
    <w:rsid w:val="00207402"/>
    <w:rsid w:val="00210BFB"/>
    <w:rsid w:val="00213173"/>
    <w:rsid w:val="002157A5"/>
    <w:rsid w:val="00215BE9"/>
    <w:rsid w:val="00220194"/>
    <w:rsid w:val="00220EC9"/>
    <w:rsid w:val="00222432"/>
    <w:rsid w:val="00223EAB"/>
    <w:rsid w:val="002305FB"/>
    <w:rsid w:val="002350DE"/>
    <w:rsid w:val="0023790F"/>
    <w:rsid w:val="00244811"/>
    <w:rsid w:val="00245008"/>
    <w:rsid w:val="00247FF5"/>
    <w:rsid w:val="0025231E"/>
    <w:rsid w:val="002538C0"/>
    <w:rsid w:val="0025564A"/>
    <w:rsid w:val="0025627C"/>
    <w:rsid w:val="00266B04"/>
    <w:rsid w:val="002709DC"/>
    <w:rsid w:val="002723A2"/>
    <w:rsid w:val="0028371E"/>
    <w:rsid w:val="002A24A8"/>
    <w:rsid w:val="002B1DFB"/>
    <w:rsid w:val="002B5CE0"/>
    <w:rsid w:val="002C1E43"/>
    <w:rsid w:val="002C2FD5"/>
    <w:rsid w:val="002C66F5"/>
    <w:rsid w:val="002D158A"/>
    <w:rsid w:val="002D21A3"/>
    <w:rsid w:val="002D6354"/>
    <w:rsid w:val="002E2617"/>
    <w:rsid w:val="002F089E"/>
    <w:rsid w:val="002F0FD2"/>
    <w:rsid w:val="002F1405"/>
    <w:rsid w:val="002F441E"/>
    <w:rsid w:val="002F6D56"/>
    <w:rsid w:val="00301CD8"/>
    <w:rsid w:val="00302966"/>
    <w:rsid w:val="003048FC"/>
    <w:rsid w:val="003075CE"/>
    <w:rsid w:val="0030796D"/>
    <w:rsid w:val="00307F0D"/>
    <w:rsid w:val="0031060F"/>
    <w:rsid w:val="0031173C"/>
    <w:rsid w:val="00316271"/>
    <w:rsid w:val="00317B45"/>
    <w:rsid w:val="003203AF"/>
    <w:rsid w:val="00321F23"/>
    <w:rsid w:val="00324648"/>
    <w:rsid w:val="003272FB"/>
    <w:rsid w:val="00335135"/>
    <w:rsid w:val="00335674"/>
    <w:rsid w:val="00336474"/>
    <w:rsid w:val="003372FF"/>
    <w:rsid w:val="00342844"/>
    <w:rsid w:val="00343490"/>
    <w:rsid w:val="00343FD6"/>
    <w:rsid w:val="0035007D"/>
    <w:rsid w:val="00350439"/>
    <w:rsid w:val="003535D0"/>
    <w:rsid w:val="003556C4"/>
    <w:rsid w:val="00356CE8"/>
    <w:rsid w:val="00356EAD"/>
    <w:rsid w:val="00357C4C"/>
    <w:rsid w:val="00361ED6"/>
    <w:rsid w:val="00371D50"/>
    <w:rsid w:val="00372D53"/>
    <w:rsid w:val="003730CB"/>
    <w:rsid w:val="003804A7"/>
    <w:rsid w:val="0038445C"/>
    <w:rsid w:val="0038690C"/>
    <w:rsid w:val="00387380"/>
    <w:rsid w:val="00387633"/>
    <w:rsid w:val="00390D92"/>
    <w:rsid w:val="00392180"/>
    <w:rsid w:val="00395835"/>
    <w:rsid w:val="003A076A"/>
    <w:rsid w:val="003A14C5"/>
    <w:rsid w:val="003A30A7"/>
    <w:rsid w:val="003A3344"/>
    <w:rsid w:val="003A5027"/>
    <w:rsid w:val="003A574D"/>
    <w:rsid w:val="003A60A2"/>
    <w:rsid w:val="003A64A3"/>
    <w:rsid w:val="003B00EE"/>
    <w:rsid w:val="003B348F"/>
    <w:rsid w:val="003B3FCF"/>
    <w:rsid w:val="003B4B4E"/>
    <w:rsid w:val="003C1CEC"/>
    <w:rsid w:val="003C3696"/>
    <w:rsid w:val="003C7579"/>
    <w:rsid w:val="003D2BC8"/>
    <w:rsid w:val="003D4079"/>
    <w:rsid w:val="003D6B58"/>
    <w:rsid w:val="003D6C5B"/>
    <w:rsid w:val="003D7759"/>
    <w:rsid w:val="003D7823"/>
    <w:rsid w:val="003E08AA"/>
    <w:rsid w:val="003E1821"/>
    <w:rsid w:val="003E2818"/>
    <w:rsid w:val="003E37CC"/>
    <w:rsid w:val="003E6CEC"/>
    <w:rsid w:val="003E7CE3"/>
    <w:rsid w:val="003E7EF1"/>
    <w:rsid w:val="003F5F8D"/>
    <w:rsid w:val="003F7A6D"/>
    <w:rsid w:val="004004A3"/>
    <w:rsid w:val="004011D5"/>
    <w:rsid w:val="0040198B"/>
    <w:rsid w:val="00401A55"/>
    <w:rsid w:val="004027E5"/>
    <w:rsid w:val="0040366D"/>
    <w:rsid w:val="00403A4B"/>
    <w:rsid w:val="00412A8B"/>
    <w:rsid w:val="00412D18"/>
    <w:rsid w:val="00417EE1"/>
    <w:rsid w:val="0042069B"/>
    <w:rsid w:val="00423E0A"/>
    <w:rsid w:val="00435B5D"/>
    <w:rsid w:val="00437AB1"/>
    <w:rsid w:val="00437DB8"/>
    <w:rsid w:val="00440329"/>
    <w:rsid w:val="00440C9B"/>
    <w:rsid w:val="00443F0D"/>
    <w:rsid w:val="00447747"/>
    <w:rsid w:val="00457300"/>
    <w:rsid w:val="004621BA"/>
    <w:rsid w:val="00462778"/>
    <w:rsid w:val="004633B0"/>
    <w:rsid w:val="00466A69"/>
    <w:rsid w:val="00474109"/>
    <w:rsid w:val="0047429C"/>
    <w:rsid w:val="004749FE"/>
    <w:rsid w:val="004752F7"/>
    <w:rsid w:val="004755D8"/>
    <w:rsid w:val="00476E90"/>
    <w:rsid w:val="00481E2A"/>
    <w:rsid w:val="00482B1E"/>
    <w:rsid w:val="00484606"/>
    <w:rsid w:val="004859CB"/>
    <w:rsid w:val="00487D41"/>
    <w:rsid w:val="00493B2B"/>
    <w:rsid w:val="00497D6E"/>
    <w:rsid w:val="004A27E3"/>
    <w:rsid w:val="004A3A78"/>
    <w:rsid w:val="004A5159"/>
    <w:rsid w:val="004A763C"/>
    <w:rsid w:val="004A7BCB"/>
    <w:rsid w:val="004B1837"/>
    <w:rsid w:val="004B1921"/>
    <w:rsid w:val="004B3B4A"/>
    <w:rsid w:val="004B3C24"/>
    <w:rsid w:val="004C4F61"/>
    <w:rsid w:val="004D1BF3"/>
    <w:rsid w:val="004D70EE"/>
    <w:rsid w:val="004E17B4"/>
    <w:rsid w:val="004E3286"/>
    <w:rsid w:val="004E4736"/>
    <w:rsid w:val="004F0AB3"/>
    <w:rsid w:val="004F33E2"/>
    <w:rsid w:val="004F40C3"/>
    <w:rsid w:val="00500210"/>
    <w:rsid w:val="00502602"/>
    <w:rsid w:val="00503441"/>
    <w:rsid w:val="005037AC"/>
    <w:rsid w:val="005057CF"/>
    <w:rsid w:val="005110EE"/>
    <w:rsid w:val="00512E0C"/>
    <w:rsid w:val="0052028E"/>
    <w:rsid w:val="00520360"/>
    <w:rsid w:val="00523EA4"/>
    <w:rsid w:val="0052443F"/>
    <w:rsid w:val="00524C92"/>
    <w:rsid w:val="00543C23"/>
    <w:rsid w:val="00552B93"/>
    <w:rsid w:val="005557B3"/>
    <w:rsid w:val="00561ACC"/>
    <w:rsid w:val="00566CE5"/>
    <w:rsid w:val="005727A0"/>
    <w:rsid w:val="00574A6A"/>
    <w:rsid w:val="005759F7"/>
    <w:rsid w:val="00575ED3"/>
    <w:rsid w:val="0058087E"/>
    <w:rsid w:val="00581DB7"/>
    <w:rsid w:val="005850BE"/>
    <w:rsid w:val="00586D7B"/>
    <w:rsid w:val="00591DEE"/>
    <w:rsid w:val="0059324B"/>
    <w:rsid w:val="00594936"/>
    <w:rsid w:val="00595124"/>
    <w:rsid w:val="005B0590"/>
    <w:rsid w:val="005B0655"/>
    <w:rsid w:val="005B312C"/>
    <w:rsid w:val="005B5052"/>
    <w:rsid w:val="005C350B"/>
    <w:rsid w:val="005D029B"/>
    <w:rsid w:val="005D2F21"/>
    <w:rsid w:val="005D2F6D"/>
    <w:rsid w:val="005D52E1"/>
    <w:rsid w:val="005D6B01"/>
    <w:rsid w:val="005E3488"/>
    <w:rsid w:val="005E3963"/>
    <w:rsid w:val="005E5F21"/>
    <w:rsid w:val="005E6157"/>
    <w:rsid w:val="005E6CE4"/>
    <w:rsid w:val="005E771E"/>
    <w:rsid w:val="005F0C6E"/>
    <w:rsid w:val="005F168C"/>
    <w:rsid w:val="005F4117"/>
    <w:rsid w:val="005F435A"/>
    <w:rsid w:val="00602026"/>
    <w:rsid w:val="0060320C"/>
    <w:rsid w:val="00603E2E"/>
    <w:rsid w:val="00603E9E"/>
    <w:rsid w:val="006107A1"/>
    <w:rsid w:val="00613752"/>
    <w:rsid w:val="00613EF0"/>
    <w:rsid w:val="00616A06"/>
    <w:rsid w:val="006206C3"/>
    <w:rsid w:val="00621D32"/>
    <w:rsid w:val="00621F8F"/>
    <w:rsid w:val="006243CB"/>
    <w:rsid w:val="00624EE3"/>
    <w:rsid w:val="0063026C"/>
    <w:rsid w:val="00630C61"/>
    <w:rsid w:val="00633547"/>
    <w:rsid w:val="006400B9"/>
    <w:rsid w:val="00640E65"/>
    <w:rsid w:val="006416A9"/>
    <w:rsid w:val="00643A91"/>
    <w:rsid w:val="00644EAB"/>
    <w:rsid w:val="006450E5"/>
    <w:rsid w:val="00646F04"/>
    <w:rsid w:val="0064746C"/>
    <w:rsid w:val="006519DA"/>
    <w:rsid w:val="00652A56"/>
    <w:rsid w:val="006539BF"/>
    <w:rsid w:val="00656518"/>
    <w:rsid w:val="00656A3D"/>
    <w:rsid w:val="00657431"/>
    <w:rsid w:val="00667072"/>
    <w:rsid w:val="006672F8"/>
    <w:rsid w:val="0067016B"/>
    <w:rsid w:val="00676638"/>
    <w:rsid w:val="006771E4"/>
    <w:rsid w:val="00677AE2"/>
    <w:rsid w:val="00680A15"/>
    <w:rsid w:val="00685368"/>
    <w:rsid w:val="006953ED"/>
    <w:rsid w:val="0069613B"/>
    <w:rsid w:val="006A2879"/>
    <w:rsid w:val="006A346E"/>
    <w:rsid w:val="006A50C7"/>
    <w:rsid w:val="006A7771"/>
    <w:rsid w:val="006B095D"/>
    <w:rsid w:val="006B0F98"/>
    <w:rsid w:val="006B2F11"/>
    <w:rsid w:val="006B4325"/>
    <w:rsid w:val="006B4B29"/>
    <w:rsid w:val="006B6F63"/>
    <w:rsid w:val="006B77DE"/>
    <w:rsid w:val="006C0292"/>
    <w:rsid w:val="006C3BE6"/>
    <w:rsid w:val="006C3C24"/>
    <w:rsid w:val="006C52A4"/>
    <w:rsid w:val="006D03B0"/>
    <w:rsid w:val="006D1839"/>
    <w:rsid w:val="006D260A"/>
    <w:rsid w:val="006D32F7"/>
    <w:rsid w:val="006D39B2"/>
    <w:rsid w:val="006D7FA5"/>
    <w:rsid w:val="006E01B7"/>
    <w:rsid w:val="006E1549"/>
    <w:rsid w:val="006E39E1"/>
    <w:rsid w:val="006F36CA"/>
    <w:rsid w:val="006F55F9"/>
    <w:rsid w:val="006F5962"/>
    <w:rsid w:val="007045F6"/>
    <w:rsid w:val="00705AC3"/>
    <w:rsid w:val="007073E2"/>
    <w:rsid w:val="00711123"/>
    <w:rsid w:val="00711446"/>
    <w:rsid w:val="00711630"/>
    <w:rsid w:val="007116D1"/>
    <w:rsid w:val="0072016C"/>
    <w:rsid w:val="00720DF3"/>
    <w:rsid w:val="0072181D"/>
    <w:rsid w:val="00722424"/>
    <w:rsid w:val="00730A83"/>
    <w:rsid w:val="00734A30"/>
    <w:rsid w:val="00736817"/>
    <w:rsid w:val="0074046C"/>
    <w:rsid w:val="00744E02"/>
    <w:rsid w:val="0074769B"/>
    <w:rsid w:val="00747EE4"/>
    <w:rsid w:val="00750D47"/>
    <w:rsid w:val="00764B7B"/>
    <w:rsid w:val="00764E36"/>
    <w:rsid w:val="00765E24"/>
    <w:rsid w:val="00771FDF"/>
    <w:rsid w:val="00773872"/>
    <w:rsid w:val="00776021"/>
    <w:rsid w:val="00776377"/>
    <w:rsid w:val="0077749B"/>
    <w:rsid w:val="00780751"/>
    <w:rsid w:val="00781EC6"/>
    <w:rsid w:val="00782C4C"/>
    <w:rsid w:val="00782F0A"/>
    <w:rsid w:val="0078344D"/>
    <w:rsid w:val="00786B85"/>
    <w:rsid w:val="00787AD7"/>
    <w:rsid w:val="00787D1B"/>
    <w:rsid w:val="00790EBB"/>
    <w:rsid w:val="007938B9"/>
    <w:rsid w:val="00794791"/>
    <w:rsid w:val="00794E2E"/>
    <w:rsid w:val="007A3B1B"/>
    <w:rsid w:val="007A3E29"/>
    <w:rsid w:val="007A5D18"/>
    <w:rsid w:val="007A6489"/>
    <w:rsid w:val="007A7020"/>
    <w:rsid w:val="007A718D"/>
    <w:rsid w:val="007A7747"/>
    <w:rsid w:val="007B0044"/>
    <w:rsid w:val="007B17C9"/>
    <w:rsid w:val="007B3B6A"/>
    <w:rsid w:val="007B50BD"/>
    <w:rsid w:val="007B5B92"/>
    <w:rsid w:val="007B6CC6"/>
    <w:rsid w:val="007B7160"/>
    <w:rsid w:val="007C1D54"/>
    <w:rsid w:val="007C2ABF"/>
    <w:rsid w:val="007C6E0E"/>
    <w:rsid w:val="007D2C65"/>
    <w:rsid w:val="007D3003"/>
    <w:rsid w:val="007D49A9"/>
    <w:rsid w:val="007D7F95"/>
    <w:rsid w:val="007E032F"/>
    <w:rsid w:val="007E3E5B"/>
    <w:rsid w:val="007E4624"/>
    <w:rsid w:val="007E57EF"/>
    <w:rsid w:val="007E5C06"/>
    <w:rsid w:val="007E74AC"/>
    <w:rsid w:val="007F0E63"/>
    <w:rsid w:val="007F1E01"/>
    <w:rsid w:val="007F2988"/>
    <w:rsid w:val="007F4B3E"/>
    <w:rsid w:val="007F6D59"/>
    <w:rsid w:val="007F6F74"/>
    <w:rsid w:val="00804DC3"/>
    <w:rsid w:val="00806E96"/>
    <w:rsid w:val="00810297"/>
    <w:rsid w:val="00817854"/>
    <w:rsid w:val="008213BC"/>
    <w:rsid w:val="00822542"/>
    <w:rsid w:val="00825FCD"/>
    <w:rsid w:val="008319C4"/>
    <w:rsid w:val="00833600"/>
    <w:rsid w:val="008341F4"/>
    <w:rsid w:val="00835BC9"/>
    <w:rsid w:val="008403FD"/>
    <w:rsid w:val="00840596"/>
    <w:rsid w:val="00840E44"/>
    <w:rsid w:val="008419DC"/>
    <w:rsid w:val="008421BA"/>
    <w:rsid w:val="00842264"/>
    <w:rsid w:val="0084500B"/>
    <w:rsid w:val="008454CD"/>
    <w:rsid w:val="00850AAB"/>
    <w:rsid w:val="00854933"/>
    <w:rsid w:val="00854CDA"/>
    <w:rsid w:val="008569AE"/>
    <w:rsid w:val="008569E6"/>
    <w:rsid w:val="0086558A"/>
    <w:rsid w:val="00866BFB"/>
    <w:rsid w:val="00866D7C"/>
    <w:rsid w:val="00870831"/>
    <w:rsid w:val="00871C6F"/>
    <w:rsid w:val="0087352E"/>
    <w:rsid w:val="00874E48"/>
    <w:rsid w:val="0087632E"/>
    <w:rsid w:val="0087649A"/>
    <w:rsid w:val="00885A63"/>
    <w:rsid w:val="00886A75"/>
    <w:rsid w:val="00895C58"/>
    <w:rsid w:val="00895E2C"/>
    <w:rsid w:val="00896F33"/>
    <w:rsid w:val="008A02C1"/>
    <w:rsid w:val="008A07C1"/>
    <w:rsid w:val="008A50CC"/>
    <w:rsid w:val="008A5E2C"/>
    <w:rsid w:val="008A67FB"/>
    <w:rsid w:val="008B3161"/>
    <w:rsid w:val="008B57A1"/>
    <w:rsid w:val="008B6050"/>
    <w:rsid w:val="008C2476"/>
    <w:rsid w:val="008D1E29"/>
    <w:rsid w:val="008D2C93"/>
    <w:rsid w:val="008D54A4"/>
    <w:rsid w:val="008E2801"/>
    <w:rsid w:val="008E3F97"/>
    <w:rsid w:val="008F06F4"/>
    <w:rsid w:val="008F68C6"/>
    <w:rsid w:val="008F7D47"/>
    <w:rsid w:val="00915E46"/>
    <w:rsid w:val="00916C9A"/>
    <w:rsid w:val="00920B7E"/>
    <w:rsid w:val="00922580"/>
    <w:rsid w:val="009226D3"/>
    <w:rsid w:val="009268DC"/>
    <w:rsid w:val="009301D2"/>
    <w:rsid w:val="009326FE"/>
    <w:rsid w:val="00936A17"/>
    <w:rsid w:val="00940FE4"/>
    <w:rsid w:val="00941B52"/>
    <w:rsid w:val="0094466F"/>
    <w:rsid w:val="00944F1A"/>
    <w:rsid w:val="00946F2E"/>
    <w:rsid w:val="0095291E"/>
    <w:rsid w:val="00954DC7"/>
    <w:rsid w:val="00963C82"/>
    <w:rsid w:val="00972463"/>
    <w:rsid w:val="0097407A"/>
    <w:rsid w:val="009742FB"/>
    <w:rsid w:val="00977711"/>
    <w:rsid w:val="0098024A"/>
    <w:rsid w:val="0098123C"/>
    <w:rsid w:val="0098499E"/>
    <w:rsid w:val="009907F9"/>
    <w:rsid w:val="00991ADE"/>
    <w:rsid w:val="00997993"/>
    <w:rsid w:val="009A0CFD"/>
    <w:rsid w:val="009A16D7"/>
    <w:rsid w:val="009B7C79"/>
    <w:rsid w:val="009C15B9"/>
    <w:rsid w:val="009C1AEF"/>
    <w:rsid w:val="009C36BC"/>
    <w:rsid w:val="009C40C9"/>
    <w:rsid w:val="009C5899"/>
    <w:rsid w:val="009D2C60"/>
    <w:rsid w:val="009D5D23"/>
    <w:rsid w:val="009D70D8"/>
    <w:rsid w:val="009E3862"/>
    <w:rsid w:val="009E47C3"/>
    <w:rsid w:val="009F197F"/>
    <w:rsid w:val="009F37DF"/>
    <w:rsid w:val="009F6FFC"/>
    <w:rsid w:val="00A0030B"/>
    <w:rsid w:val="00A00E5A"/>
    <w:rsid w:val="00A052B0"/>
    <w:rsid w:val="00A10551"/>
    <w:rsid w:val="00A12E54"/>
    <w:rsid w:val="00A13E14"/>
    <w:rsid w:val="00A154A6"/>
    <w:rsid w:val="00A16FA0"/>
    <w:rsid w:val="00A17C36"/>
    <w:rsid w:val="00A221EF"/>
    <w:rsid w:val="00A25190"/>
    <w:rsid w:val="00A25EAB"/>
    <w:rsid w:val="00A26274"/>
    <w:rsid w:val="00A30B73"/>
    <w:rsid w:val="00A31D0A"/>
    <w:rsid w:val="00A40693"/>
    <w:rsid w:val="00A4397A"/>
    <w:rsid w:val="00A44AB6"/>
    <w:rsid w:val="00A44F60"/>
    <w:rsid w:val="00A463C2"/>
    <w:rsid w:val="00A472A6"/>
    <w:rsid w:val="00A476B1"/>
    <w:rsid w:val="00A501A5"/>
    <w:rsid w:val="00A5431B"/>
    <w:rsid w:val="00A57C0D"/>
    <w:rsid w:val="00A61E02"/>
    <w:rsid w:val="00A630F1"/>
    <w:rsid w:val="00A6523A"/>
    <w:rsid w:val="00A759C3"/>
    <w:rsid w:val="00A7750C"/>
    <w:rsid w:val="00A801B9"/>
    <w:rsid w:val="00A80883"/>
    <w:rsid w:val="00A80E08"/>
    <w:rsid w:val="00A812BE"/>
    <w:rsid w:val="00A8131A"/>
    <w:rsid w:val="00A82CDA"/>
    <w:rsid w:val="00A83151"/>
    <w:rsid w:val="00A83560"/>
    <w:rsid w:val="00A87784"/>
    <w:rsid w:val="00A906FD"/>
    <w:rsid w:val="00A94647"/>
    <w:rsid w:val="00A95F42"/>
    <w:rsid w:val="00AA0313"/>
    <w:rsid w:val="00AA14B6"/>
    <w:rsid w:val="00AA478F"/>
    <w:rsid w:val="00AA4F0F"/>
    <w:rsid w:val="00AA7958"/>
    <w:rsid w:val="00AB5C56"/>
    <w:rsid w:val="00AB779B"/>
    <w:rsid w:val="00AC4512"/>
    <w:rsid w:val="00AC53A3"/>
    <w:rsid w:val="00AC6FB8"/>
    <w:rsid w:val="00AD3006"/>
    <w:rsid w:val="00AD4564"/>
    <w:rsid w:val="00AD5701"/>
    <w:rsid w:val="00AE1B49"/>
    <w:rsid w:val="00AE1E77"/>
    <w:rsid w:val="00AE6E92"/>
    <w:rsid w:val="00AE7112"/>
    <w:rsid w:val="00AF02E7"/>
    <w:rsid w:val="00AF041E"/>
    <w:rsid w:val="00AF2EFE"/>
    <w:rsid w:val="00B01370"/>
    <w:rsid w:val="00B03AC5"/>
    <w:rsid w:val="00B04326"/>
    <w:rsid w:val="00B05FC3"/>
    <w:rsid w:val="00B11CB2"/>
    <w:rsid w:val="00B13311"/>
    <w:rsid w:val="00B14859"/>
    <w:rsid w:val="00B20012"/>
    <w:rsid w:val="00B233CD"/>
    <w:rsid w:val="00B25ED4"/>
    <w:rsid w:val="00B31283"/>
    <w:rsid w:val="00B361F0"/>
    <w:rsid w:val="00B42527"/>
    <w:rsid w:val="00B42CB0"/>
    <w:rsid w:val="00B440AA"/>
    <w:rsid w:val="00B45B05"/>
    <w:rsid w:val="00B46B3F"/>
    <w:rsid w:val="00B4789F"/>
    <w:rsid w:val="00B52687"/>
    <w:rsid w:val="00B53DA4"/>
    <w:rsid w:val="00B555C2"/>
    <w:rsid w:val="00B563CA"/>
    <w:rsid w:val="00B56484"/>
    <w:rsid w:val="00B61FB7"/>
    <w:rsid w:val="00B6362B"/>
    <w:rsid w:val="00B638F1"/>
    <w:rsid w:val="00B63F12"/>
    <w:rsid w:val="00B66AB0"/>
    <w:rsid w:val="00B71CA7"/>
    <w:rsid w:val="00B72812"/>
    <w:rsid w:val="00B73B9D"/>
    <w:rsid w:val="00B76DF5"/>
    <w:rsid w:val="00B80918"/>
    <w:rsid w:val="00B83508"/>
    <w:rsid w:val="00B84B86"/>
    <w:rsid w:val="00B85674"/>
    <w:rsid w:val="00B86A14"/>
    <w:rsid w:val="00B93285"/>
    <w:rsid w:val="00B94D67"/>
    <w:rsid w:val="00BA0BB1"/>
    <w:rsid w:val="00BA1108"/>
    <w:rsid w:val="00BB60B8"/>
    <w:rsid w:val="00BB7DD7"/>
    <w:rsid w:val="00BC0AA4"/>
    <w:rsid w:val="00BC0AAE"/>
    <w:rsid w:val="00BC241A"/>
    <w:rsid w:val="00BC2951"/>
    <w:rsid w:val="00BC6D9F"/>
    <w:rsid w:val="00BD657A"/>
    <w:rsid w:val="00BD7375"/>
    <w:rsid w:val="00BD755B"/>
    <w:rsid w:val="00BE0314"/>
    <w:rsid w:val="00BE04F9"/>
    <w:rsid w:val="00BE3123"/>
    <w:rsid w:val="00BE7C9F"/>
    <w:rsid w:val="00BF2483"/>
    <w:rsid w:val="00BF3A5C"/>
    <w:rsid w:val="00BF6CBD"/>
    <w:rsid w:val="00BF732A"/>
    <w:rsid w:val="00C06AB6"/>
    <w:rsid w:val="00C16AA1"/>
    <w:rsid w:val="00C22257"/>
    <w:rsid w:val="00C240D4"/>
    <w:rsid w:val="00C24218"/>
    <w:rsid w:val="00C248B2"/>
    <w:rsid w:val="00C259ED"/>
    <w:rsid w:val="00C311A5"/>
    <w:rsid w:val="00C34C08"/>
    <w:rsid w:val="00C401E4"/>
    <w:rsid w:val="00C4229D"/>
    <w:rsid w:val="00C424C7"/>
    <w:rsid w:val="00C47CBE"/>
    <w:rsid w:val="00C51977"/>
    <w:rsid w:val="00C573BB"/>
    <w:rsid w:val="00C606CA"/>
    <w:rsid w:val="00C61FF1"/>
    <w:rsid w:val="00C63957"/>
    <w:rsid w:val="00C63A7A"/>
    <w:rsid w:val="00C63DC9"/>
    <w:rsid w:val="00C65833"/>
    <w:rsid w:val="00C67654"/>
    <w:rsid w:val="00C67B05"/>
    <w:rsid w:val="00C7015F"/>
    <w:rsid w:val="00C74ABB"/>
    <w:rsid w:val="00C772B1"/>
    <w:rsid w:val="00C829A9"/>
    <w:rsid w:val="00C86D22"/>
    <w:rsid w:val="00C94CB9"/>
    <w:rsid w:val="00C9594B"/>
    <w:rsid w:val="00C96FB7"/>
    <w:rsid w:val="00CA15CE"/>
    <w:rsid w:val="00CA36B2"/>
    <w:rsid w:val="00CA4A9F"/>
    <w:rsid w:val="00CB04EA"/>
    <w:rsid w:val="00CB1934"/>
    <w:rsid w:val="00CB1979"/>
    <w:rsid w:val="00CB3CB1"/>
    <w:rsid w:val="00CB59A4"/>
    <w:rsid w:val="00CC1A54"/>
    <w:rsid w:val="00CC27A0"/>
    <w:rsid w:val="00CC41F5"/>
    <w:rsid w:val="00CC5D69"/>
    <w:rsid w:val="00CD14F2"/>
    <w:rsid w:val="00CD4645"/>
    <w:rsid w:val="00CD5922"/>
    <w:rsid w:val="00CE688F"/>
    <w:rsid w:val="00CF2347"/>
    <w:rsid w:val="00D00E01"/>
    <w:rsid w:val="00D02DB9"/>
    <w:rsid w:val="00D030FC"/>
    <w:rsid w:val="00D0483E"/>
    <w:rsid w:val="00D14233"/>
    <w:rsid w:val="00D14FFC"/>
    <w:rsid w:val="00D16293"/>
    <w:rsid w:val="00D223EB"/>
    <w:rsid w:val="00D25DC7"/>
    <w:rsid w:val="00D31FDF"/>
    <w:rsid w:val="00D32A58"/>
    <w:rsid w:val="00D3313D"/>
    <w:rsid w:val="00D35208"/>
    <w:rsid w:val="00D3727C"/>
    <w:rsid w:val="00D443A4"/>
    <w:rsid w:val="00D44B85"/>
    <w:rsid w:val="00D45EDB"/>
    <w:rsid w:val="00D5114F"/>
    <w:rsid w:val="00D5341F"/>
    <w:rsid w:val="00D537D5"/>
    <w:rsid w:val="00D53F2F"/>
    <w:rsid w:val="00D54660"/>
    <w:rsid w:val="00D564BF"/>
    <w:rsid w:val="00D60B08"/>
    <w:rsid w:val="00D6455B"/>
    <w:rsid w:val="00D65C40"/>
    <w:rsid w:val="00D702A3"/>
    <w:rsid w:val="00D746E1"/>
    <w:rsid w:val="00D7633B"/>
    <w:rsid w:val="00D83A17"/>
    <w:rsid w:val="00D83A77"/>
    <w:rsid w:val="00D841C6"/>
    <w:rsid w:val="00D86D99"/>
    <w:rsid w:val="00D87E27"/>
    <w:rsid w:val="00D9396F"/>
    <w:rsid w:val="00D961C9"/>
    <w:rsid w:val="00D97C39"/>
    <w:rsid w:val="00DA6498"/>
    <w:rsid w:val="00DB1DD4"/>
    <w:rsid w:val="00DB1EE9"/>
    <w:rsid w:val="00DB21BF"/>
    <w:rsid w:val="00DB2343"/>
    <w:rsid w:val="00DB58AD"/>
    <w:rsid w:val="00DC321E"/>
    <w:rsid w:val="00DD75F4"/>
    <w:rsid w:val="00DE04AD"/>
    <w:rsid w:val="00DE1C8E"/>
    <w:rsid w:val="00DE6C75"/>
    <w:rsid w:val="00DF09A0"/>
    <w:rsid w:val="00DF0CBF"/>
    <w:rsid w:val="00DF7DC6"/>
    <w:rsid w:val="00E01BFC"/>
    <w:rsid w:val="00E0511B"/>
    <w:rsid w:val="00E07C29"/>
    <w:rsid w:val="00E07F59"/>
    <w:rsid w:val="00E106C9"/>
    <w:rsid w:val="00E13D6B"/>
    <w:rsid w:val="00E15E7D"/>
    <w:rsid w:val="00E15FE5"/>
    <w:rsid w:val="00E1670E"/>
    <w:rsid w:val="00E21486"/>
    <w:rsid w:val="00E22451"/>
    <w:rsid w:val="00E31237"/>
    <w:rsid w:val="00E37DBE"/>
    <w:rsid w:val="00E40EDD"/>
    <w:rsid w:val="00E4335E"/>
    <w:rsid w:val="00E4457A"/>
    <w:rsid w:val="00E4464E"/>
    <w:rsid w:val="00E45D05"/>
    <w:rsid w:val="00E5708D"/>
    <w:rsid w:val="00E57543"/>
    <w:rsid w:val="00E57816"/>
    <w:rsid w:val="00E604B7"/>
    <w:rsid w:val="00E65C41"/>
    <w:rsid w:val="00E66620"/>
    <w:rsid w:val="00E67203"/>
    <w:rsid w:val="00E74177"/>
    <w:rsid w:val="00E759CE"/>
    <w:rsid w:val="00E80384"/>
    <w:rsid w:val="00E8402D"/>
    <w:rsid w:val="00E842BD"/>
    <w:rsid w:val="00E96831"/>
    <w:rsid w:val="00EA1E21"/>
    <w:rsid w:val="00EA3411"/>
    <w:rsid w:val="00EA3F71"/>
    <w:rsid w:val="00EA4690"/>
    <w:rsid w:val="00EA5DBD"/>
    <w:rsid w:val="00EA6F57"/>
    <w:rsid w:val="00EB00F4"/>
    <w:rsid w:val="00EB0114"/>
    <w:rsid w:val="00EB02C1"/>
    <w:rsid w:val="00EB194C"/>
    <w:rsid w:val="00EB233A"/>
    <w:rsid w:val="00EC2EBF"/>
    <w:rsid w:val="00EC31E0"/>
    <w:rsid w:val="00ED3AF7"/>
    <w:rsid w:val="00ED46A6"/>
    <w:rsid w:val="00ED5654"/>
    <w:rsid w:val="00EE4637"/>
    <w:rsid w:val="00EE5055"/>
    <w:rsid w:val="00EF3668"/>
    <w:rsid w:val="00EF3DE3"/>
    <w:rsid w:val="00EF5F45"/>
    <w:rsid w:val="00EF6854"/>
    <w:rsid w:val="00EF716E"/>
    <w:rsid w:val="00F10827"/>
    <w:rsid w:val="00F12232"/>
    <w:rsid w:val="00F16ADC"/>
    <w:rsid w:val="00F16BFA"/>
    <w:rsid w:val="00F2180F"/>
    <w:rsid w:val="00F24654"/>
    <w:rsid w:val="00F24829"/>
    <w:rsid w:val="00F2546F"/>
    <w:rsid w:val="00F2619E"/>
    <w:rsid w:val="00F3437B"/>
    <w:rsid w:val="00F42E6B"/>
    <w:rsid w:val="00F44334"/>
    <w:rsid w:val="00F475BA"/>
    <w:rsid w:val="00F4767B"/>
    <w:rsid w:val="00F53283"/>
    <w:rsid w:val="00F562E4"/>
    <w:rsid w:val="00F602B6"/>
    <w:rsid w:val="00F62D4A"/>
    <w:rsid w:val="00F62D4D"/>
    <w:rsid w:val="00F66122"/>
    <w:rsid w:val="00F66F57"/>
    <w:rsid w:val="00F67672"/>
    <w:rsid w:val="00F67922"/>
    <w:rsid w:val="00F708C6"/>
    <w:rsid w:val="00F70921"/>
    <w:rsid w:val="00F7283A"/>
    <w:rsid w:val="00F73847"/>
    <w:rsid w:val="00F745B1"/>
    <w:rsid w:val="00F80BB8"/>
    <w:rsid w:val="00F80D81"/>
    <w:rsid w:val="00F8135F"/>
    <w:rsid w:val="00F81697"/>
    <w:rsid w:val="00F86A60"/>
    <w:rsid w:val="00F9094C"/>
    <w:rsid w:val="00F91B1A"/>
    <w:rsid w:val="00F92D1F"/>
    <w:rsid w:val="00F94F16"/>
    <w:rsid w:val="00F96D81"/>
    <w:rsid w:val="00F9706C"/>
    <w:rsid w:val="00F97CFB"/>
    <w:rsid w:val="00F97D84"/>
    <w:rsid w:val="00FA4F02"/>
    <w:rsid w:val="00FA5F6C"/>
    <w:rsid w:val="00FA66D0"/>
    <w:rsid w:val="00FB3705"/>
    <w:rsid w:val="00FB47AD"/>
    <w:rsid w:val="00FB67D3"/>
    <w:rsid w:val="00FC0DAD"/>
    <w:rsid w:val="00FC120C"/>
    <w:rsid w:val="00FC1B40"/>
    <w:rsid w:val="00FC271A"/>
    <w:rsid w:val="00FC5971"/>
    <w:rsid w:val="00FC7875"/>
    <w:rsid w:val="00FD0F26"/>
    <w:rsid w:val="00FE4A43"/>
    <w:rsid w:val="00FE6FC3"/>
    <w:rsid w:val="00FF0F6D"/>
    <w:rsid w:val="00FF3B82"/>
    <w:rsid w:val="00FF5075"/>
    <w:rsid w:val="00FF682C"/>
    <w:rsid w:val="00FF7275"/>
    <w:rsid w:val="00FF789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B2"/>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11CB2"/>
    <w:pPr>
      <w:jc w:val="center"/>
      <w:outlineLvl w:val="0"/>
    </w:pPr>
    <w:rPr>
      <w:rFonts w:ascii="Times New Roman" w:eastAsia="Times New Roman" w:hAnsi="Times New Roman" w:cs="Times New Roman"/>
      <w:b/>
      <w:bCs/>
      <w:sz w:val="26"/>
      <w:szCs w:val="26"/>
      <w:lang w:eastAsia="pl-PL"/>
    </w:rPr>
  </w:style>
  <w:style w:type="character" w:customStyle="1" w:styleId="TitleChar">
    <w:name w:val="Title Char"/>
    <w:basedOn w:val="DefaultParagraphFont"/>
    <w:link w:val="Title"/>
    <w:uiPriority w:val="99"/>
    <w:locked/>
    <w:rsid w:val="00B11CB2"/>
    <w:rPr>
      <w:rFonts w:ascii="Times New Roman" w:hAnsi="Times New Roman" w:cs="Times New Roman"/>
      <w:b/>
      <w:bCs/>
      <w:sz w:val="20"/>
      <w:szCs w:val="20"/>
      <w:lang w:eastAsia="pl-PL"/>
    </w:rPr>
  </w:style>
  <w:style w:type="paragraph" w:styleId="BodyText">
    <w:name w:val="Body Text"/>
    <w:basedOn w:val="Normal"/>
    <w:link w:val="BodyTextChar"/>
    <w:uiPriority w:val="99"/>
    <w:rsid w:val="00B11CB2"/>
    <w:pPr>
      <w:jc w:val="center"/>
    </w:pPr>
    <w:rPr>
      <w:rFonts w:ascii="Times New Roman" w:eastAsia="Times New Roman" w:hAnsi="Times New Roman" w:cs="Times New Roman"/>
      <w:b/>
      <w:bCs/>
      <w:sz w:val="26"/>
      <w:szCs w:val="26"/>
      <w:lang w:eastAsia="pl-PL"/>
    </w:rPr>
  </w:style>
  <w:style w:type="character" w:customStyle="1" w:styleId="BodyTextChar">
    <w:name w:val="Body Text Char"/>
    <w:basedOn w:val="DefaultParagraphFont"/>
    <w:link w:val="BodyText"/>
    <w:uiPriority w:val="99"/>
    <w:locked/>
    <w:rsid w:val="00B11CB2"/>
    <w:rPr>
      <w:rFonts w:ascii="Times New Roman" w:hAnsi="Times New Roman" w:cs="Times New Roman"/>
      <w:b/>
      <w:bCs/>
      <w:sz w:val="20"/>
      <w:szCs w:val="20"/>
      <w:lang w:eastAsia="pl-PL"/>
    </w:rPr>
  </w:style>
  <w:style w:type="paragraph" w:customStyle="1" w:styleId="Standard">
    <w:name w:val="Standard"/>
    <w:uiPriority w:val="99"/>
    <w:rsid w:val="00B11CB2"/>
    <w:pPr>
      <w:suppressAutoHyphens/>
      <w:autoSpaceDN w:val="0"/>
      <w:spacing w:after="200" w:line="276" w:lineRule="auto"/>
      <w:textAlignment w:val="baseline"/>
    </w:pPr>
    <w:rPr>
      <w:rFonts w:cs="Calibri"/>
      <w:kern w:val="3"/>
    </w:rPr>
  </w:style>
  <w:style w:type="paragraph" w:customStyle="1" w:styleId="Listapunktowana1">
    <w:name w:val="Lista punktowana1"/>
    <w:basedOn w:val="Standard"/>
    <w:uiPriority w:val="99"/>
    <w:rsid w:val="00B11CB2"/>
    <w:pPr>
      <w:numPr>
        <w:numId w:val="3"/>
      </w:numPr>
      <w:spacing w:after="0" w:line="240" w:lineRule="auto"/>
    </w:pPr>
    <w:rPr>
      <w:rFonts w:ascii="Times New Roman" w:eastAsia="Times New Roman" w:hAnsi="Times New Roman" w:cs="Times New Roman"/>
      <w:sz w:val="26"/>
      <w:szCs w:val="26"/>
    </w:rPr>
  </w:style>
  <w:style w:type="paragraph" w:styleId="Header">
    <w:name w:val="header"/>
    <w:basedOn w:val="Normal"/>
    <w:link w:val="HeaderChar"/>
    <w:uiPriority w:val="99"/>
    <w:rsid w:val="00E45D05"/>
    <w:pPr>
      <w:tabs>
        <w:tab w:val="center" w:pos="4536"/>
        <w:tab w:val="right" w:pos="9072"/>
      </w:tabs>
    </w:pPr>
  </w:style>
  <w:style w:type="character" w:customStyle="1" w:styleId="HeaderChar">
    <w:name w:val="Header Char"/>
    <w:basedOn w:val="DefaultParagraphFont"/>
    <w:link w:val="Header"/>
    <w:uiPriority w:val="99"/>
    <w:locked/>
    <w:rsid w:val="00E45D05"/>
    <w:rPr>
      <w:rFonts w:ascii="Calibri" w:eastAsia="Times New Roman" w:hAnsi="Calibri" w:cs="Calibri"/>
    </w:rPr>
  </w:style>
  <w:style w:type="paragraph" w:styleId="Footer">
    <w:name w:val="footer"/>
    <w:basedOn w:val="Normal"/>
    <w:link w:val="FooterChar"/>
    <w:uiPriority w:val="99"/>
    <w:rsid w:val="00E45D05"/>
    <w:pPr>
      <w:tabs>
        <w:tab w:val="center" w:pos="4536"/>
        <w:tab w:val="right" w:pos="9072"/>
      </w:tabs>
    </w:pPr>
  </w:style>
  <w:style w:type="character" w:customStyle="1" w:styleId="FooterChar">
    <w:name w:val="Footer Char"/>
    <w:basedOn w:val="DefaultParagraphFont"/>
    <w:link w:val="Footer"/>
    <w:uiPriority w:val="99"/>
    <w:locked/>
    <w:rsid w:val="00E45D05"/>
    <w:rPr>
      <w:rFonts w:ascii="Calibri" w:eastAsia="Times New Roman" w:hAnsi="Calibri" w:cs="Calibri"/>
    </w:rPr>
  </w:style>
  <w:style w:type="paragraph" w:styleId="ListParagraph">
    <w:name w:val="List Paragraph"/>
    <w:basedOn w:val="Normal"/>
    <w:uiPriority w:val="99"/>
    <w:qFormat/>
    <w:rsid w:val="00F16BFA"/>
    <w:pPr>
      <w:ind w:left="720"/>
    </w:pPr>
  </w:style>
  <w:style w:type="paragraph" w:styleId="EndnoteText">
    <w:name w:val="endnote text"/>
    <w:basedOn w:val="Normal"/>
    <w:link w:val="EndnoteTextChar"/>
    <w:uiPriority w:val="99"/>
    <w:semiHidden/>
    <w:rsid w:val="007B6CC6"/>
    <w:rPr>
      <w:sz w:val="20"/>
      <w:szCs w:val="20"/>
    </w:rPr>
  </w:style>
  <w:style w:type="character" w:customStyle="1" w:styleId="EndnoteTextChar">
    <w:name w:val="Endnote Text Char"/>
    <w:basedOn w:val="DefaultParagraphFont"/>
    <w:link w:val="EndnoteText"/>
    <w:uiPriority w:val="99"/>
    <w:semiHidden/>
    <w:locked/>
    <w:rsid w:val="007B6CC6"/>
    <w:rPr>
      <w:rFonts w:ascii="Calibri" w:eastAsia="Times New Roman" w:hAnsi="Calibri" w:cs="Calibri"/>
      <w:sz w:val="20"/>
      <w:szCs w:val="20"/>
    </w:rPr>
  </w:style>
  <w:style w:type="character" w:styleId="EndnoteReference">
    <w:name w:val="endnote reference"/>
    <w:basedOn w:val="DefaultParagraphFont"/>
    <w:uiPriority w:val="99"/>
    <w:semiHidden/>
    <w:rsid w:val="007B6CC6"/>
    <w:rPr>
      <w:vertAlign w:val="superscript"/>
    </w:rPr>
  </w:style>
  <w:style w:type="numbering" w:customStyle="1" w:styleId="WW8Num7">
    <w:name w:val="WW8Num7"/>
    <w:rsid w:val="00A13E8B"/>
    <w:pPr>
      <w:numPr>
        <w:numId w:val="3"/>
      </w:numPr>
    </w:pPr>
  </w:style>
  <w:style w:type="numbering" w:customStyle="1" w:styleId="WW8Num1">
    <w:name w:val="WW8Num1"/>
    <w:rsid w:val="00A13E8B"/>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4916</Words>
  <Characters>29500</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IX/2015</dc:title>
  <dc:subject/>
  <dc:creator>OR.JP</dc:creator>
  <cp:keywords/>
  <dc:description/>
  <cp:lastModifiedBy>Marta Molęda</cp:lastModifiedBy>
  <cp:revision>2</cp:revision>
  <dcterms:created xsi:type="dcterms:W3CDTF">2015-05-12T07:46:00Z</dcterms:created>
  <dcterms:modified xsi:type="dcterms:W3CDTF">2015-05-12T07:46:00Z</dcterms:modified>
</cp:coreProperties>
</file>