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C6" w:rsidRPr="001036D5" w:rsidRDefault="00FE14C6" w:rsidP="004476E3">
      <w:pPr>
        <w:pStyle w:val="Title"/>
        <w:outlineLvl w:val="9"/>
      </w:pPr>
      <w:r>
        <w:t>Protokół Nr XII</w:t>
      </w:r>
      <w:r w:rsidRPr="001036D5">
        <w:t>/201</w:t>
      </w:r>
      <w:r>
        <w:t>5</w:t>
      </w:r>
    </w:p>
    <w:p w:rsidR="00FE14C6" w:rsidRPr="001036D5" w:rsidRDefault="00FE14C6" w:rsidP="004476E3">
      <w:pPr>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z Sesji </w:t>
      </w:r>
      <w:r w:rsidRPr="001036D5">
        <w:rPr>
          <w:rFonts w:ascii="Times New Roman" w:hAnsi="Times New Roman" w:cs="Times New Roman"/>
          <w:b/>
          <w:bCs/>
          <w:sz w:val="26"/>
          <w:szCs w:val="26"/>
        </w:rPr>
        <w:t>Rady Miejskiej w Sławkowie</w:t>
      </w:r>
    </w:p>
    <w:p w:rsidR="00FE14C6" w:rsidRPr="001036D5" w:rsidRDefault="00FE14C6" w:rsidP="004476E3">
      <w:pPr>
        <w:jc w:val="center"/>
        <w:outlineLvl w:val="0"/>
        <w:rPr>
          <w:rFonts w:ascii="Times New Roman" w:hAnsi="Times New Roman" w:cs="Times New Roman"/>
          <w:b/>
          <w:bCs/>
          <w:sz w:val="26"/>
          <w:szCs w:val="26"/>
        </w:rPr>
      </w:pPr>
      <w:r>
        <w:rPr>
          <w:rFonts w:ascii="Times New Roman" w:hAnsi="Times New Roman" w:cs="Times New Roman"/>
          <w:b/>
          <w:bCs/>
          <w:sz w:val="26"/>
          <w:szCs w:val="26"/>
        </w:rPr>
        <w:t>odbytej w dniu 18 czerwca 2015</w:t>
      </w:r>
      <w:r w:rsidRPr="001036D5">
        <w:rPr>
          <w:rFonts w:ascii="Times New Roman" w:hAnsi="Times New Roman" w:cs="Times New Roman"/>
          <w:b/>
          <w:bCs/>
          <w:sz w:val="26"/>
          <w:szCs w:val="26"/>
        </w:rPr>
        <w:t xml:space="preserve"> r.</w:t>
      </w:r>
    </w:p>
    <w:p w:rsidR="00FE14C6" w:rsidRPr="001036D5" w:rsidRDefault="00FE14C6" w:rsidP="004476E3">
      <w:pPr>
        <w:rPr>
          <w:rFonts w:ascii="Times New Roman" w:hAnsi="Times New Roman" w:cs="Times New Roman"/>
          <w:b/>
          <w:bCs/>
          <w:sz w:val="26"/>
          <w:szCs w:val="26"/>
        </w:rPr>
      </w:pPr>
    </w:p>
    <w:p w:rsidR="00FE14C6" w:rsidRPr="001036D5" w:rsidRDefault="00FE14C6" w:rsidP="004476E3">
      <w:pPr>
        <w:pStyle w:val="BodyText"/>
        <w:jc w:val="left"/>
        <w:rPr>
          <w:b w:val="0"/>
          <w:bCs w:val="0"/>
        </w:rPr>
      </w:pPr>
      <w:r w:rsidRPr="001036D5">
        <w:rPr>
          <w:b w:val="0"/>
          <w:bCs w:val="0"/>
        </w:rPr>
        <w:t>Ustawowa liczba radnych</w:t>
      </w:r>
      <w:r w:rsidRPr="001036D5">
        <w:rPr>
          <w:b w:val="0"/>
          <w:bCs w:val="0"/>
        </w:rPr>
        <w:tab/>
      </w:r>
      <w:r w:rsidRPr="001036D5">
        <w:rPr>
          <w:b w:val="0"/>
          <w:bCs w:val="0"/>
        </w:rPr>
        <w:tab/>
        <w:t>-</w:t>
      </w:r>
      <w:r w:rsidRPr="001036D5">
        <w:rPr>
          <w:b w:val="0"/>
          <w:bCs w:val="0"/>
        </w:rPr>
        <w:tab/>
        <w:t>15</w:t>
      </w:r>
    </w:p>
    <w:p w:rsidR="00FE14C6" w:rsidRPr="001036D5" w:rsidRDefault="00FE14C6" w:rsidP="004476E3">
      <w:pPr>
        <w:pStyle w:val="BodyText"/>
        <w:jc w:val="left"/>
        <w:rPr>
          <w:b w:val="0"/>
          <w:bCs w:val="0"/>
        </w:rPr>
      </w:pPr>
      <w:r w:rsidRPr="001036D5">
        <w:rPr>
          <w:b w:val="0"/>
          <w:bCs w:val="0"/>
        </w:rPr>
        <w:t>Obecny skład Rady</w:t>
      </w:r>
      <w:r w:rsidRPr="001036D5">
        <w:rPr>
          <w:b w:val="0"/>
          <w:bCs w:val="0"/>
        </w:rPr>
        <w:tab/>
      </w:r>
      <w:r w:rsidRPr="001036D5">
        <w:rPr>
          <w:b w:val="0"/>
          <w:bCs w:val="0"/>
        </w:rPr>
        <w:tab/>
      </w:r>
      <w:r w:rsidRPr="001036D5">
        <w:rPr>
          <w:b w:val="0"/>
          <w:bCs w:val="0"/>
        </w:rPr>
        <w:tab/>
        <w:t>-</w:t>
      </w:r>
      <w:r w:rsidRPr="001036D5">
        <w:rPr>
          <w:b w:val="0"/>
          <w:bCs w:val="0"/>
        </w:rPr>
        <w:tab/>
        <w:t>15</w:t>
      </w:r>
    </w:p>
    <w:p w:rsidR="00FE14C6" w:rsidRPr="000D2BCD" w:rsidRDefault="00FE14C6" w:rsidP="004476E3">
      <w:pPr>
        <w:pStyle w:val="BodyText"/>
        <w:jc w:val="left"/>
        <w:rPr>
          <w:b w:val="0"/>
          <w:bCs w:val="0"/>
        </w:rPr>
      </w:pPr>
      <w:r w:rsidRPr="001036D5">
        <w:rPr>
          <w:b w:val="0"/>
          <w:bCs w:val="0"/>
        </w:rPr>
        <w:t>Obecnych radnych</w:t>
      </w:r>
      <w:r w:rsidRPr="001036D5">
        <w:rPr>
          <w:b w:val="0"/>
          <w:bCs w:val="0"/>
        </w:rPr>
        <w:tab/>
      </w:r>
      <w:r w:rsidRPr="001036D5">
        <w:rPr>
          <w:b w:val="0"/>
          <w:bCs w:val="0"/>
        </w:rPr>
        <w:tab/>
      </w:r>
      <w:r w:rsidRPr="001036D5">
        <w:rPr>
          <w:b w:val="0"/>
          <w:bCs w:val="0"/>
        </w:rPr>
        <w:tab/>
        <w:t>-</w:t>
      </w:r>
      <w:r w:rsidRPr="001036D5">
        <w:rPr>
          <w:b w:val="0"/>
          <w:bCs w:val="0"/>
        </w:rPr>
        <w:tab/>
        <w:t>1</w:t>
      </w:r>
      <w:r>
        <w:rPr>
          <w:b w:val="0"/>
          <w:bCs w:val="0"/>
        </w:rPr>
        <w:t xml:space="preserve">5 </w:t>
      </w:r>
      <w:r>
        <w:rPr>
          <w:b w:val="0"/>
          <w:bCs w:val="0"/>
          <w:i/>
          <w:iCs/>
        </w:rPr>
        <w:t>(przy rozpoczęciu obrad 14)</w:t>
      </w:r>
    </w:p>
    <w:p w:rsidR="00FE14C6" w:rsidRDefault="00FE14C6" w:rsidP="004476E3">
      <w:pPr>
        <w:pStyle w:val="BodyText"/>
        <w:jc w:val="left"/>
        <w:rPr>
          <w:b w:val="0"/>
          <w:bCs w:val="0"/>
        </w:rPr>
      </w:pPr>
    </w:p>
    <w:p w:rsidR="00FE14C6" w:rsidRPr="001036D5" w:rsidRDefault="00FE14C6" w:rsidP="004476E3">
      <w:pPr>
        <w:pStyle w:val="BodyText"/>
        <w:jc w:val="left"/>
        <w:rPr>
          <w:b w:val="0"/>
          <w:bCs w:val="0"/>
        </w:rPr>
      </w:pPr>
      <w:r w:rsidRPr="001036D5">
        <w:rPr>
          <w:b w:val="0"/>
          <w:bCs w:val="0"/>
        </w:rPr>
        <w:t xml:space="preserve">zgodnie z listą obecności stanowiącą </w:t>
      </w:r>
      <w:r w:rsidRPr="001036D5">
        <w:t xml:space="preserve">załącznik Nr 1 </w:t>
      </w:r>
      <w:r w:rsidRPr="001036D5">
        <w:rPr>
          <w:b w:val="0"/>
          <w:bCs w:val="0"/>
        </w:rPr>
        <w:t>do niniejszego protokołu.</w:t>
      </w:r>
    </w:p>
    <w:p w:rsidR="00FE14C6" w:rsidRPr="001036D5" w:rsidRDefault="00FE14C6" w:rsidP="004476E3">
      <w:pPr>
        <w:pStyle w:val="BodyText"/>
        <w:jc w:val="left"/>
        <w:rPr>
          <w:b w:val="0"/>
          <w:bCs w:val="0"/>
        </w:rPr>
      </w:pPr>
    </w:p>
    <w:p w:rsidR="00FE14C6" w:rsidRPr="001036D5" w:rsidRDefault="00FE14C6" w:rsidP="004476E3">
      <w:pPr>
        <w:pStyle w:val="BodyText"/>
        <w:jc w:val="left"/>
        <w:rPr>
          <w:b w:val="0"/>
          <w:bCs w:val="0"/>
        </w:rPr>
      </w:pPr>
      <w:r w:rsidRPr="001036D5">
        <w:rPr>
          <w:b w:val="0"/>
          <w:bCs w:val="0"/>
        </w:rPr>
        <w:t>Miejsce Sesji: S</w:t>
      </w:r>
      <w:r>
        <w:rPr>
          <w:b w:val="0"/>
          <w:bCs w:val="0"/>
        </w:rPr>
        <w:t>ala Obrad przy ulicy Łosińskiej 1</w:t>
      </w:r>
    </w:p>
    <w:p w:rsidR="00FE14C6" w:rsidRPr="001036D5" w:rsidRDefault="00FE14C6" w:rsidP="004476E3">
      <w:pPr>
        <w:pStyle w:val="BodyText"/>
        <w:jc w:val="left"/>
        <w:rPr>
          <w:b w:val="0"/>
          <w:bCs w:val="0"/>
          <w:vertAlign w:val="superscript"/>
        </w:rPr>
      </w:pPr>
      <w:r w:rsidRPr="001036D5">
        <w:rPr>
          <w:b w:val="0"/>
          <w:bCs w:val="0"/>
        </w:rPr>
        <w:t>Czas trwania obrad: 1</w:t>
      </w:r>
      <w:r>
        <w:rPr>
          <w:b w:val="0"/>
          <w:bCs w:val="0"/>
        </w:rPr>
        <w:t>7</w:t>
      </w:r>
      <w:r w:rsidRPr="001036D5">
        <w:rPr>
          <w:b w:val="0"/>
          <w:bCs w:val="0"/>
          <w:vertAlign w:val="superscript"/>
        </w:rPr>
        <w:t xml:space="preserve">00 </w:t>
      </w:r>
      <w:r w:rsidRPr="001036D5">
        <w:rPr>
          <w:b w:val="0"/>
          <w:bCs w:val="0"/>
        </w:rPr>
        <w:t xml:space="preserve"> -  </w:t>
      </w:r>
      <w:r>
        <w:rPr>
          <w:b w:val="0"/>
          <w:bCs w:val="0"/>
        </w:rPr>
        <w:t>22</w:t>
      </w:r>
      <w:r>
        <w:rPr>
          <w:b w:val="0"/>
          <w:bCs w:val="0"/>
          <w:vertAlign w:val="superscript"/>
        </w:rPr>
        <w:t>4</w:t>
      </w:r>
      <w:r w:rsidRPr="001036D5">
        <w:rPr>
          <w:b w:val="0"/>
          <w:bCs w:val="0"/>
          <w:vertAlign w:val="superscript"/>
        </w:rPr>
        <w:t xml:space="preserve">0 </w:t>
      </w:r>
    </w:p>
    <w:p w:rsidR="00FE14C6" w:rsidRPr="00E57816" w:rsidRDefault="00FE14C6" w:rsidP="004476E3">
      <w:pPr>
        <w:suppressAutoHyphens/>
        <w:jc w:val="both"/>
        <w:rPr>
          <w:rFonts w:ascii="Times New Roman" w:hAnsi="Times New Roman" w:cs="Times New Roman"/>
          <w:sz w:val="26"/>
          <w:szCs w:val="26"/>
        </w:rPr>
      </w:pPr>
    </w:p>
    <w:p w:rsidR="00FE14C6" w:rsidRDefault="00FE14C6" w:rsidP="004476E3">
      <w:pPr>
        <w:suppressAutoHyphens/>
        <w:jc w:val="both"/>
        <w:rPr>
          <w:rFonts w:ascii="Times New Roman" w:hAnsi="Times New Roman" w:cs="Times New Roman"/>
          <w:sz w:val="26"/>
          <w:szCs w:val="26"/>
        </w:rPr>
      </w:pPr>
      <w:r w:rsidRPr="001036D5">
        <w:rPr>
          <w:rFonts w:ascii="Times New Roman" w:hAnsi="Times New Roman" w:cs="Times New Roman"/>
          <w:b/>
          <w:bCs/>
          <w:sz w:val="26"/>
          <w:szCs w:val="26"/>
        </w:rPr>
        <w:t xml:space="preserve">Ad. 1.  </w:t>
      </w:r>
      <w:r w:rsidRPr="00667072">
        <w:rPr>
          <w:rFonts w:ascii="Times New Roman" w:hAnsi="Times New Roman" w:cs="Times New Roman"/>
          <w:b/>
          <w:bCs/>
          <w:sz w:val="26"/>
          <w:szCs w:val="26"/>
        </w:rPr>
        <w:t>Otwarcie sesji i stwierdzenie prawomocności obrad.</w:t>
      </w:r>
    </w:p>
    <w:p w:rsidR="00FE14C6" w:rsidRPr="00C96FB7" w:rsidRDefault="00FE14C6" w:rsidP="004476E3">
      <w:pPr>
        <w:suppressAutoHyphens/>
        <w:jc w:val="both"/>
        <w:rPr>
          <w:rFonts w:ascii="Times New Roman" w:hAnsi="Times New Roman" w:cs="Times New Roman"/>
          <w:sz w:val="26"/>
          <w:szCs w:val="26"/>
        </w:rPr>
      </w:pPr>
    </w:p>
    <w:p w:rsidR="00FE14C6" w:rsidRDefault="00FE14C6" w:rsidP="004476E3">
      <w:pPr>
        <w:pStyle w:val="Standard"/>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Otwarcia sesji dokonała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Na podstawie listy obecności stwierdziła, że w sesji uczestniczy 14 radnych i Rada uprawniona jest do podejmowania prawomocnych uchwał i wniosków. Liczba radnych wzrosła w trakcie obrad do 15. Przewodnicząca powitała:</w:t>
      </w:r>
    </w:p>
    <w:p w:rsidR="00FE14C6" w:rsidRDefault="00FE14C6" w:rsidP="00482E51">
      <w:pPr>
        <w:pStyle w:val="Listapunktowana1"/>
        <w:numPr>
          <w:ilvl w:val="0"/>
          <w:numId w:val="20"/>
        </w:numPr>
      </w:pPr>
      <w:r>
        <w:t>radnych,</w:t>
      </w:r>
    </w:p>
    <w:p w:rsidR="00FE14C6" w:rsidRDefault="00FE14C6" w:rsidP="00482E51">
      <w:pPr>
        <w:pStyle w:val="Listapunktowana1"/>
        <w:numPr>
          <w:ilvl w:val="0"/>
          <w:numId w:val="20"/>
        </w:numPr>
      </w:pPr>
      <w:r>
        <w:t xml:space="preserve">Burmistrza Miasta </w:t>
      </w:r>
      <w:r>
        <w:rPr>
          <w:b/>
          <w:bCs/>
        </w:rPr>
        <w:t>Rafała Adamczyka,</w:t>
      </w:r>
    </w:p>
    <w:p w:rsidR="00FE14C6" w:rsidRPr="00C61FF1" w:rsidRDefault="00FE14C6" w:rsidP="00482E51">
      <w:pPr>
        <w:pStyle w:val="Listapunktowana1"/>
        <w:numPr>
          <w:ilvl w:val="0"/>
          <w:numId w:val="20"/>
        </w:numPr>
      </w:pPr>
      <w:r>
        <w:t xml:space="preserve">Sekretarza Miasta </w:t>
      </w:r>
      <w:r>
        <w:rPr>
          <w:b/>
          <w:bCs/>
        </w:rPr>
        <w:t>Renatę Hauzer,</w:t>
      </w:r>
    </w:p>
    <w:p w:rsidR="00FE14C6" w:rsidRPr="00C67654" w:rsidRDefault="00FE14C6" w:rsidP="00482E51">
      <w:pPr>
        <w:pStyle w:val="Listapunktowana1"/>
        <w:numPr>
          <w:ilvl w:val="0"/>
          <w:numId w:val="20"/>
        </w:numPr>
      </w:pPr>
      <w:r>
        <w:t xml:space="preserve">Skarbnika Miasta </w:t>
      </w:r>
      <w:r>
        <w:rPr>
          <w:b/>
          <w:bCs/>
        </w:rPr>
        <w:t>Pawła Kuca,</w:t>
      </w:r>
    </w:p>
    <w:p w:rsidR="00FE14C6" w:rsidRDefault="00FE14C6" w:rsidP="00482E51">
      <w:pPr>
        <w:pStyle w:val="Listapunktowana1"/>
        <w:numPr>
          <w:ilvl w:val="0"/>
          <w:numId w:val="20"/>
        </w:numPr>
      </w:pPr>
      <w:r w:rsidRPr="00C65833">
        <w:t>Radcę Prawnego z Kancelarii</w:t>
      </w:r>
      <w:r>
        <w:t xml:space="preserve"> Prawnej</w:t>
      </w:r>
      <w:r w:rsidRPr="00C65833">
        <w:t xml:space="preserve"> „DUX”</w:t>
      </w:r>
      <w:r>
        <w:rPr>
          <w:b/>
          <w:bCs/>
        </w:rPr>
        <w:t xml:space="preserve"> Małgorzatę Lecyk,</w:t>
      </w:r>
    </w:p>
    <w:p w:rsidR="00FE14C6" w:rsidRPr="00D054C9" w:rsidRDefault="00FE14C6" w:rsidP="00482E51">
      <w:pPr>
        <w:pStyle w:val="Listapunktowana1"/>
        <w:numPr>
          <w:ilvl w:val="0"/>
          <w:numId w:val="20"/>
        </w:numPr>
      </w:pPr>
      <w:r>
        <w:t xml:space="preserve">radną powiatową </w:t>
      </w:r>
      <w:r w:rsidRPr="00874E48">
        <w:rPr>
          <w:b/>
          <w:bCs/>
        </w:rPr>
        <w:t>Ewę Bierońską</w:t>
      </w:r>
      <w:r>
        <w:rPr>
          <w:b/>
          <w:bCs/>
        </w:rPr>
        <w:t>,</w:t>
      </w:r>
    </w:p>
    <w:p w:rsidR="00FE14C6" w:rsidRPr="00D054C9" w:rsidRDefault="00FE14C6" w:rsidP="00482E51">
      <w:pPr>
        <w:pStyle w:val="Listapunktowana1"/>
        <w:numPr>
          <w:ilvl w:val="0"/>
          <w:numId w:val="20"/>
        </w:numPr>
      </w:pPr>
      <w:r w:rsidRPr="00D054C9">
        <w:t xml:space="preserve">Zarządcę Miejskiego Ośrodka Kultury </w:t>
      </w:r>
      <w:r>
        <w:rPr>
          <w:b/>
          <w:bCs/>
        </w:rPr>
        <w:t>Michała Kluczewskiego,</w:t>
      </w:r>
    </w:p>
    <w:p w:rsidR="00FE14C6" w:rsidRPr="00BA496B" w:rsidRDefault="00FE14C6" w:rsidP="00482E51">
      <w:pPr>
        <w:pStyle w:val="Listapunktowana1"/>
        <w:numPr>
          <w:ilvl w:val="0"/>
          <w:numId w:val="20"/>
        </w:numPr>
      </w:pPr>
      <w:r>
        <w:t xml:space="preserve">Dyrektora Miejskiej Biblioteki Publicznej </w:t>
      </w:r>
      <w:r>
        <w:rPr>
          <w:b/>
          <w:bCs/>
        </w:rPr>
        <w:t>Agnieszkę Wąs,</w:t>
      </w:r>
    </w:p>
    <w:p w:rsidR="00FE14C6" w:rsidRPr="00095BF2" w:rsidRDefault="00FE14C6" w:rsidP="00D267E4">
      <w:pPr>
        <w:pStyle w:val="Listapunktowana1"/>
        <w:numPr>
          <w:ilvl w:val="0"/>
          <w:numId w:val="20"/>
        </w:numPr>
      </w:pPr>
      <w:r>
        <w:t xml:space="preserve">Kierownika Referatu OS </w:t>
      </w:r>
      <w:r w:rsidRPr="00EF011A">
        <w:rPr>
          <w:b/>
          <w:bCs/>
        </w:rPr>
        <w:t>Janusza Mroza</w:t>
      </w:r>
      <w:r>
        <w:t>,</w:t>
      </w:r>
    </w:p>
    <w:p w:rsidR="00FE14C6" w:rsidRDefault="00FE14C6" w:rsidP="00D267E4">
      <w:pPr>
        <w:pStyle w:val="Listapunktowana1"/>
        <w:numPr>
          <w:ilvl w:val="0"/>
          <w:numId w:val="20"/>
        </w:numPr>
      </w:pPr>
      <w:r>
        <w:t>Dyrektora SP ZOZ</w:t>
      </w:r>
      <w:r>
        <w:rPr>
          <w:b/>
          <w:bCs/>
        </w:rPr>
        <w:t xml:space="preserve"> Jacka Ziętala</w:t>
      </w:r>
      <w:r>
        <w:t>,</w:t>
      </w:r>
    </w:p>
    <w:p w:rsidR="00FE14C6" w:rsidRPr="00E90C14" w:rsidRDefault="00FE14C6" w:rsidP="00D267E4">
      <w:pPr>
        <w:pStyle w:val="Listapunktowana1"/>
        <w:numPr>
          <w:ilvl w:val="0"/>
          <w:numId w:val="20"/>
        </w:numPr>
      </w:pPr>
      <w:r>
        <w:t xml:space="preserve">Panią </w:t>
      </w:r>
      <w:r w:rsidRPr="00DF2ECD">
        <w:rPr>
          <w:b/>
          <w:bCs/>
        </w:rPr>
        <w:t>Beat</w:t>
      </w:r>
      <w:r>
        <w:rPr>
          <w:b/>
          <w:bCs/>
        </w:rPr>
        <w:t>ę</w:t>
      </w:r>
      <w:r w:rsidRPr="00DF2ECD">
        <w:rPr>
          <w:b/>
          <w:bCs/>
        </w:rPr>
        <w:t xml:space="preserve"> Orub</w:t>
      </w:r>
      <w:r>
        <w:rPr>
          <w:b/>
          <w:bCs/>
        </w:rPr>
        <w:t>ę</w:t>
      </w:r>
      <w:r w:rsidRPr="00DF2ECD">
        <w:rPr>
          <w:b/>
          <w:bCs/>
        </w:rPr>
        <w:t xml:space="preserve"> </w:t>
      </w:r>
      <w:r>
        <w:t xml:space="preserve">i Panią </w:t>
      </w:r>
      <w:r>
        <w:rPr>
          <w:b/>
          <w:bCs/>
        </w:rPr>
        <w:t>Agatę</w:t>
      </w:r>
      <w:r w:rsidRPr="00DF2ECD">
        <w:rPr>
          <w:b/>
          <w:bCs/>
        </w:rPr>
        <w:t xml:space="preserve"> Grzebinog</w:t>
      </w:r>
      <w:r>
        <w:rPr>
          <w:b/>
          <w:bCs/>
        </w:rPr>
        <w:t xml:space="preserve">ę </w:t>
      </w:r>
      <w:r w:rsidRPr="00E90C14">
        <w:t>z SP ZOZ,</w:t>
      </w:r>
    </w:p>
    <w:p w:rsidR="00FE14C6" w:rsidRPr="00324648" w:rsidRDefault="00FE14C6" w:rsidP="00D267E4">
      <w:pPr>
        <w:pStyle w:val="Listapunktowana1"/>
        <w:numPr>
          <w:ilvl w:val="0"/>
          <w:numId w:val="20"/>
        </w:numPr>
      </w:pPr>
      <w:r w:rsidRPr="00AF02E7">
        <w:t>mieszkańców miasta</w:t>
      </w:r>
      <w:r>
        <w:rPr>
          <w:b/>
          <w:bCs/>
        </w:rPr>
        <w:t>.</w:t>
      </w:r>
    </w:p>
    <w:p w:rsidR="00FE14C6" w:rsidRDefault="00FE14C6" w:rsidP="004476E3">
      <w:pPr>
        <w:pStyle w:val="Listapunktowana1"/>
        <w:numPr>
          <w:ilvl w:val="0"/>
          <w:numId w:val="0"/>
        </w:numPr>
        <w:rPr>
          <w:b/>
          <w:bCs/>
        </w:rPr>
      </w:pPr>
    </w:p>
    <w:p w:rsidR="00FE14C6" w:rsidRPr="006243CB" w:rsidRDefault="00FE14C6" w:rsidP="004476E3">
      <w:pPr>
        <w:suppressAutoHyphens/>
        <w:jc w:val="both"/>
        <w:rPr>
          <w:rFonts w:ascii="Times New Roman" w:hAnsi="Times New Roman" w:cs="Times New Roman"/>
          <w:b/>
          <w:bCs/>
          <w:sz w:val="26"/>
          <w:szCs w:val="26"/>
        </w:rPr>
      </w:pPr>
      <w:r w:rsidRPr="006243CB">
        <w:rPr>
          <w:rFonts w:ascii="Times New Roman" w:hAnsi="Times New Roman" w:cs="Times New Roman"/>
          <w:b/>
          <w:bCs/>
          <w:sz w:val="26"/>
          <w:szCs w:val="26"/>
        </w:rPr>
        <w:t>Ad. 2. Zatwierdzenie porządku obrad sesji.</w:t>
      </w:r>
    </w:p>
    <w:p w:rsidR="00FE14C6" w:rsidRDefault="00FE14C6" w:rsidP="004476E3">
      <w:pPr>
        <w:pStyle w:val="Standard"/>
        <w:spacing w:after="0" w:line="240" w:lineRule="auto"/>
        <w:jc w:val="both"/>
        <w:rPr>
          <w:rFonts w:ascii="Times New Roman" w:hAnsi="Times New Roman" w:cs="Times New Roman"/>
          <w:sz w:val="26"/>
          <w:szCs w:val="26"/>
        </w:rPr>
      </w:pPr>
    </w:p>
    <w:p w:rsidR="00FE14C6" w:rsidRPr="00ED3AF7" w:rsidRDefault="00FE14C6" w:rsidP="004476E3">
      <w:pPr>
        <w:pStyle w:val="Standard"/>
        <w:spacing w:after="0" w:line="240" w:lineRule="auto"/>
        <w:ind w:firstLine="360"/>
        <w:jc w:val="both"/>
        <w:rPr>
          <w:rFonts w:ascii="Times New Roman" w:hAnsi="Times New Roman" w:cs="Times New Roman"/>
          <w:b/>
          <w:bCs/>
          <w:sz w:val="26"/>
          <w:szCs w:val="26"/>
          <w:u w:val="single"/>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 xml:space="preserve">zaproponowała porządek obrad, jaki radni otrzymali w zawiadomieniach. Uwag, ani propozycji zmian nie było. Rada przy 14 głosach „za” zatwierdziła następujący </w:t>
      </w:r>
      <w:r w:rsidRPr="00922580">
        <w:rPr>
          <w:rFonts w:ascii="Times New Roman" w:hAnsi="Times New Roman" w:cs="Times New Roman"/>
          <w:b/>
          <w:bCs/>
          <w:sz w:val="26"/>
          <w:szCs w:val="26"/>
        </w:rPr>
        <w:t>porządek obrad sesji:</w:t>
      </w:r>
    </w:p>
    <w:p w:rsidR="00FE14C6" w:rsidRPr="003D557D" w:rsidRDefault="00FE14C6" w:rsidP="003D557D">
      <w:pPr>
        <w:rPr>
          <w:rFonts w:ascii="Times New Roman" w:hAnsi="Times New Roman" w:cs="Times New Roman"/>
          <w:b/>
          <w:bCs/>
          <w:sz w:val="26"/>
          <w:szCs w:val="26"/>
          <w:u w:val="single"/>
        </w:rPr>
      </w:pPr>
    </w:p>
    <w:p w:rsidR="00FE14C6" w:rsidRPr="003D557D" w:rsidRDefault="00FE14C6" w:rsidP="003D557D">
      <w:pPr>
        <w:numPr>
          <w:ilvl w:val="0"/>
          <w:numId w:val="1"/>
        </w:numPr>
        <w:suppressAutoHyphens/>
        <w:jc w:val="both"/>
        <w:rPr>
          <w:rFonts w:ascii="Times New Roman" w:hAnsi="Times New Roman" w:cs="Times New Roman"/>
          <w:sz w:val="26"/>
          <w:szCs w:val="26"/>
        </w:rPr>
      </w:pPr>
      <w:r w:rsidRPr="003D557D">
        <w:rPr>
          <w:rFonts w:ascii="Times New Roman" w:hAnsi="Times New Roman" w:cs="Times New Roman"/>
          <w:sz w:val="26"/>
          <w:szCs w:val="26"/>
        </w:rPr>
        <w:t>Otwarcie sesji i stwierdzenie prawomocności obrad.</w:t>
      </w:r>
    </w:p>
    <w:p w:rsidR="00FE14C6" w:rsidRPr="003D557D" w:rsidRDefault="00FE14C6" w:rsidP="003D557D">
      <w:pPr>
        <w:numPr>
          <w:ilvl w:val="0"/>
          <w:numId w:val="1"/>
        </w:numPr>
        <w:suppressAutoHyphens/>
        <w:jc w:val="both"/>
        <w:rPr>
          <w:rFonts w:ascii="Times New Roman" w:hAnsi="Times New Roman" w:cs="Times New Roman"/>
          <w:sz w:val="26"/>
          <w:szCs w:val="26"/>
        </w:rPr>
      </w:pPr>
      <w:r w:rsidRPr="003D557D">
        <w:rPr>
          <w:rFonts w:ascii="Times New Roman" w:hAnsi="Times New Roman" w:cs="Times New Roman"/>
          <w:sz w:val="26"/>
          <w:szCs w:val="26"/>
        </w:rPr>
        <w:t>Zatwierdzenie porządku obrad sesji.</w:t>
      </w:r>
    </w:p>
    <w:p w:rsidR="00FE14C6" w:rsidRPr="003D557D" w:rsidRDefault="00FE14C6" w:rsidP="003D557D">
      <w:pPr>
        <w:numPr>
          <w:ilvl w:val="0"/>
          <w:numId w:val="1"/>
        </w:numPr>
        <w:suppressAutoHyphens/>
        <w:jc w:val="both"/>
        <w:rPr>
          <w:rFonts w:ascii="Times New Roman" w:hAnsi="Times New Roman" w:cs="Times New Roman"/>
          <w:sz w:val="26"/>
          <w:szCs w:val="26"/>
        </w:rPr>
      </w:pPr>
      <w:r w:rsidRPr="003D557D">
        <w:rPr>
          <w:rFonts w:ascii="Times New Roman" w:hAnsi="Times New Roman" w:cs="Times New Roman"/>
          <w:sz w:val="26"/>
          <w:szCs w:val="26"/>
        </w:rPr>
        <w:t>Przyjęcie protokołu z sesji Nr XI/2015 z dnia 21 maja 2015 r.</w:t>
      </w:r>
    </w:p>
    <w:p w:rsidR="00FE14C6" w:rsidRPr="003D557D" w:rsidRDefault="00FE14C6" w:rsidP="003D557D">
      <w:pPr>
        <w:numPr>
          <w:ilvl w:val="0"/>
          <w:numId w:val="1"/>
        </w:numPr>
        <w:suppressAutoHyphens/>
        <w:jc w:val="both"/>
        <w:rPr>
          <w:rFonts w:ascii="Times New Roman" w:hAnsi="Times New Roman" w:cs="Times New Roman"/>
          <w:sz w:val="26"/>
          <w:szCs w:val="26"/>
        </w:rPr>
      </w:pPr>
      <w:r w:rsidRPr="003D557D">
        <w:rPr>
          <w:rFonts w:ascii="Times New Roman" w:hAnsi="Times New Roman" w:cs="Times New Roman"/>
          <w:sz w:val="26"/>
          <w:szCs w:val="26"/>
        </w:rPr>
        <w:t>Powołanie Komisji Uchwał i Wniosków.</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Informacja Burmistrza Miasta o pracy między sesjami.</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Informacja radnych powiatowych o działalności Rady Powiatowej</w:t>
      </w:r>
      <w:r>
        <w:rPr>
          <w:rFonts w:ascii="Times New Roman" w:hAnsi="Times New Roman" w:cs="Times New Roman"/>
          <w:sz w:val="26"/>
          <w:szCs w:val="26"/>
        </w:rPr>
        <w:t xml:space="preserve"> </w:t>
      </w:r>
      <w:r w:rsidRPr="003D557D">
        <w:rPr>
          <w:rFonts w:ascii="Times New Roman" w:hAnsi="Times New Roman" w:cs="Times New Roman"/>
          <w:sz w:val="26"/>
          <w:szCs w:val="26"/>
        </w:rPr>
        <w:t>w Będzinie.</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Interpelacje i wnioski.</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 xml:space="preserve">Sprawozdanie z realizacji budżetu miasta za rok 2014, w tym podęcie uchwały </w:t>
      </w:r>
      <w:r>
        <w:rPr>
          <w:rFonts w:ascii="Times New Roman" w:hAnsi="Times New Roman" w:cs="Times New Roman"/>
          <w:sz w:val="26"/>
          <w:szCs w:val="26"/>
        </w:rPr>
        <w:t xml:space="preserve">     </w:t>
      </w:r>
      <w:r w:rsidRPr="003D557D">
        <w:rPr>
          <w:rFonts w:ascii="Times New Roman" w:hAnsi="Times New Roman" w:cs="Times New Roman"/>
          <w:sz w:val="26"/>
          <w:szCs w:val="26"/>
        </w:rPr>
        <w:t>w sprawie absolutorium dla Burmistrza Miasta.</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Informacja o funkcjonowaniu placówek kulturalnych w mieście – Miejski Ośrodek Kultury, Miejska Biblioteka Publiczna – efekty działania, potrzeby i zamierzenia.</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 xml:space="preserve"> Funkcjonowanie SP ZOZ w Sławkowie. Ocena stanu zdrowotności mieszkańców </w:t>
      </w:r>
      <w:r>
        <w:rPr>
          <w:rFonts w:ascii="Times New Roman" w:hAnsi="Times New Roman" w:cs="Times New Roman"/>
          <w:sz w:val="26"/>
          <w:szCs w:val="26"/>
        </w:rPr>
        <w:t xml:space="preserve">  </w:t>
      </w:r>
      <w:r w:rsidRPr="003D557D">
        <w:rPr>
          <w:rFonts w:ascii="Times New Roman" w:hAnsi="Times New Roman" w:cs="Times New Roman"/>
          <w:sz w:val="26"/>
          <w:szCs w:val="26"/>
        </w:rPr>
        <w:t>i opieki medycznej na terenie miasta.</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Podjęcie Uchwał i Wniosków.</w:t>
      </w:r>
    </w:p>
    <w:p w:rsidR="00FE14C6" w:rsidRPr="003D557D" w:rsidRDefault="00FE14C6" w:rsidP="003D557D">
      <w:pPr>
        <w:numPr>
          <w:ilvl w:val="0"/>
          <w:numId w:val="1"/>
        </w:numPr>
        <w:suppressAutoHyphens/>
        <w:jc w:val="both"/>
        <w:rPr>
          <w:rFonts w:ascii="Times New Roman" w:hAnsi="Times New Roman" w:cs="Times New Roman"/>
          <w:i/>
          <w:iCs/>
          <w:sz w:val="26"/>
          <w:szCs w:val="26"/>
        </w:rPr>
      </w:pPr>
      <w:r w:rsidRPr="003D557D">
        <w:rPr>
          <w:rFonts w:ascii="Times New Roman" w:hAnsi="Times New Roman" w:cs="Times New Roman"/>
          <w:sz w:val="26"/>
          <w:szCs w:val="26"/>
        </w:rPr>
        <w:t>Sprawy bieżące.</w:t>
      </w:r>
    </w:p>
    <w:p w:rsidR="00FE14C6" w:rsidRPr="003D557D" w:rsidRDefault="00FE14C6" w:rsidP="003D557D">
      <w:pPr>
        <w:rPr>
          <w:rFonts w:ascii="Times New Roman" w:hAnsi="Times New Roman" w:cs="Times New Roman"/>
          <w:sz w:val="26"/>
          <w:szCs w:val="26"/>
        </w:rPr>
      </w:pPr>
      <w:r w:rsidRPr="003D557D">
        <w:rPr>
          <w:rFonts w:ascii="Times New Roman" w:hAnsi="Times New Roman" w:cs="Times New Roman"/>
          <w:sz w:val="26"/>
          <w:szCs w:val="26"/>
        </w:rPr>
        <w:t>13.Zakończenie.</w:t>
      </w:r>
    </w:p>
    <w:p w:rsidR="00FE14C6" w:rsidRPr="00B05FC3" w:rsidRDefault="00FE14C6" w:rsidP="004476E3">
      <w:pPr>
        <w:rPr>
          <w:rFonts w:ascii="Times New Roman" w:hAnsi="Times New Roman" w:cs="Times New Roman"/>
          <w:sz w:val="26"/>
          <w:szCs w:val="26"/>
        </w:rPr>
      </w:pPr>
    </w:p>
    <w:p w:rsidR="00FE14C6" w:rsidRDefault="00FE14C6" w:rsidP="004476E3">
      <w:pPr>
        <w:pStyle w:val="Standard"/>
        <w:spacing w:after="0" w:line="240" w:lineRule="auto"/>
        <w:ind w:firstLine="357"/>
        <w:jc w:val="both"/>
      </w:pPr>
      <w:r>
        <w:rPr>
          <w:rFonts w:ascii="Times New Roman" w:hAnsi="Times New Roman" w:cs="Times New Roman"/>
          <w:sz w:val="26"/>
          <w:szCs w:val="26"/>
        </w:rPr>
        <w:t xml:space="preserve">Zawiadomienie dla radnych, dla mieszkańców miasta oraz zaproszenie dla innych osób do udziału w sesji, stanowią </w:t>
      </w:r>
      <w:r>
        <w:rPr>
          <w:rFonts w:ascii="Times New Roman" w:hAnsi="Times New Roman" w:cs="Times New Roman"/>
          <w:b/>
          <w:bCs/>
          <w:sz w:val="26"/>
          <w:szCs w:val="26"/>
        </w:rPr>
        <w:t>załączniki Nr 2, 3 i 4</w:t>
      </w:r>
      <w:r>
        <w:rPr>
          <w:rFonts w:ascii="Times New Roman" w:hAnsi="Times New Roman" w:cs="Times New Roman"/>
          <w:sz w:val="26"/>
          <w:szCs w:val="26"/>
        </w:rPr>
        <w:t xml:space="preserve"> do protokołu.</w:t>
      </w:r>
    </w:p>
    <w:p w:rsidR="00FE14C6" w:rsidRDefault="00FE14C6" w:rsidP="004476E3">
      <w:pPr>
        <w:suppressAutoHyphens/>
        <w:jc w:val="both"/>
        <w:rPr>
          <w:rFonts w:ascii="Times New Roman" w:hAnsi="Times New Roman" w:cs="Times New Roman"/>
          <w:sz w:val="26"/>
          <w:szCs w:val="26"/>
        </w:rPr>
      </w:pPr>
    </w:p>
    <w:p w:rsidR="00FE14C6" w:rsidRPr="00863308" w:rsidRDefault="00FE14C6" w:rsidP="004476E3">
      <w:pPr>
        <w:suppressAutoHyphens/>
        <w:jc w:val="both"/>
        <w:rPr>
          <w:rFonts w:ascii="Times New Roman" w:hAnsi="Times New Roman" w:cs="Times New Roman"/>
          <w:b/>
          <w:bCs/>
          <w:sz w:val="26"/>
          <w:szCs w:val="26"/>
        </w:rPr>
      </w:pPr>
      <w:r>
        <w:rPr>
          <w:rFonts w:ascii="Times New Roman" w:hAnsi="Times New Roman" w:cs="Times New Roman"/>
          <w:b/>
          <w:bCs/>
          <w:sz w:val="26"/>
          <w:szCs w:val="26"/>
        </w:rPr>
        <w:t>Ad. 3.  Przyjęcie protokołu</w:t>
      </w:r>
      <w:r w:rsidRPr="00371D50">
        <w:rPr>
          <w:rFonts w:ascii="Times New Roman" w:hAnsi="Times New Roman" w:cs="Times New Roman"/>
          <w:b/>
          <w:bCs/>
          <w:sz w:val="26"/>
          <w:szCs w:val="26"/>
        </w:rPr>
        <w:t xml:space="preserve"> </w:t>
      </w:r>
      <w:r>
        <w:rPr>
          <w:rFonts w:ascii="Times New Roman" w:hAnsi="Times New Roman" w:cs="Times New Roman"/>
          <w:b/>
          <w:bCs/>
          <w:sz w:val="26"/>
          <w:szCs w:val="26"/>
        </w:rPr>
        <w:t>z sesji 21</w:t>
      </w:r>
      <w:r w:rsidRPr="00863308">
        <w:rPr>
          <w:rFonts w:ascii="Times New Roman" w:hAnsi="Times New Roman" w:cs="Times New Roman"/>
          <w:b/>
          <w:bCs/>
          <w:sz w:val="26"/>
          <w:szCs w:val="26"/>
        </w:rPr>
        <w:t xml:space="preserve"> maja 2015 r.</w:t>
      </w:r>
    </w:p>
    <w:p w:rsidR="00FE14C6" w:rsidRPr="00004D08" w:rsidRDefault="00FE14C6" w:rsidP="004476E3">
      <w:pPr>
        <w:suppressAutoHyphens/>
        <w:jc w:val="both"/>
        <w:rPr>
          <w:rFonts w:ascii="Times New Roman" w:hAnsi="Times New Roman" w:cs="Times New Roman"/>
          <w:b/>
          <w:bCs/>
          <w:sz w:val="26"/>
          <w:szCs w:val="26"/>
        </w:rPr>
      </w:pPr>
    </w:p>
    <w:p w:rsidR="00FE14C6" w:rsidRDefault="00FE14C6" w:rsidP="004476E3">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Protokół z sesji Nr XI/2015 z 21 maja</w:t>
      </w:r>
      <w:r w:rsidRPr="00B52687">
        <w:rPr>
          <w:rFonts w:ascii="Times New Roman" w:hAnsi="Times New Roman" w:cs="Times New Roman"/>
          <w:sz w:val="26"/>
          <w:szCs w:val="26"/>
        </w:rPr>
        <w:t xml:space="preserve"> 2015 r.</w:t>
      </w:r>
      <w:r>
        <w:rPr>
          <w:rFonts w:ascii="Times New Roman" w:hAnsi="Times New Roman" w:cs="Times New Roman"/>
          <w:sz w:val="26"/>
          <w:szCs w:val="26"/>
        </w:rPr>
        <w:t xml:space="preserve"> </w:t>
      </w:r>
      <w:r w:rsidRPr="00B52687">
        <w:rPr>
          <w:rFonts w:ascii="Times New Roman" w:hAnsi="Times New Roman" w:cs="Times New Roman"/>
          <w:sz w:val="26"/>
          <w:szCs w:val="26"/>
        </w:rPr>
        <w:t>zos</w:t>
      </w:r>
      <w:r>
        <w:rPr>
          <w:rFonts w:ascii="Times New Roman" w:hAnsi="Times New Roman" w:cs="Times New Roman"/>
          <w:sz w:val="26"/>
          <w:szCs w:val="26"/>
        </w:rPr>
        <w:t>tał przyjęty przy 14</w:t>
      </w:r>
      <w:r w:rsidRPr="00B52687">
        <w:rPr>
          <w:rFonts w:ascii="Times New Roman" w:hAnsi="Times New Roman" w:cs="Times New Roman"/>
          <w:sz w:val="26"/>
          <w:szCs w:val="26"/>
        </w:rPr>
        <w:t xml:space="preserve"> głosach „za”</w:t>
      </w:r>
      <w:r>
        <w:rPr>
          <w:rFonts w:ascii="Times New Roman" w:hAnsi="Times New Roman" w:cs="Times New Roman"/>
          <w:sz w:val="26"/>
          <w:szCs w:val="26"/>
        </w:rPr>
        <w:t xml:space="preserve"> i 1 „wstrz. się od głosu” </w:t>
      </w:r>
      <w:r w:rsidRPr="00B52687">
        <w:rPr>
          <w:rFonts w:ascii="Times New Roman" w:hAnsi="Times New Roman" w:cs="Times New Roman"/>
          <w:sz w:val="26"/>
          <w:szCs w:val="26"/>
        </w:rPr>
        <w:t xml:space="preserve"> bez uwag</w:t>
      </w:r>
      <w:r>
        <w:rPr>
          <w:rFonts w:ascii="Times New Roman" w:hAnsi="Times New Roman" w:cs="Times New Roman"/>
          <w:sz w:val="26"/>
          <w:szCs w:val="26"/>
        </w:rPr>
        <w:t xml:space="preserve">. </w:t>
      </w:r>
    </w:p>
    <w:p w:rsidR="00FE14C6" w:rsidRDefault="00FE14C6" w:rsidP="004476E3">
      <w:pPr>
        <w:suppressAutoHyphens/>
        <w:ind w:firstLine="708"/>
        <w:jc w:val="both"/>
        <w:rPr>
          <w:rFonts w:ascii="Times New Roman" w:hAnsi="Times New Roman" w:cs="Times New Roman"/>
          <w:sz w:val="26"/>
          <w:szCs w:val="26"/>
        </w:rPr>
      </w:pPr>
    </w:p>
    <w:p w:rsidR="00FE14C6" w:rsidRDefault="00FE14C6" w:rsidP="004476E3">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Ad. 4.  </w:t>
      </w:r>
      <w:r w:rsidRPr="00004D08">
        <w:rPr>
          <w:rFonts w:ascii="Times New Roman" w:hAnsi="Times New Roman" w:cs="Times New Roman"/>
          <w:b/>
          <w:bCs/>
          <w:sz w:val="26"/>
          <w:szCs w:val="26"/>
        </w:rPr>
        <w:t>Powołanie Komisji Uchwał i Wniosków.</w:t>
      </w:r>
    </w:p>
    <w:p w:rsidR="00FE14C6" w:rsidRDefault="00FE14C6" w:rsidP="004476E3">
      <w:pPr>
        <w:suppressAutoHyphens/>
        <w:jc w:val="both"/>
        <w:rPr>
          <w:rFonts w:ascii="Times New Roman" w:hAnsi="Times New Roman" w:cs="Times New Roman"/>
          <w:b/>
          <w:bCs/>
          <w:sz w:val="26"/>
          <w:szCs w:val="26"/>
        </w:rPr>
      </w:pPr>
    </w:p>
    <w:p w:rsidR="00FE14C6" w:rsidRDefault="00FE14C6" w:rsidP="004476E3">
      <w:pPr>
        <w:pStyle w:val="Standard"/>
        <w:spacing w:after="0" w:line="240" w:lineRule="auto"/>
        <w:ind w:firstLine="357"/>
        <w:jc w:val="both"/>
        <w:rPr>
          <w:rFonts w:ascii="Times New Roman" w:hAnsi="Times New Roman" w:cs="Times New Roman"/>
          <w:sz w:val="26"/>
          <w:szCs w:val="26"/>
        </w:rPr>
      </w:pPr>
      <w:r>
        <w:rPr>
          <w:rFonts w:ascii="Times New Roman" w:hAnsi="Times New Roman" w:cs="Times New Roman"/>
          <w:sz w:val="26"/>
          <w:szCs w:val="26"/>
        </w:rPr>
        <w:t>Do Komisji Uchwał i Wniosków zgłoszono następujących radnych:</w:t>
      </w:r>
    </w:p>
    <w:p w:rsidR="00FE14C6" w:rsidRPr="008341F4" w:rsidRDefault="00FE14C6" w:rsidP="004476E3">
      <w:pPr>
        <w:pStyle w:val="Standard"/>
        <w:numPr>
          <w:ilvl w:val="0"/>
          <w:numId w:val="4"/>
        </w:numPr>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 xml:space="preserve">Mariana Jędrusika </w:t>
      </w:r>
      <w:r>
        <w:rPr>
          <w:rFonts w:ascii="Times New Roman" w:hAnsi="Times New Roman" w:cs="Times New Roman"/>
          <w:i/>
          <w:iCs/>
          <w:sz w:val="26"/>
          <w:szCs w:val="26"/>
        </w:rPr>
        <w:t>(zgłosił radny Michał Malinowski</w:t>
      </w:r>
      <w:r w:rsidRPr="007F1E01">
        <w:rPr>
          <w:rFonts w:ascii="Times New Roman" w:hAnsi="Times New Roman" w:cs="Times New Roman"/>
          <w:i/>
          <w:iCs/>
          <w:sz w:val="26"/>
          <w:szCs w:val="26"/>
        </w:rPr>
        <w:t>)</w:t>
      </w:r>
      <w:r>
        <w:rPr>
          <w:rFonts w:ascii="Times New Roman" w:hAnsi="Times New Roman" w:cs="Times New Roman"/>
          <w:sz w:val="26"/>
          <w:szCs w:val="26"/>
        </w:rPr>
        <w:t>,</w:t>
      </w:r>
      <w:r w:rsidRPr="008341F4">
        <w:rPr>
          <w:rFonts w:ascii="Times New Roman" w:hAnsi="Times New Roman" w:cs="Times New Roman"/>
          <w:i/>
          <w:iCs/>
          <w:sz w:val="26"/>
          <w:szCs w:val="26"/>
        </w:rPr>
        <w:t xml:space="preserve"> </w:t>
      </w:r>
    </w:p>
    <w:p w:rsidR="00FE14C6" w:rsidRPr="000B447D" w:rsidRDefault="00FE14C6" w:rsidP="004476E3">
      <w:pPr>
        <w:pStyle w:val="Standard"/>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Michała Malinowskiego </w:t>
      </w:r>
      <w:r>
        <w:rPr>
          <w:rFonts w:ascii="Times New Roman" w:hAnsi="Times New Roman" w:cs="Times New Roman"/>
          <w:i/>
          <w:iCs/>
          <w:sz w:val="26"/>
          <w:szCs w:val="26"/>
        </w:rPr>
        <w:t>(zgłosił radny Sebastian Janda).</w:t>
      </w:r>
    </w:p>
    <w:p w:rsidR="00FE14C6" w:rsidRDefault="00FE14C6" w:rsidP="004476E3">
      <w:pPr>
        <w:pStyle w:val="Standard"/>
        <w:spacing w:after="0" w:line="240" w:lineRule="auto"/>
        <w:jc w:val="both"/>
        <w:rPr>
          <w:rFonts w:ascii="Times New Roman" w:hAnsi="Times New Roman" w:cs="Times New Roman"/>
          <w:sz w:val="26"/>
          <w:szCs w:val="26"/>
        </w:rPr>
      </w:pPr>
    </w:p>
    <w:p w:rsidR="00FE14C6" w:rsidRPr="00B52687" w:rsidRDefault="00FE14C6" w:rsidP="002E02FE">
      <w:pPr>
        <w:suppressAutoHyphens/>
        <w:ind w:firstLine="708"/>
        <w:jc w:val="both"/>
        <w:rPr>
          <w:rFonts w:ascii="Times New Roman" w:hAnsi="Times New Roman" w:cs="Times New Roman"/>
          <w:b/>
          <w:bCs/>
          <w:sz w:val="26"/>
          <w:szCs w:val="26"/>
        </w:rPr>
      </w:pPr>
      <w:r>
        <w:rPr>
          <w:rFonts w:ascii="Times New Roman" w:hAnsi="Times New Roman" w:cs="Times New Roman"/>
          <w:sz w:val="26"/>
          <w:szCs w:val="26"/>
        </w:rPr>
        <w:t xml:space="preserve">Innych propozycji nie było. Po zamknięciu listy, Rada powołała Komisję               w powyższym składzie osobowym przy 12 głosach „za”. </w:t>
      </w:r>
      <w:r>
        <w:rPr>
          <w:rFonts w:ascii="Times New Roman" w:hAnsi="Times New Roman" w:cs="Times New Roman"/>
          <w:i/>
          <w:iCs/>
          <w:sz w:val="26"/>
          <w:szCs w:val="26"/>
        </w:rPr>
        <w:t>Różnica w ilości oddanych głosów w stosunku do obecnych na sesji i głosujących radnych, wynikała                      z  niedoskonałości elektronicznego systemu głosowania</w:t>
      </w:r>
      <w:r w:rsidRPr="00B52687">
        <w:rPr>
          <w:rFonts w:ascii="Times New Roman" w:hAnsi="Times New Roman" w:cs="Times New Roman"/>
          <w:sz w:val="26"/>
          <w:szCs w:val="26"/>
        </w:rPr>
        <w:t>.</w:t>
      </w:r>
    </w:p>
    <w:p w:rsidR="00FE14C6" w:rsidRDefault="00FE14C6" w:rsidP="004476E3">
      <w:pPr>
        <w:suppressAutoHyphens/>
        <w:jc w:val="both"/>
        <w:rPr>
          <w:rFonts w:ascii="Times New Roman" w:hAnsi="Times New Roman" w:cs="Times New Roman"/>
          <w:b/>
          <w:bCs/>
          <w:sz w:val="26"/>
          <w:szCs w:val="26"/>
        </w:rPr>
      </w:pPr>
    </w:p>
    <w:p w:rsidR="00FE14C6" w:rsidRDefault="00FE14C6" w:rsidP="004476E3">
      <w:pPr>
        <w:suppressAutoHyphens/>
        <w:jc w:val="both"/>
        <w:rPr>
          <w:rFonts w:ascii="Times New Roman" w:hAnsi="Times New Roman" w:cs="Times New Roman"/>
          <w:b/>
          <w:bCs/>
          <w:sz w:val="26"/>
          <w:szCs w:val="26"/>
        </w:rPr>
      </w:pPr>
    </w:p>
    <w:p w:rsidR="00FE14C6" w:rsidRDefault="00FE14C6" w:rsidP="004476E3">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Ad. 5.  </w:t>
      </w:r>
      <w:r w:rsidRPr="00004D08">
        <w:rPr>
          <w:rFonts w:ascii="Times New Roman" w:hAnsi="Times New Roman" w:cs="Times New Roman"/>
          <w:b/>
          <w:bCs/>
          <w:sz w:val="26"/>
          <w:szCs w:val="26"/>
        </w:rPr>
        <w:t xml:space="preserve">Informacja Burmistrza Miasta o pracy między sesjami oraz informacja </w:t>
      </w:r>
    </w:p>
    <w:p w:rsidR="00FE14C6" w:rsidRDefault="00FE14C6" w:rsidP="004476E3">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004D08">
        <w:rPr>
          <w:rFonts w:ascii="Times New Roman" w:hAnsi="Times New Roman" w:cs="Times New Roman"/>
          <w:b/>
          <w:bCs/>
          <w:sz w:val="26"/>
          <w:szCs w:val="26"/>
        </w:rPr>
        <w:t>z realizacji wniosków z poprzedniej sesji.</w:t>
      </w:r>
    </w:p>
    <w:p w:rsidR="00FE14C6" w:rsidRDefault="00FE14C6" w:rsidP="004476E3">
      <w:pPr>
        <w:suppressAutoHyphens/>
        <w:jc w:val="both"/>
        <w:rPr>
          <w:rFonts w:ascii="Times New Roman" w:hAnsi="Times New Roman" w:cs="Times New Roman"/>
          <w:sz w:val="26"/>
          <w:szCs w:val="26"/>
        </w:rPr>
      </w:pPr>
    </w:p>
    <w:p w:rsidR="00FE14C6" w:rsidRDefault="00FE14C6" w:rsidP="004476E3">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Informację złożył 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zgodnie z </w:t>
      </w:r>
      <w:r w:rsidRPr="001148DE">
        <w:rPr>
          <w:rFonts w:ascii="Times New Roman" w:hAnsi="Times New Roman" w:cs="Times New Roman"/>
          <w:b/>
          <w:bCs/>
          <w:sz w:val="26"/>
          <w:szCs w:val="26"/>
        </w:rPr>
        <w:t>załącznikiem Nr</w:t>
      </w:r>
      <w:r>
        <w:rPr>
          <w:rFonts w:ascii="Times New Roman" w:hAnsi="Times New Roman" w:cs="Times New Roman"/>
          <w:b/>
          <w:bCs/>
          <w:sz w:val="26"/>
          <w:szCs w:val="26"/>
        </w:rPr>
        <w:t xml:space="preserve"> 5</w:t>
      </w:r>
      <w:r>
        <w:rPr>
          <w:rFonts w:ascii="Times New Roman" w:hAnsi="Times New Roman" w:cs="Times New Roman"/>
          <w:sz w:val="26"/>
          <w:szCs w:val="26"/>
        </w:rPr>
        <w:t xml:space="preserve">  </w:t>
      </w:r>
      <w:r w:rsidRPr="001148DE">
        <w:rPr>
          <w:rFonts w:ascii="Times New Roman" w:hAnsi="Times New Roman" w:cs="Times New Roman"/>
          <w:sz w:val="26"/>
          <w:szCs w:val="26"/>
        </w:rPr>
        <w:t>do protokołu.</w:t>
      </w:r>
      <w:r>
        <w:rPr>
          <w:rFonts w:ascii="Times New Roman" w:hAnsi="Times New Roman" w:cs="Times New Roman"/>
          <w:sz w:val="26"/>
          <w:szCs w:val="26"/>
        </w:rPr>
        <w:t xml:space="preserve"> Między innymi zapoznał wszystkich z odpowiedzią Miejskiego Przedsiębiorstwa Gospodarki Komunalnej ALBA, na pisemną interwencję Przewodniczącej Rady Miejskiej w sprawie zanieczyszczeń powstałych w trakcie odbioru odpadów biodegradowalnych z terenu Sławkowa. Kserokopia odpowiedzi stanowi załącznik do informacji Burmistrza Miasta.</w:t>
      </w:r>
    </w:p>
    <w:p w:rsidR="00FE14C6" w:rsidRDefault="00FE14C6" w:rsidP="004476E3">
      <w:pPr>
        <w:suppressAutoHyphens/>
        <w:ind w:firstLine="708"/>
        <w:jc w:val="both"/>
        <w:rPr>
          <w:rFonts w:ascii="Times New Roman" w:hAnsi="Times New Roman" w:cs="Times New Roman"/>
          <w:sz w:val="26"/>
          <w:szCs w:val="26"/>
        </w:rPr>
      </w:pPr>
    </w:p>
    <w:p w:rsidR="00FE14C6" w:rsidRDefault="00FE14C6" w:rsidP="004476E3">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podziękowała Burmistrzowi Miasta za monity dotyczące wywozu biomasy i unoszącego się po mieście fetoru.</w:t>
      </w:r>
    </w:p>
    <w:p w:rsidR="00FE14C6" w:rsidRDefault="00FE14C6" w:rsidP="004476E3">
      <w:pPr>
        <w:suppressAutoHyphens/>
        <w:ind w:firstLine="708"/>
        <w:jc w:val="both"/>
        <w:rPr>
          <w:rFonts w:ascii="Times New Roman" w:hAnsi="Times New Roman" w:cs="Times New Roman"/>
          <w:sz w:val="26"/>
          <w:szCs w:val="26"/>
        </w:rPr>
      </w:pPr>
    </w:p>
    <w:p w:rsidR="00FE14C6" w:rsidRPr="003C0717" w:rsidRDefault="00FE14C6" w:rsidP="004476E3">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do Burmistrza Miasta nie było.</w:t>
      </w:r>
    </w:p>
    <w:p w:rsidR="00FE14C6" w:rsidRDefault="00FE14C6" w:rsidP="004476E3">
      <w:pPr>
        <w:suppressAutoHyphens/>
        <w:ind w:firstLine="708"/>
        <w:jc w:val="both"/>
        <w:rPr>
          <w:rFonts w:ascii="Times New Roman" w:hAnsi="Times New Roman" w:cs="Times New Roman"/>
          <w:sz w:val="26"/>
          <w:szCs w:val="26"/>
        </w:rPr>
      </w:pPr>
    </w:p>
    <w:p w:rsidR="00FE14C6" w:rsidRDefault="00FE14C6" w:rsidP="004476E3">
      <w:pPr>
        <w:suppressAutoHyphens/>
        <w:ind w:firstLine="708"/>
        <w:jc w:val="both"/>
        <w:rPr>
          <w:rFonts w:ascii="Times New Roman" w:hAnsi="Times New Roman" w:cs="Times New Roman"/>
          <w:sz w:val="26"/>
          <w:szCs w:val="26"/>
        </w:rPr>
      </w:pPr>
    </w:p>
    <w:p w:rsidR="00FE14C6" w:rsidRDefault="00FE14C6" w:rsidP="006423AB">
      <w:pPr>
        <w:suppressAutoHyphens/>
        <w:jc w:val="both"/>
        <w:rPr>
          <w:rFonts w:ascii="Times New Roman" w:hAnsi="Times New Roman" w:cs="Times New Roman"/>
          <w:b/>
          <w:bCs/>
          <w:sz w:val="26"/>
          <w:szCs w:val="26"/>
        </w:rPr>
      </w:pPr>
      <w:r w:rsidRPr="00D80876">
        <w:rPr>
          <w:rFonts w:ascii="Times New Roman" w:hAnsi="Times New Roman" w:cs="Times New Roman"/>
          <w:b/>
          <w:bCs/>
          <w:sz w:val="26"/>
          <w:szCs w:val="26"/>
        </w:rPr>
        <w:t xml:space="preserve">Ad. 6.  Informacja radnych powiatowych o działalności Rady Powiatowej </w:t>
      </w:r>
    </w:p>
    <w:p w:rsidR="00FE14C6" w:rsidRDefault="00FE14C6" w:rsidP="006423AB">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D80876">
        <w:rPr>
          <w:rFonts w:ascii="Times New Roman" w:hAnsi="Times New Roman" w:cs="Times New Roman"/>
          <w:b/>
          <w:bCs/>
          <w:sz w:val="26"/>
          <w:szCs w:val="26"/>
        </w:rPr>
        <w:t>w Będzinie.</w:t>
      </w:r>
    </w:p>
    <w:p w:rsidR="00FE14C6" w:rsidRDefault="00FE14C6" w:rsidP="006423AB">
      <w:pPr>
        <w:suppressAutoHyphens/>
        <w:jc w:val="both"/>
        <w:rPr>
          <w:rFonts w:ascii="Times New Roman" w:hAnsi="Times New Roman" w:cs="Times New Roman"/>
          <w:sz w:val="26"/>
          <w:szCs w:val="26"/>
        </w:rPr>
      </w:pPr>
    </w:p>
    <w:p w:rsidR="00FE14C6" w:rsidRDefault="00FE14C6" w:rsidP="00997A2A">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Informację złożyła radna powiatowa </w:t>
      </w:r>
      <w:r>
        <w:rPr>
          <w:rFonts w:ascii="Times New Roman" w:hAnsi="Times New Roman" w:cs="Times New Roman"/>
          <w:b/>
          <w:bCs/>
          <w:sz w:val="26"/>
          <w:szCs w:val="26"/>
        </w:rPr>
        <w:t>Ewa Bierońska.</w:t>
      </w:r>
      <w:r>
        <w:rPr>
          <w:rFonts w:ascii="Times New Roman" w:hAnsi="Times New Roman" w:cs="Times New Roman"/>
          <w:sz w:val="26"/>
          <w:szCs w:val="26"/>
        </w:rPr>
        <w:t xml:space="preserve"> Poinformowała, że od ostatniej sesji Rady Miejskiej nie odbyła się żadna sesja Rady Powiatowej w Będzinie. </w:t>
      </w:r>
    </w:p>
    <w:p w:rsidR="00FE14C6" w:rsidRDefault="00FE14C6" w:rsidP="00C51C17">
      <w:pPr>
        <w:suppressAutoHyphens/>
        <w:jc w:val="both"/>
        <w:rPr>
          <w:rFonts w:ascii="Times New Roman" w:hAnsi="Times New Roman" w:cs="Times New Roman"/>
          <w:sz w:val="26"/>
          <w:szCs w:val="26"/>
        </w:rPr>
      </w:pPr>
      <w:r>
        <w:rPr>
          <w:rFonts w:ascii="Times New Roman" w:hAnsi="Times New Roman" w:cs="Times New Roman"/>
          <w:sz w:val="26"/>
          <w:szCs w:val="26"/>
        </w:rPr>
        <w:t>Zarząd Powiatu zajmował się problemem związanym z zamierzeniami likwidacji Teatru Dzieci Zagłębia. Na prośbę Burmistrza Miasta, radna omówiła przebieg zdarzeń jakie miały miejsce w ostatnim czasie. Po konfrontacji z załogą Teatru, zostało podpisane porozumienie dotyczące spraw finansowych. Starostwo zadeklarowało przekazanie dotacji w wysokości 45%, a miasto 55%, co daje możliwość dalszego funkcjonowania Teatru na dotychczasowych zasadach.</w:t>
      </w:r>
    </w:p>
    <w:p w:rsidR="00FE14C6" w:rsidRDefault="00FE14C6" w:rsidP="00997A2A">
      <w:pPr>
        <w:suppressAutoHyphens/>
        <w:ind w:firstLine="708"/>
        <w:jc w:val="both"/>
        <w:rPr>
          <w:rFonts w:ascii="Times New Roman" w:hAnsi="Times New Roman" w:cs="Times New Roman"/>
          <w:sz w:val="26"/>
          <w:szCs w:val="26"/>
        </w:rPr>
      </w:pPr>
    </w:p>
    <w:p w:rsidR="00FE14C6" w:rsidRPr="00997A2A" w:rsidRDefault="00FE14C6" w:rsidP="00997A2A">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do radnej Powiatowej nie było.</w:t>
      </w:r>
    </w:p>
    <w:p w:rsidR="00FE14C6" w:rsidRPr="007B45F2" w:rsidRDefault="00FE14C6" w:rsidP="006423AB">
      <w:pPr>
        <w:suppressAutoHyphens/>
        <w:jc w:val="both"/>
        <w:rPr>
          <w:rFonts w:ascii="Times New Roman" w:hAnsi="Times New Roman" w:cs="Times New Roman"/>
          <w:b/>
          <w:bCs/>
          <w:sz w:val="26"/>
          <w:szCs w:val="26"/>
        </w:rPr>
      </w:pPr>
    </w:p>
    <w:p w:rsidR="00FE14C6" w:rsidRDefault="00FE14C6" w:rsidP="006423AB">
      <w:pPr>
        <w:suppressAutoHyphens/>
        <w:jc w:val="both"/>
        <w:rPr>
          <w:rFonts w:ascii="Times New Roman" w:hAnsi="Times New Roman" w:cs="Times New Roman"/>
          <w:sz w:val="26"/>
          <w:szCs w:val="26"/>
        </w:rPr>
      </w:pPr>
      <w:r w:rsidRPr="00D80876">
        <w:rPr>
          <w:rFonts w:ascii="Times New Roman" w:hAnsi="Times New Roman" w:cs="Times New Roman"/>
          <w:b/>
          <w:bCs/>
          <w:sz w:val="26"/>
          <w:szCs w:val="26"/>
        </w:rPr>
        <w:t>Ad. 7.  Interpelacje i wnioski.</w:t>
      </w:r>
    </w:p>
    <w:p w:rsidR="00FE14C6" w:rsidRDefault="00FE14C6" w:rsidP="006423AB">
      <w:pPr>
        <w:suppressAutoHyphens/>
        <w:jc w:val="both"/>
        <w:rPr>
          <w:rFonts w:ascii="Times New Roman" w:hAnsi="Times New Roman" w:cs="Times New Roman"/>
          <w:sz w:val="26"/>
          <w:szCs w:val="26"/>
        </w:rPr>
      </w:pPr>
    </w:p>
    <w:p w:rsidR="00FE14C6" w:rsidRDefault="00FE14C6" w:rsidP="003739ED">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Michał Malinowski</w:t>
      </w:r>
      <w:r>
        <w:rPr>
          <w:rFonts w:ascii="Times New Roman" w:hAnsi="Times New Roman" w:cs="Times New Roman"/>
          <w:sz w:val="26"/>
          <w:szCs w:val="26"/>
        </w:rPr>
        <w:t xml:space="preserve"> wypowiedział się w sprawie remontowanego przejazdu kolejowego w ulicy Krakowskiej. W związku z koniecznością objazdu dla mieszkańców zamieszkałych na południowy zachód od torów kolejowych, kierowanego przez Stawki i ulicę Hrubieszowską, radny zwrócił się o uwałowanie wysypanego kamienia w celu zabezpieczenia przed uszkodzeniem samochodów posiadających niskie zawieszenia.</w:t>
      </w:r>
    </w:p>
    <w:p w:rsidR="00FE14C6" w:rsidRDefault="00FE14C6" w:rsidP="003739ED">
      <w:pPr>
        <w:suppressAutoHyphens/>
        <w:ind w:firstLine="708"/>
        <w:jc w:val="both"/>
        <w:rPr>
          <w:rFonts w:ascii="Times New Roman" w:hAnsi="Times New Roman" w:cs="Times New Roman"/>
          <w:sz w:val="26"/>
          <w:szCs w:val="26"/>
        </w:rPr>
      </w:pPr>
    </w:p>
    <w:p w:rsidR="00FE14C6" w:rsidRDefault="00FE14C6" w:rsidP="003739ED">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Barbara Pawlikowska</w:t>
      </w:r>
      <w:r>
        <w:rPr>
          <w:rFonts w:ascii="Times New Roman" w:hAnsi="Times New Roman" w:cs="Times New Roman"/>
          <w:sz w:val="26"/>
          <w:szCs w:val="26"/>
        </w:rPr>
        <w:t xml:space="preserve"> wypowiedziała się w następujących sprawach;</w:t>
      </w:r>
    </w:p>
    <w:p w:rsidR="00FE14C6" w:rsidRDefault="00FE14C6" w:rsidP="003739ED">
      <w:pPr>
        <w:suppressAutoHyphens/>
        <w:ind w:firstLine="708"/>
        <w:jc w:val="both"/>
        <w:rPr>
          <w:rFonts w:ascii="Times New Roman" w:hAnsi="Times New Roman" w:cs="Times New Roman"/>
          <w:sz w:val="26"/>
          <w:szCs w:val="26"/>
        </w:rPr>
      </w:pPr>
    </w:p>
    <w:p w:rsidR="00FE14C6" w:rsidRDefault="00FE14C6" w:rsidP="00041E5C">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 xml:space="preserve">zwróciła się o </w:t>
      </w:r>
      <w:r w:rsidRPr="00041E5C">
        <w:rPr>
          <w:rFonts w:ascii="Times New Roman" w:hAnsi="Times New Roman" w:cs="Times New Roman"/>
          <w:sz w:val="26"/>
          <w:szCs w:val="26"/>
        </w:rPr>
        <w:t>interpretację znaczenia ciągłej linii na płycie Rynku wzdłuż</w:t>
      </w:r>
      <w:r>
        <w:rPr>
          <w:rFonts w:ascii="Times New Roman" w:hAnsi="Times New Roman" w:cs="Times New Roman"/>
          <w:sz w:val="26"/>
          <w:szCs w:val="26"/>
        </w:rPr>
        <w:t xml:space="preserve"> budynku</w:t>
      </w:r>
      <w:r w:rsidRPr="00041E5C">
        <w:rPr>
          <w:rFonts w:ascii="Times New Roman" w:hAnsi="Times New Roman" w:cs="Times New Roman"/>
          <w:sz w:val="26"/>
          <w:szCs w:val="26"/>
        </w:rPr>
        <w:t xml:space="preserve"> Ratusza</w:t>
      </w:r>
      <w:r>
        <w:rPr>
          <w:rFonts w:ascii="Times New Roman" w:hAnsi="Times New Roman" w:cs="Times New Roman"/>
          <w:sz w:val="26"/>
          <w:szCs w:val="26"/>
        </w:rPr>
        <w:t>.</w:t>
      </w:r>
    </w:p>
    <w:p w:rsidR="00FE14C6" w:rsidRDefault="00FE14C6" w:rsidP="00D82D35">
      <w:pPr>
        <w:pStyle w:val="ListParagraph"/>
        <w:numPr>
          <w:ilvl w:val="0"/>
          <w:numId w:val="10"/>
        </w:numPr>
        <w:suppressAutoHyphens/>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poinformował, że sprawa była przedmiotem dyskusji na posiedzeniach komisji stałych i w najbliższym czasie po zakończeniu rewitalizacji, ruch na płycie Rynku zostanie uregulowany.</w:t>
      </w:r>
    </w:p>
    <w:p w:rsidR="00FE14C6" w:rsidRDefault="00FE14C6" w:rsidP="00041E5C">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wiata przystankowa w kierunku Olkusza utrudnia wyjście pasażerów z busa.</w:t>
      </w:r>
    </w:p>
    <w:p w:rsidR="00FE14C6" w:rsidRDefault="00FE14C6" w:rsidP="00041E5C">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ponieważ na odcinku ulicy Browarnej od Zakościelnej do Staropocztowej obowiązuje ruch dwukierunkowy, miejscowe zwężenie jezdni przy zjeździe na ulicę Kabania nie tylko utrudnia ruch pieszych, ale ponadto stwarza niebezpieczeństwo dla ruchu kołowego.</w:t>
      </w:r>
    </w:p>
    <w:p w:rsidR="00FE14C6" w:rsidRDefault="00FE14C6" w:rsidP="00041E5C">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omówiła sytuację dojazdu samochodów ciężkich do parceli prywatnych zamieszkałych w uliczce od ulicy Wał do ulicy Piłsudskiego, kiedy to kierowcy narzekają na możliwość uszkodzenia lusterek w samochodach o znaki drogowe, możliwy jest tylko wjazd samochodów o mniejszym tonażu. Ponadto od 5 lat stoi na poboczu prywatny samochód, który dodatkowo utrudnia ruch kołowy.</w:t>
      </w:r>
    </w:p>
    <w:p w:rsidR="00FE14C6" w:rsidRDefault="00FE14C6" w:rsidP="00267878">
      <w:pPr>
        <w:pStyle w:val="ListParagraph"/>
        <w:numPr>
          <w:ilvl w:val="0"/>
          <w:numId w:val="10"/>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wypowiedział się, że w zakresie parkowania prywatnego samochodu na poboczu, Rada nie jest kompetentna do załatwienia tego. Sprawę rozwiąże albo ugoda z sąsiadem, albo zgłoszenie takiej sytuacji do organów Straży Miejskiej lub Policji.</w:t>
      </w:r>
    </w:p>
    <w:p w:rsidR="00FE14C6" w:rsidRDefault="00FE14C6" w:rsidP="00AF7DBC">
      <w:pPr>
        <w:pStyle w:val="ListParagraph"/>
        <w:suppressAutoHyphens/>
        <w:ind w:left="360"/>
        <w:jc w:val="both"/>
        <w:rPr>
          <w:rFonts w:ascii="Times New Roman" w:hAnsi="Times New Roman" w:cs="Times New Roman"/>
          <w:sz w:val="26"/>
          <w:szCs w:val="26"/>
        </w:rPr>
      </w:pPr>
    </w:p>
    <w:p w:rsidR="00FE14C6" w:rsidRDefault="00FE14C6" w:rsidP="00041E5C">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niemożliwy jest dojazd dużej beczki służącej do wywozu szamba, przyjeżdża jedynie beczka mała o pojemności 4 m</w:t>
      </w:r>
      <w:r w:rsidRPr="00E5053C">
        <w:rPr>
          <w:rFonts w:ascii="Times New Roman" w:hAnsi="Times New Roman" w:cs="Times New Roman"/>
          <w:sz w:val="26"/>
          <w:szCs w:val="26"/>
          <w:vertAlign w:val="superscript"/>
        </w:rPr>
        <w:t>3</w:t>
      </w:r>
      <w:r>
        <w:rPr>
          <w:rFonts w:ascii="Times New Roman" w:hAnsi="Times New Roman" w:cs="Times New Roman"/>
          <w:sz w:val="26"/>
          <w:szCs w:val="26"/>
        </w:rPr>
        <w:t>, a pojemność jej szamba wynosi 3,5 m</w:t>
      </w:r>
      <w:r w:rsidRPr="00E5053C">
        <w:rPr>
          <w:rFonts w:ascii="Times New Roman" w:hAnsi="Times New Roman" w:cs="Times New Roman"/>
          <w:sz w:val="26"/>
          <w:szCs w:val="26"/>
          <w:vertAlign w:val="superscript"/>
        </w:rPr>
        <w:t>3</w:t>
      </w:r>
      <w:r>
        <w:rPr>
          <w:rFonts w:ascii="Times New Roman" w:hAnsi="Times New Roman" w:cs="Times New Roman"/>
          <w:sz w:val="26"/>
          <w:szCs w:val="26"/>
        </w:rPr>
        <w:t>, Pani Pawlikowska poinformowała, że każdorazowo płaci za wywóz pełnej beczki kwotę 57 zł, a powinna płacić 42 zł. Zwróciła się o unormowanie tej sytuacji.</w:t>
      </w:r>
    </w:p>
    <w:p w:rsidR="00FE14C6" w:rsidRDefault="00FE14C6" w:rsidP="00660CD3">
      <w:pPr>
        <w:pStyle w:val="ListParagraph"/>
        <w:numPr>
          <w:ilvl w:val="0"/>
          <w:numId w:val="10"/>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był zdania, że prawdopodobnie w beczce pozostaje stale osad, który zwiększa ogólną ilość nieczystości.</w:t>
      </w:r>
    </w:p>
    <w:p w:rsidR="00FE14C6" w:rsidRDefault="00FE14C6" w:rsidP="00660CD3">
      <w:pPr>
        <w:pStyle w:val="ListParagraph"/>
        <w:numPr>
          <w:ilvl w:val="0"/>
          <w:numId w:val="10"/>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w:t>
      </w:r>
      <w:r>
        <w:rPr>
          <w:rFonts w:ascii="Times New Roman" w:hAnsi="Times New Roman" w:cs="Times New Roman"/>
          <w:b/>
          <w:bCs/>
          <w:sz w:val="26"/>
          <w:szCs w:val="26"/>
        </w:rPr>
        <w:t>Marta Rus</w:t>
      </w:r>
      <w:r>
        <w:rPr>
          <w:rFonts w:ascii="Times New Roman" w:hAnsi="Times New Roman" w:cs="Times New Roman"/>
          <w:sz w:val="26"/>
          <w:szCs w:val="26"/>
        </w:rPr>
        <w:t xml:space="preserve"> poinformowała, że zgłoszona interwencja zostanie przekazana do Kierownika MZWiK.</w:t>
      </w:r>
    </w:p>
    <w:p w:rsidR="00FE14C6" w:rsidRDefault="00FE14C6" w:rsidP="00041E5C">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Pani Pawlikowska wypowiedziała się również w sprawie braku pobocza w ciągu ulic powiatowych – Olkuskiej, Piłsudskiego i Wrocławskiej oraz braku możliwości podłączenia się posesji z tej uliczki do głównej kanalizacji?</w:t>
      </w:r>
    </w:p>
    <w:p w:rsidR="00FE14C6" w:rsidRDefault="00FE14C6" w:rsidP="003D6B72">
      <w:pPr>
        <w:pStyle w:val="ListParagraph"/>
        <w:numPr>
          <w:ilvl w:val="0"/>
          <w:numId w:val="11"/>
        </w:numPr>
        <w:suppressAutoHyphens/>
        <w:ind w:left="720"/>
        <w:jc w:val="both"/>
        <w:rPr>
          <w:rFonts w:ascii="Times New Roman" w:hAnsi="Times New Roman" w:cs="Times New Roman"/>
          <w:sz w:val="26"/>
          <w:szCs w:val="26"/>
        </w:rPr>
      </w:pPr>
      <w:r w:rsidRPr="00B27BA9">
        <w:rPr>
          <w:rFonts w:ascii="Times New Roman" w:hAnsi="Times New Roman" w:cs="Times New Roman"/>
          <w:sz w:val="26"/>
          <w:szCs w:val="26"/>
        </w:rPr>
        <w:t xml:space="preserve">Burmistrz Miasta </w:t>
      </w:r>
      <w:r w:rsidRPr="00B27BA9">
        <w:rPr>
          <w:rFonts w:ascii="Times New Roman" w:hAnsi="Times New Roman" w:cs="Times New Roman"/>
          <w:b/>
          <w:bCs/>
          <w:sz w:val="26"/>
          <w:szCs w:val="26"/>
        </w:rPr>
        <w:t>Rafał Adamczyk</w:t>
      </w:r>
      <w:r w:rsidRPr="00B27BA9">
        <w:rPr>
          <w:rFonts w:ascii="Times New Roman" w:hAnsi="Times New Roman" w:cs="Times New Roman"/>
          <w:sz w:val="26"/>
          <w:szCs w:val="26"/>
        </w:rPr>
        <w:t xml:space="preserve"> odniósł się do braku pobocza i wyjaśnił, że zostanie przygotowane pisemne wystąpienie o partycypację w kosztach opracowania dokumentacji technicznej na budowę poboczy ciągu ulic powiatowych – Olkuskiej, Piłsudskiego i Wrocławskiej. Wystąpienie to zostanie złożone do Starostwa Powiatowego w Będzinie</w:t>
      </w:r>
      <w:r>
        <w:rPr>
          <w:rFonts w:ascii="Times New Roman" w:hAnsi="Times New Roman" w:cs="Times New Roman"/>
          <w:sz w:val="26"/>
          <w:szCs w:val="26"/>
        </w:rPr>
        <w:t>.</w:t>
      </w:r>
      <w:r w:rsidRPr="00B27BA9">
        <w:rPr>
          <w:rFonts w:ascii="Times New Roman" w:hAnsi="Times New Roman" w:cs="Times New Roman"/>
          <w:sz w:val="26"/>
          <w:szCs w:val="26"/>
        </w:rPr>
        <w:t xml:space="preserve"> </w:t>
      </w:r>
      <w:r>
        <w:rPr>
          <w:rFonts w:ascii="Times New Roman" w:hAnsi="Times New Roman" w:cs="Times New Roman"/>
          <w:sz w:val="26"/>
          <w:szCs w:val="26"/>
        </w:rPr>
        <w:t>W budżecie miasta zabezpieczona jest kwota 50 tys. zł. Będziemy oczekiwać na odpowiedź ze strony Starostwa Powiatowego.</w:t>
      </w:r>
    </w:p>
    <w:p w:rsidR="00FE14C6" w:rsidRPr="00B27BA9" w:rsidRDefault="00FE14C6" w:rsidP="00B27BA9">
      <w:pPr>
        <w:pStyle w:val="ListParagraph"/>
        <w:suppressAutoHyphens/>
        <w:jc w:val="both"/>
        <w:rPr>
          <w:rFonts w:ascii="Times New Roman" w:hAnsi="Times New Roman" w:cs="Times New Roman"/>
          <w:sz w:val="26"/>
          <w:szCs w:val="26"/>
        </w:rPr>
      </w:pPr>
    </w:p>
    <w:p w:rsidR="00FE14C6" w:rsidRPr="003D6B72" w:rsidRDefault="00FE14C6" w:rsidP="004B5FBF">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Pan </w:t>
      </w:r>
      <w:r>
        <w:rPr>
          <w:rFonts w:ascii="Times New Roman" w:hAnsi="Times New Roman" w:cs="Times New Roman"/>
          <w:b/>
          <w:bCs/>
          <w:sz w:val="26"/>
          <w:szCs w:val="26"/>
        </w:rPr>
        <w:t>Jerzy Siódemak</w:t>
      </w:r>
      <w:r>
        <w:rPr>
          <w:rFonts w:ascii="Times New Roman" w:hAnsi="Times New Roman" w:cs="Times New Roman"/>
          <w:sz w:val="26"/>
          <w:szCs w:val="26"/>
        </w:rPr>
        <w:t xml:space="preserve"> zapytał dlaczego od 19 czerwca tego roku drożeją woda          i ścieki, skoro miało nie być podwyżki?</w:t>
      </w:r>
    </w:p>
    <w:p w:rsidR="00FE14C6" w:rsidRDefault="00FE14C6" w:rsidP="001F43B3">
      <w:pPr>
        <w:pStyle w:val="ListParagraph"/>
        <w:numPr>
          <w:ilvl w:val="0"/>
          <w:numId w:val="11"/>
        </w:numPr>
        <w:suppressAutoHyphens/>
        <w:jc w:val="both"/>
        <w:rPr>
          <w:rFonts w:ascii="Times New Roman" w:hAnsi="Times New Roman" w:cs="Times New Roman"/>
          <w:sz w:val="26"/>
          <w:szCs w:val="26"/>
        </w:rPr>
      </w:pPr>
      <w:r w:rsidRPr="001F43B3">
        <w:rPr>
          <w:rFonts w:ascii="Times New Roman" w:hAnsi="Times New Roman" w:cs="Times New Roman"/>
          <w:sz w:val="26"/>
          <w:szCs w:val="26"/>
        </w:rPr>
        <w:t>Odpowiedzi</w:t>
      </w:r>
      <w:r>
        <w:rPr>
          <w:rFonts w:ascii="Times New Roman" w:hAnsi="Times New Roman" w:cs="Times New Roman"/>
          <w:sz w:val="26"/>
          <w:szCs w:val="26"/>
        </w:rPr>
        <w:t xml:space="preserve"> udzielił Skarbnik Miasta </w:t>
      </w:r>
      <w:r>
        <w:rPr>
          <w:rFonts w:ascii="Times New Roman" w:hAnsi="Times New Roman" w:cs="Times New Roman"/>
          <w:b/>
          <w:bCs/>
          <w:sz w:val="26"/>
          <w:szCs w:val="26"/>
        </w:rPr>
        <w:t>Paweł Kuc</w:t>
      </w:r>
      <w:r>
        <w:rPr>
          <w:rFonts w:ascii="Times New Roman" w:hAnsi="Times New Roman" w:cs="Times New Roman"/>
          <w:sz w:val="26"/>
          <w:szCs w:val="26"/>
        </w:rPr>
        <w:t>. Poinformował, że ten kto głosił takie informacje, wprowadził społeczeństwo w błąd. Kierownik MZWiK przedstawił Burmistrzowi Miasta obliczenia w zakresie taryf za zbiorowe zaopatrzenie w wodę i zbiorowe odprowadzanie ścieków i Burmistrz Miasta po ich analizie przedstawił Radzie projekty uchwał. Rada poprzez głosowanie zdecydowała o podwyższeniu opłat za wodę i ścieki, które wejdą w życie od        19 czerwca 2015 r. Burmistrz Miasta przed podjęciem decyzji porównywał także ceny wody i ścieków w okolicznych miasta. Stosowna informacja ukazała się         w ostatnim numerze Kuriera Sławkowskiego.</w:t>
      </w:r>
    </w:p>
    <w:p w:rsidR="00FE14C6" w:rsidRDefault="00FE14C6" w:rsidP="00344886">
      <w:pPr>
        <w:suppressAutoHyphens/>
        <w:jc w:val="both"/>
        <w:rPr>
          <w:rFonts w:ascii="Times New Roman" w:hAnsi="Times New Roman" w:cs="Times New Roman"/>
          <w:sz w:val="26"/>
          <w:szCs w:val="26"/>
        </w:rPr>
      </w:pPr>
    </w:p>
    <w:p w:rsidR="00FE14C6" w:rsidRDefault="00FE14C6" w:rsidP="00AE64D6">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Mariola Chan</w:t>
      </w:r>
      <w:r>
        <w:rPr>
          <w:rFonts w:ascii="Times New Roman" w:hAnsi="Times New Roman" w:cs="Times New Roman"/>
          <w:sz w:val="26"/>
          <w:szCs w:val="26"/>
        </w:rPr>
        <w:t xml:space="preserve"> zabrała głos w imieniu pewnej grupy osób prowadzących działalność handlową w Rynku i zaznaczyła, że jest jedyną odważną, która zechciała przyjść na posiedzenie Rady i poruszyć problem sezonowego handlu warzywami         i owocami wokół Rynku i na płycie Rynku. Poinformowała, że jest właścicielem jednego ze sklepików położonych wzdłuż południowej pierzei Ratusza, który wybudowała w ramach środków własnych na zasadach prowadzonych przez Urząd Miasta. Na okres 15 lat zawarła stosowną umowę i zapłaciła należną kwotę dzierżawy, a ponadto dokonuje co miesięcznych należnych opłat wynikających z przepisów prawa. Działalność handlową prowadzi od 22 lat nie tylko w Sławkowie, ale również na terenie Dąbrowy Górniczej. W Sławkowie mieszka od 9 lat. Zaznaczyła, że jest to poważny problem dla wszystkich handlujących. Zwróciła się o wyjaśnienia kwestii prawnej w tym zakresie. Poinformowała także, cytat „ten Pan” grozi wszystkim handlującym, że wykurzy ich z miasta, że podpali budki” itp… Na pytanie radnych czy Jej groził osobiście, udzieliła odpowiedzi że nie, ale była świadkiem rękoczynów ze strony „tego Pana”. </w:t>
      </w:r>
    </w:p>
    <w:p w:rsidR="00FE14C6" w:rsidRDefault="00FE14C6" w:rsidP="00AE64D6">
      <w:pPr>
        <w:suppressAutoHyphens/>
        <w:jc w:val="both"/>
        <w:rPr>
          <w:rFonts w:ascii="Times New Roman" w:hAnsi="Times New Roman" w:cs="Times New Roman"/>
          <w:sz w:val="26"/>
          <w:szCs w:val="26"/>
        </w:rPr>
      </w:pPr>
      <w:r>
        <w:rPr>
          <w:rFonts w:ascii="Times New Roman" w:hAnsi="Times New Roman" w:cs="Times New Roman"/>
          <w:sz w:val="26"/>
          <w:szCs w:val="26"/>
        </w:rPr>
        <w:t>Wszyscy prowadzący działalność handlową tego typu, przygotowani są na zdrową konkurencję, nie boją się tego, ale nie mogą pogodzić się z tego typu działaniami jakie przedstawiła. Zwróciła się, aby Burmistrz Miasta spojrzał na to wszystko z drugiej strony prawnej, czy niewielka opłata uiszczana od zajmowanego miejsca na płycie Rynku bądź chodniku, ustalona przez Radę, zgodna z podjętymi decyzjami przez Burmistrza Miasta, jest tak daleko znacząca dla budżetu miasta, a z drugiej strony jest sprawą krzywdzącą dla pozostałych.</w:t>
      </w:r>
    </w:p>
    <w:p w:rsidR="00FE14C6" w:rsidRDefault="00FE14C6" w:rsidP="00146EC7">
      <w:pPr>
        <w:suppressAutoHyphens/>
        <w:ind w:firstLine="360"/>
        <w:jc w:val="both"/>
        <w:rPr>
          <w:rFonts w:ascii="Times New Roman" w:hAnsi="Times New Roman" w:cs="Times New Roman"/>
          <w:sz w:val="26"/>
          <w:szCs w:val="26"/>
        </w:rPr>
      </w:pPr>
    </w:p>
    <w:p w:rsidR="00FE14C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Małgorzata Kostka</w:t>
      </w:r>
      <w:r>
        <w:rPr>
          <w:rFonts w:ascii="Times New Roman" w:hAnsi="Times New Roman" w:cs="Times New Roman"/>
          <w:sz w:val="26"/>
          <w:szCs w:val="26"/>
        </w:rPr>
        <w:t xml:space="preserve"> była zdania, że powinniśmy wspierać małe firmy.</w:t>
      </w:r>
    </w:p>
    <w:p w:rsidR="00FE14C6" w:rsidRDefault="00FE14C6" w:rsidP="00146EC7">
      <w:pPr>
        <w:suppressAutoHyphens/>
        <w:ind w:firstLine="360"/>
        <w:jc w:val="both"/>
        <w:rPr>
          <w:rFonts w:ascii="Times New Roman" w:hAnsi="Times New Roman" w:cs="Times New Roman"/>
          <w:sz w:val="26"/>
          <w:szCs w:val="26"/>
        </w:rPr>
      </w:pPr>
    </w:p>
    <w:p w:rsidR="00FE14C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Skarbnik Miasta </w:t>
      </w:r>
      <w:r>
        <w:rPr>
          <w:rFonts w:ascii="Times New Roman" w:hAnsi="Times New Roman" w:cs="Times New Roman"/>
          <w:b/>
          <w:bCs/>
          <w:sz w:val="26"/>
          <w:szCs w:val="26"/>
        </w:rPr>
        <w:t>Paweł Kuc</w:t>
      </w:r>
      <w:r>
        <w:rPr>
          <w:rFonts w:ascii="Times New Roman" w:hAnsi="Times New Roman" w:cs="Times New Roman"/>
          <w:sz w:val="26"/>
          <w:szCs w:val="26"/>
        </w:rPr>
        <w:t xml:space="preserve"> potwierdził, że w myśl aktualnie obowiązujących przepisów, miasto nie może zabronić takiego handlu w Rynku, po uiszczeniu należnych opłat.</w:t>
      </w:r>
    </w:p>
    <w:p w:rsidR="00FE14C6" w:rsidRDefault="00FE14C6" w:rsidP="00146EC7">
      <w:pPr>
        <w:suppressAutoHyphens/>
        <w:ind w:firstLine="360"/>
        <w:jc w:val="both"/>
        <w:rPr>
          <w:rFonts w:ascii="Times New Roman" w:hAnsi="Times New Roman" w:cs="Times New Roman"/>
          <w:sz w:val="26"/>
          <w:szCs w:val="26"/>
        </w:rPr>
      </w:pPr>
    </w:p>
    <w:p w:rsidR="00FE14C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zabierając głos stwierdził, że wszelkiego rodzaju szykany są karalne. Sieć marketów typu „Biedronka” i wiele, wiele innych, stanowi kapitał zagraniczny i Polski rynek jest nasycony tego typu placówkami handlowymi. Podał również inny przykład okresowego handlu na płycie Rynku kwiatami przed świętem zmarłych, który odbywa się za zgodą Burmistrza Miasta po uiszczeniu należnych opłat.</w:t>
      </w:r>
    </w:p>
    <w:p w:rsidR="00FE14C6" w:rsidRDefault="00FE14C6" w:rsidP="00146EC7">
      <w:pPr>
        <w:suppressAutoHyphens/>
        <w:ind w:firstLine="360"/>
        <w:jc w:val="both"/>
        <w:rPr>
          <w:rFonts w:ascii="Times New Roman" w:hAnsi="Times New Roman" w:cs="Times New Roman"/>
          <w:sz w:val="26"/>
          <w:szCs w:val="26"/>
        </w:rPr>
      </w:pPr>
    </w:p>
    <w:p w:rsidR="00FE14C6" w:rsidRPr="00406E5B"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podziękowała Pani Marioli Chan za zabranie głosu i przedstawienie problemu i stwierdziła, że tego problemu Rada nie rozwiąże na sesji.</w:t>
      </w:r>
    </w:p>
    <w:p w:rsidR="00FE14C6" w:rsidRDefault="00FE14C6" w:rsidP="00146EC7">
      <w:pPr>
        <w:suppressAutoHyphens/>
        <w:ind w:firstLine="360"/>
        <w:jc w:val="both"/>
        <w:rPr>
          <w:rFonts w:ascii="Times New Roman" w:hAnsi="Times New Roman" w:cs="Times New Roman"/>
          <w:b/>
          <w:bCs/>
          <w:sz w:val="26"/>
          <w:szCs w:val="26"/>
        </w:rPr>
      </w:pPr>
    </w:p>
    <w:p w:rsidR="00FE14C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był zdania, że należy sprawdzić obowiązujące w tym zakresie przepisy.</w:t>
      </w:r>
    </w:p>
    <w:p w:rsidR="00FE14C6" w:rsidRDefault="00FE14C6" w:rsidP="00146EC7">
      <w:pPr>
        <w:suppressAutoHyphens/>
        <w:ind w:firstLine="360"/>
        <w:jc w:val="both"/>
        <w:rPr>
          <w:rFonts w:ascii="Times New Roman" w:hAnsi="Times New Roman" w:cs="Times New Roman"/>
          <w:sz w:val="26"/>
          <w:szCs w:val="26"/>
        </w:rPr>
      </w:pPr>
    </w:p>
    <w:p w:rsidR="00FE14C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Pan </w:t>
      </w:r>
      <w:r w:rsidRPr="002704E5">
        <w:rPr>
          <w:rFonts w:ascii="Times New Roman" w:hAnsi="Times New Roman" w:cs="Times New Roman"/>
          <w:b/>
          <w:bCs/>
          <w:sz w:val="26"/>
          <w:szCs w:val="26"/>
        </w:rPr>
        <w:t>Jerzy Siódemak</w:t>
      </w:r>
      <w:r>
        <w:rPr>
          <w:rFonts w:ascii="Times New Roman" w:hAnsi="Times New Roman" w:cs="Times New Roman"/>
          <w:sz w:val="26"/>
          <w:szCs w:val="26"/>
        </w:rPr>
        <w:t xml:space="preserve"> zapytał co dalej ze służbą zdrowia w Sławkowie. Podał przykład trudności w rejestracji swojej osoby do lekarza rodzinnego, a ponadto poinformował, że na rehabilitację został zapisany na marzec 2017r., co jest absurdem.</w:t>
      </w:r>
    </w:p>
    <w:p w:rsidR="00FE14C6" w:rsidRDefault="00FE14C6" w:rsidP="00146EC7">
      <w:pPr>
        <w:suppressAutoHyphens/>
        <w:ind w:firstLine="360"/>
        <w:jc w:val="both"/>
        <w:rPr>
          <w:rFonts w:ascii="Times New Roman" w:hAnsi="Times New Roman" w:cs="Times New Roman"/>
          <w:sz w:val="26"/>
          <w:szCs w:val="26"/>
        </w:rPr>
      </w:pPr>
    </w:p>
    <w:p w:rsidR="00FE14C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odniosła się do wypowiedzi Pana Siódemaka informując, że sprawa funkcjonowania SP ZOZ w mieście jest od dłuższego czasu przedmiotem dyskusji zarówno na forum Rady jak również               w mieście. Nie jest kompetentna w kwestii ustalania terminów na rehabilitację, ale myśli, że jest to wynikiem bardzo małego kontraktu ze strony Narodowego Funduszu Zdrowia, na który ani Rada, ani Burmistrz Miasta nie mają wpływu. </w:t>
      </w:r>
    </w:p>
    <w:p w:rsidR="00FE14C6" w:rsidRDefault="00FE14C6" w:rsidP="00146EC7">
      <w:pPr>
        <w:suppressAutoHyphens/>
        <w:ind w:firstLine="360"/>
        <w:jc w:val="both"/>
        <w:rPr>
          <w:rFonts w:ascii="Times New Roman" w:hAnsi="Times New Roman" w:cs="Times New Roman"/>
          <w:sz w:val="26"/>
          <w:szCs w:val="26"/>
        </w:rPr>
      </w:pPr>
    </w:p>
    <w:p w:rsidR="00FE14C6" w:rsidRPr="00EA3D26" w:rsidRDefault="00FE14C6" w:rsidP="00146EC7">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Agata Grzebinoga</w:t>
      </w:r>
      <w:r>
        <w:rPr>
          <w:rFonts w:ascii="Times New Roman" w:hAnsi="Times New Roman" w:cs="Times New Roman"/>
          <w:sz w:val="26"/>
          <w:szCs w:val="26"/>
        </w:rPr>
        <w:t xml:space="preserve"> wyjaśniła, że nikt nie ma wpływu na wysokość kontraktu i pomimo wykazywanych nadwykonań, co roku wysokość kontraktu jest mniejsza.</w:t>
      </w:r>
    </w:p>
    <w:p w:rsidR="00FE14C6" w:rsidRDefault="00FE14C6" w:rsidP="006423AB">
      <w:pPr>
        <w:suppressAutoHyphens/>
        <w:jc w:val="both"/>
        <w:rPr>
          <w:rFonts w:ascii="Times New Roman" w:hAnsi="Times New Roman" w:cs="Times New Roman"/>
          <w:b/>
          <w:bCs/>
          <w:sz w:val="26"/>
          <w:szCs w:val="26"/>
        </w:rPr>
      </w:pPr>
    </w:p>
    <w:p w:rsidR="00FE14C6" w:rsidRDefault="00FE14C6" w:rsidP="0073183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 </w:t>
      </w:r>
      <w:r w:rsidRPr="002704E5">
        <w:rPr>
          <w:rFonts w:ascii="Times New Roman" w:hAnsi="Times New Roman" w:cs="Times New Roman"/>
          <w:b/>
          <w:bCs/>
          <w:sz w:val="26"/>
          <w:szCs w:val="26"/>
        </w:rPr>
        <w:t>Jerzy Siódemak</w:t>
      </w:r>
      <w:r>
        <w:rPr>
          <w:rFonts w:ascii="Times New Roman" w:hAnsi="Times New Roman" w:cs="Times New Roman"/>
          <w:sz w:val="26"/>
          <w:szCs w:val="26"/>
        </w:rPr>
        <w:t xml:space="preserve"> nie żądał pisemnej odpowiedzi.</w:t>
      </w:r>
    </w:p>
    <w:p w:rsidR="00FE14C6" w:rsidRDefault="00FE14C6" w:rsidP="00731832">
      <w:pPr>
        <w:suppressAutoHyphens/>
        <w:ind w:firstLine="708"/>
        <w:jc w:val="both"/>
        <w:rPr>
          <w:rFonts w:ascii="Times New Roman" w:hAnsi="Times New Roman" w:cs="Times New Roman"/>
          <w:sz w:val="26"/>
          <w:szCs w:val="26"/>
        </w:rPr>
      </w:pPr>
    </w:p>
    <w:p w:rsidR="00FE14C6" w:rsidRDefault="00FE14C6" w:rsidP="00731832">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 </w:t>
      </w:r>
      <w:r>
        <w:rPr>
          <w:rFonts w:ascii="Times New Roman" w:hAnsi="Times New Roman" w:cs="Times New Roman"/>
          <w:b/>
          <w:bCs/>
          <w:sz w:val="26"/>
          <w:szCs w:val="26"/>
        </w:rPr>
        <w:t>Wacław Frydrych</w:t>
      </w:r>
      <w:r>
        <w:rPr>
          <w:rFonts w:ascii="Times New Roman" w:hAnsi="Times New Roman" w:cs="Times New Roman"/>
          <w:sz w:val="26"/>
          <w:szCs w:val="26"/>
        </w:rPr>
        <w:t xml:space="preserve"> zabierając głos poinformował, że w ostatnim czasie szereg osób przenosi swoje kartoteki z SP ZOZ do innych przychodni. Zaznaczył, że przy tej obsadzie personelu, który jest obecnie, wkrótce nie będzie do kogo iść.</w:t>
      </w:r>
    </w:p>
    <w:p w:rsidR="00FE14C6" w:rsidRDefault="00FE14C6" w:rsidP="00731832">
      <w:pPr>
        <w:suppressAutoHyphens/>
        <w:ind w:firstLine="708"/>
        <w:jc w:val="both"/>
        <w:rPr>
          <w:rFonts w:ascii="Times New Roman" w:hAnsi="Times New Roman" w:cs="Times New Roman"/>
          <w:sz w:val="26"/>
          <w:szCs w:val="26"/>
        </w:rPr>
      </w:pPr>
    </w:p>
    <w:p w:rsidR="00FE14C6" w:rsidRDefault="00FE14C6" w:rsidP="00862F2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poinformowała wszystkich obecnych, że na Jej ręce wpłynął </w:t>
      </w:r>
      <w:r w:rsidRPr="009E786E">
        <w:rPr>
          <w:rFonts w:ascii="Times New Roman" w:hAnsi="Times New Roman" w:cs="Times New Roman"/>
          <w:b/>
          <w:bCs/>
          <w:sz w:val="26"/>
          <w:szCs w:val="26"/>
        </w:rPr>
        <w:t>„List otwarty”</w:t>
      </w:r>
      <w:r>
        <w:rPr>
          <w:rFonts w:ascii="Times New Roman" w:hAnsi="Times New Roman" w:cs="Times New Roman"/>
          <w:sz w:val="26"/>
          <w:szCs w:val="26"/>
        </w:rPr>
        <w:t xml:space="preserve"> od Pani </w:t>
      </w:r>
      <w:r>
        <w:rPr>
          <w:rFonts w:ascii="Times New Roman" w:hAnsi="Times New Roman" w:cs="Times New Roman"/>
          <w:b/>
          <w:bCs/>
          <w:sz w:val="26"/>
          <w:szCs w:val="26"/>
        </w:rPr>
        <w:t>Anny Ziętal</w:t>
      </w:r>
      <w:r>
        <w:rPr>
          <w:rFonts w:ascii="Times New Roman" w:hAnsi="Times New Roman" w:cs="Times New Roman"/>
          <w:sz w:val="26"/>
          <w:szCs w:val="26"/>
        </w:rPr>
        <w:t xml:space="preserve"> skierowany do Burmistrza Miasta oraz do radnych. Odczytała pełną treść tego listu oraz przygotowaną ze swojej strony odpowiedź do Pani Anny Ziętal. Przedmiotowy List przekazała indywidualnie wszystkim radnym za potwierdzeniem odbioru. Zaznaczyła, że czuje się tym listem urażona. Funkcjonowanie służby zdrowia w mieście – SP ZOZ-u, nie jest tematem nowym i ciągnie się od poprzedniej kadencji Rady. 3 lata temu przeprowadzona została ankieta, która dała obraz negatywny funkcjonowania Przychodni Zdrowia. Na sesji w maju, Rada również negatywnie oceniła funkcjonowanie naszej przychodni zdrowia, którą kieruje Pan Jacek Ziętal. Była zdania, że od tego czasu sytuacja się pogorszyła i List wraz z Jej odpowiedzią powinny zostać opublikowane.</w:t>
      </w:r>
    </w:p>
    <w:p w:rsidR="00FE14C6" w:rsidRDefault="00FE14C6" w:rsidP="00D3056A">
      <w:pPr>
        <w:suppressAutoHyphens/>
        <w:jc w:val="both"/>
        <w:rPr>
          <w:rFonts w:ascii="Times New Roman" w:hAnsi="Times New Roman" w:cs="Times New Roman"/>
          <w:sz w:val="26"/>
          <w:szCs w:val="26"/>
        </w:rPr>
      </w:pPr>
    </w:p>
    <w:p w:rsidR="00FE14C6" w:rsidRDefault="00FE14C6" w:rsidP="00CD4211">
      <w:pPr>
        <w:suppressAutoHyphens/>
        <w:ind w:firstLine="708"/>
        <w:jc w:val="both"/>
        <w:rPr>
          <w:rFonts w:ascii="Times New Roman" w:hAnsi="Times New Roman" w:cs="Times New Roman"/>
          <w:b/>
          <w:bCs/>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Tomasz Prowancki</w:t>
      </w:r>
      <w:r>
        <w:rPr>
          <w:rFonts w:ascii="Times New Roman" w:hAnsi="Times New Roman" w:cs="Times New Roman"/>
          <w:sz w:val="26"/>
          <w:szCs w:val="26"/>
        </w:rPr>
        <w:t xml:space="preserve"> poparł odpowiedź Przewodniczącej Rady na List,   z którą zapoznała Radę. Stwierdził, że List ten obraża Radę, gdyż  pomówieniem jest słowo „manipulacja”. Pomówieniem jest również, że Rada atakuje personel medyczny. Do personelu nikt nie wnosi zastrzeżeń. Radny określił, że Dyrektor jest butny, lekarze mówią, że nie przyjdą do Sławkowa, dlaczego – bo nie chcą pracować z tym  Dyrektorem. Zaznaczył, że Rada jest wyrazicielem opinii społeczeństwa, w tym pacjentów SP ZOZ, którzy widzą rzeczywistość, czują potrzebę zmian i oczekują tego. Zdaniem radnego, Pani Anna Ziętal dała tym listem wyraz o sobie.</w:t>
      </w:r>
      <w:r w:rsidRPr="00C36DA2">
        <w:rPr>
          <w:rFonts w:ascii="Times New Roman" w:hAnsi="Times New Roman" w:cs="Times New Roman"/>
          <w:sz w:val="26"/>
          <w:szCs w:val="26"/>
        </w:rPr>
        <w:t xml:space="preserve"> </w:t>
      </w:r>
    </w:p>
    <w:p w:rsidR="00FE14C6" w:rsidRDefault="00FE14C6" w:rsidP="009A008A">
      <w:pPr>
        <w:suppressAutoHyphens/>
        <w:jc w:val="both"/>
        <w:rPr>
          <w:rFonts w:ascii="Times New Roman" w:hAnsi="Times New Roman" w:cs="Times New Roman"/>
          <w:b/>
          <w:bCs/>
          <w:sz w:val="26"/>
          <w:szCs w:val="26"/>
        </w:rPr>
      </w:pPr>
    </w:p>
    <w:p w:rsidR="00FE14C6" w:rsidRDefault="00FE14C6" w:rsidP="00251F18">
      <w:pPr>
        <w:suppressAutoHyphens/>
        <w:ind w:firstLine="708"/>
        <w:jc w:val="both"/>
        <w:rPr>
          <w:rFonts w:ascii="Times New Roman" w:hAnsi="Times New Roman" w:cs="Times New Roman"/>
          <w:sz w:val="26"/>
          <w:szCs w:val="26"/>
        </w:rPr>
      </w:pPr>
      <w:r w:rsidRPr="00251F18">
        <w:rPr>
          <w:rFonts w:ascii="Times New Roman" w:hAnsi="Times New Roman" w:cs="Times New Roman"/>
          <w:sz w:val="26"/>
          <w:szCs w:val="26"/>
        </w:rPr>
        <w:t>Pani</w:t>
      </w:r>
      <w:r>
        <w:rPr>
          <w:rFonts w:ascii="Times New Roman" w:hAnsi="Times New Roman" w:cs="Times New Roman"/>
          <w:b/>
          <w:bCs/>
          <w:sz w:val="26"/>
          <w:szCs w:val="26"/>
        </w:rPr>
        <w:t xml:space="preserve"> </w:t>
      </w:r>
      <w:r w:rsidRPr="00251F18">
        <w:rPr>
          <w:rFonts w:ascii="Times New Roman" w:hAnsi="Times New Roman" w:cs="Times New Roman"/>
          <w:b/>
          <w:bCs/>
          <w:sz w:val="26"/>
          <w:szCs w:val="26"/>
        </w:rPr>
        <w:t>Małgorzata Cembrzyńska</w:t>
      </w:r>
      <w:r>
        <w:rPr>
          <w:rFonts w:ascii="Times New Roman" w:hAnsi="Times New Roman" w:cs="Times New Roman"/>
          <w:sz w:val="26"/>
          <w:szCs w:val="26"/>
        </w:rPr>
        <w:t xml:space="preserve"> podała przykład rejestracji pacjentów w jednej z przychodni na terenie miasta Katowice porównując do rejestracji w SP ZOZ Sławków. Ponadto zaznaczyła, że w dany dzień, lekarz rodzinny wydaje tylko jedno skierowanie, a w przychodni w Katowicach, do której należy, można otrzymać nawet 3 skierowania, jeśli lekarz uzna, że takie są potrzebne.</w:t>
      </w:r>
    </w:p>
    <w:p w:rsidR="00FE14C6" w:rsidRDefault="00FE14C6" w:rsidP="00251F18">
      <w:pPr>
        <w:suppressAutoHyphens/>
        <w:ind w:firstLine="708"/>
        <w:jc w:val="both"/>
        <w:rPr>
          <w:rFonts w:ascii="Times New Roman" w:hAnsi="Times New Roman" w:cs="Times New Roman"/>
          <w:sz w:val="26"/>
          <w:szCs w:val="26"/>
        </w:rPr>
      </w:pPr>
    </w:p>
    <w:p w:rsidR="00FE14C6" w:rsidRDefault="00FE14C6" w:rsidP="00251F1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Matuszczyk</w:t>
      </w:r>
      <w:r>
        <w:rPr>
          <w:rFonts w:ascii="Times New Roman" w:hAnsi="Times New Roman" w:cs="Times New Roman"/>
          <w:sz w:val="26"/>
          <w:szCs w:val="26"/>
        </w:rPr>
        <w:t xml:space="preserve"> złożył do Komisji Uchwał i Wniosków </w:t>
      </w:r>
      <w:r>
        <w:rPr>
          <w:rFonts w:ascii="Times New Roman" w:hAnsi="Times New Roman" w:cs="Times New Roman"/>
          <w:b/>
          <w:bCs/>
          <w:sz w:val="26"/>
          <w:szCs w:val="26"/>
        </w:rPr>
        <w:t>wniosek</w:t>
      </w:r>
      <w:r>
        <w:rPr>
          <w:rFonts w:ascii="Times New Roman" w:hAnsi="Times New Roman" w:cs="Times New Roman"/>
          <w:sz w:val="26"/>
          <w:szCs w:val="26"/>
        </w:rPr>
        <w:t xml:space="preserve">   o opublikowanie w całości Listu Pani Anny Ziętal i odpowiedzi Przewodniczącej. Zapytał również, czy w przypadku odejścia lekarzy w jednym czasie, zapewniona będzie nieprzerwanie opieka lekarska gdzie indziej?</w:t>
      </w:r>
    </w:p>
    <w:p w:rsidR="00FE14C6" w:rsidRDefault="00FE14C6" w:rsidP="00251F18">
      <w:pPr>
        <w:suppressAutoHyphens/>
        <w:ind w:firstLine="708"/>
        <w:jc w:val="both"/>
        <w:rPr>
          <w:rFonts w:ascii="Times New Roman" w:hAnsi="Times New Roman" w:cs="Times New Roman"/>
          <w:sz w:val="26"/>
          <w:szCs w:val="26"/>
        </w:rPr>
      </w:pPr>
    </w:p>
    <w:p w:rsidR="00FE14C6" w:rsidRDefault="00FE14C6" w:rsidP="00251F1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poinformował, że wypowiadanie umów     o pracę leży w gestii każdego dyrektora danej jednostki, a czy jesteśmy na to przygotowani – wyjaśnił, że jako burmistrz tego miasta nie może wchodzić                  w kompetencje dyrektora.</w:t>
      </w:r>
    </w:p>
    <w:p w:rsidR="00FE14C6" w:rsidRDefault="00FE14C6" w:rsidP="00251F18">
      <w:pPr>
        <w:suppressAutoHyphens/>
        <w:ind w:firstLine="708"/>
        <w:jc w:val="both"/>
        <w:rPr>
          <w:rFonts w:ascii="Times New Roman" w:hAnsi="Times New Roman" w:cs="Times New Roman"/>
          <w:sz w:val="26"/>
          <w:szCs w:val="26"/>
        </w:rPr>
      </w:pPr>
    </w:p>
    <w:p w:rsidR="00FE14C6" w:rsidRDefault="00FE14C6" w:rsidP="00251F1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Następnie zabrał głos Dyrektor SP ZOZ </w:t>
      </w:r>
      <w:r>
        <w:rPr>
          <w:rFonts w:ascii="Times New Roman" w:hAnsi="Times New Roman" w:cs="Times New Roman"/>
          <w:b/>
          <w:bCs/>
          <w:sz w:val="26"/>
          <w:szCs w:val="26"/>
        </w:rPr>
        <w:t>Jacek Ziętal.</w:t>
      </w:r>
      <w:r>
        <w:rPr>
          <w:rFonts w:ascii="Times New Roman" w:hAnsi="Times New Roman" w:cs="Times New Roman"/>
          <w:sz w:val="26"/>
          <w:szCs w:val="26"/>
        </w:rPr>
        <w:t xml:space="preserve"> Podtrzymał swoje wcześniejsze wypowiedzi, że na medycznym rynku pracy, nadal brak jest lekarzy specjalistów, od stycznia tego roku nie było żadnej oferty. </w:t>
      </w:r>
    </w:p>
    <w:p w:rsidR="00FE14C6" w:rsidRDefault="00FE14C6" w:rsidP="00F671CA">
      <w:pPr>
        <w:suppressAutoHyphens/>
        <w:jc w:val="both"/>
        <w:rPr>
          <w:rFonts w:ascii="Times New Roman" w:hAnsi="Times New Roman" w:cs="Times New Roman"/>
          <w:sz w:val="26"/>
          <w:szCs w:val="26"/>
        </w:rPr>
      </w:pPr>
      <w:r>
        <w:rPr>
          <w:rFonts w:ascii="Times New Roman" w:hAnsi="Times New Roman" w:cs="Times New Roman"/>
          <w:sz w:val="26"/>
          <w:szCs w:val="26"/>
        </w:rPr>
        <w:t xml:space="preserve">W odniesieniu do wypowiedzi radnego Tomasza Prowanckiego, który wypowiedział się, cytat – „że nikt nie chce ze mną pracować” – koniec cytatu, odpowiedział, że cytat – „widocznie radny Prowancki nie zna lekarzy” – koniec cytatu. Pan Jacek Ziętal poinformował o ostatnich ustaleniach odnośnie terminu zatrudnienia lekarza rodzinnego na przełomie lipca i sierpnia br. oraz że Burmistrz Miasta zaproponował mu rozwiązanie stosunku pracy za porozumieniem stron. Takiej propozycji nie przyjął. </w:t>
      </w:r>
    </w:p>
    <w:p w:rsidR="00FE14C6" w:rsidRDefault="00FE14C6" w:rsidP="00EA7F42">
      <w:pPr>
        <w:suppressAutoHyphens/>
        <w:jc w:val="both"/>
        <w:rPr>
          <w:rFonts w:ascii="Times New Roman" w:hAnsi="Times New Roman" w:cs="Times New Roman"/>
          <w:sz w:val="26"/>
          <w:szCs w:val="26"/>
        </w:rPr>
      </w:pPr>
      <w:r>
        <w:rPr>
          <w:rFonts w:ascii="Times New Roman" w:hAnsi="Times New Roman" w:cs="Times New Roman"/>
          <w:sz w:val="26"/>
          <w:szCs w:val="26"/>
        </w:rPr>
        <w:t>Oświadczył, że jeśli otrzyma wypowiedzenie umowy o pracę, to ją przyjmie, gdyż ani on sam, ani Jego Rodzina nie muszą pracować w tej Przychodni. Znajdą sobie pracę poza miastem. Dalsza wypowiedź Dyrektora, dotyczyła pracy wraz z obecnym burmistrzem miasta, nad programem unijnym w zakresie doposażenia Przychodni. Wszystko co robi i zrobił jest dla dobra pacjentów.</w:t>
      </w:r>
    </w:p>
    <w:p w:rsidR="00FE14C6" w:rsidRDefault="00FE14C6" w:rsidP="00251F18">
      <w:pPr>
        <w:suppressAutoHyphens/>
        <w:ind w:firstLine="708"/>
        <w:jc w:val="both"/>
        <w:rPr>
          <w:rFonts w:ascii="Times New Roman" w:hAnsi="Times New Roman" w:cs="Times New Roman"/>
          <w:sz w:val="26"/>
          <w:szCs w:val="26"/>
        </w:rPr>
      </w:pPr>
    </w:p>
    <w:p w:rsidR="00FE14C6" w:rsidRDefault="00FE14C6" w:rsidP="00251F1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w:t>
      </w:r>
      <w:r>
        <w:rPr>
          <w:rFonts w:ascii="Times New Roman" w:hAnsi="Times New Roman" w:cs="Times New Roman"/>
          <w:b/>
          <w:bCs/>
          <w:sz w:val="26"/>
          <w:szCs w:val="26"/>
        </w:rPr>
        <w:t>Marta Rus</w:t>
      </w:r>
      <w:r>
        <w:rPr>
          <w:rFonts w:ascii="Times New Roman" w:hAnsi="Times New Roman" w:cs="Times New Roman"/>
          <w:sz w:val="26"/>
          <w:szCs w:val="26"/>
        </w:rPr>
        <w:t xml:space="preserve"> stwierdziła, że nie jest w stanie porozumieć się      i współpracować z Dyrektorem. Nawiązała do negatywnych wniosków                         z  przeprowadzonej ankiety funkcjonowania SP ZOZ, do negatywnej oceny ze strony radnych. Rada nie boi się mówić głośno o problemie, bo problem jest i jest źle. Jeśli Dyrektor przedstawi program naprawczy, Rada będzie nad nim dyskutować                  i realizować go. Nie przyjmuje argumentacji Dyrektora, że cytat – „jak trzeba, to odejdę, ale pokażcie mi lepsze rozwiązanie” – koniec cytatu.</w:t>
      </w:r>
    </w:p>
    <w:p w:rsidR="00FE14C6" w:rsidRDefault="00FE14C6" w:rsidP="00251F18">
      <w:pPr>
        <w:suppressAutoHyphens/>
        <w:ind w:firstLine="708"/>
        <w:jc w:val="both"/>
        <w:rPr>
          <w:rFonts w:ascii="Times New Roman" w:hAnsi="Times New Roman" w:cs="Times New Roman"/>
          <w:sz w:val="26"/>
          <w:szCs w:val="26"/>
        </w:rPr>
      </w:pPr>
    </w:p>
    <w:p w:rsidR="00FE14C6" w:rsidRDefault="00FE14C6" w:rsidP="00251F1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przypomniał przeprowadzone wcześniejsze rozmowy z Dyrektorem, w których zapewniał, że są pewne deklaracje lekarzy do pracy. Przez ostatnie 4 lata mieszkańcy Sławkowa cały czas słyszeli od Dyrektora, że nie ma chętnych lekarzy do pracy w Sławkowie. Nagle się okazuje w 2015 r., że po postawieniu konkretnych zobowiązań wobec Dyrektora przez Radę Miasta, pojawiają się nowi lekarze. Zaznaczył, że jest zbulwersowany i czuje się oskarżony słowami, że „manipuluje Radą”, bo Rada chce naprawić, zmienić sytuację. Burmistrz Miasta czuje się ukarany słowami w stylu, że „obiecał komuś stołek” po Dyrektorze tylko za to, że zaczął odważnie reprezentować mieszkańców Sławkowa w problemach dotyczących służby zdrowia. Przez ostatnie lata wytworzyła się zła atmosfera wokół służby zdrowia w mieście, którą teraz trzeba naprawić. Pracujemy nad tym, aby to zmienić, a odbierane jest to przez Dyrektora, że to Rada robi złą atmosferę. Proponował polubowne rozwiązanie stosunku pracy, ale Dyrektor nie przyjął tej propozycji, pomimo wielokrotnych deklaracji, że nie musi pełnić tej funkcji.</w:t>
      </w:r>
    </w:p>
    <w:p w:rsidR="00FE14C6" w:rsidRDefault="00FE14C6" w:rsidP="00251F18">
      <w:pPr>
        <w:suppressAutoHyphens/>
        <w:ind w:firstLine="708"/>
        <w:jc w:val="both"/>
        <w:rPr>
          <w:rFonts w:ascii="Times New Roman" w:hAnsi="Times New Roman" w:cs="Times New Roman"/>
          <w:sz w:val="26"/>
          <w:szCs w:val="26"/>
        </w:rPr>
      </w:pPr>
    </w:p>
    <w:p w:rsidR="00FE14C6" w:rsidRPr="00497D66" w:rsidRDefault="00FE14C6" w:rsidP="00251F1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Małgorzata Cembrzyńska</w:t>
      </w:r>
      <w:r>
        <w:rPr>
          <w:rFonts w:ascii="Times New Roman" w:hAnsi="Times New Roman" w:cs="Times New Roman"/>
          <w:sz w:val="26"/>
          <w:szCs w:val="26"/>
        </w:rPr>
        <w:t xml:space="preserve"> przypomniała zdarzenie jakie miało miejsce przed Wielkanocą, kiedy to lekarz pediatra Mieczysław Ideć nie potrafił zbadać dziecka i odesłał go na kardiologię nie wzywając pogotowia.</w:t>
      </w:r>
    </w:p>
    <w:p w:rsidR="00FE14C6" w:rsidRPr="001C71C5" w:rsidRDefault="00FE14C6" w:rsidP="004428BF">
      <w:pPr>
        <w:pStyle w:val="ListParagraph"/>
        <w:numPr>
          <w:ilvl w:val="0"/>
          <w:numId w:val="9"/>
        </w:numPr>
        <w:suppressAutoHyphens/>
        <w:jc w:val="both"/>
        <w:rPr>
          <w:rFonts w:ascii="Times New Roman" w:hAnsi="Times New Roman" w:cs="Times New Roman"/>
          <w:b/>
          <w:bCs/>
          <w:sz w:val="26"/>
          <w:szCs w:val="26"/>
        </w:rPr>
      </w:pPr>
      <w:r>
        <w:rPr>
          <w:rFonts w:ascii="Times New Roman" w:hAnsi="Times New Roman" w:cs="Times New Roman"/>
          <w:sz w:val="26"/>
          <w:szCs w:val="26"/>
        </w:rPr>
        <w:t>Pan Jacek Ziętal nie chciał wysłuchać wypowiedzi Pani Małgorzaty Cembrzyńskiej i upuścił salę obrad sesji.</w:t>
      </w:r>
    </w:p>
    <w:p w:rsidR="00FE14C6" w:rsidRDefault="00FE14C6" w:rsidP="001C71C5">
      <w:pPr>
        <w:suppressAutoHyphens/>
        <w:jc w:val="both"/>
        <w:rPr>
          <w:rFonts w:ascii="Times New Roman" w:hAnsi="Times New Roman" w:cs="Times New Roman"/>
          <w:b/>
          <w:bCs/>
          <w:sz w:val="26"/>
          <w:szCs w:val="26"/>
        </w:rPr>
      </w:pPr>
    </w:p>
    <w:p w:rsidR="00FE14C6" w:rsidRDefault="00FE14C6" w:rsidP="001C71C5">
      <w:pPr>
        <w:suppressAutoHyphens/>
        <w:ind w:firstLine="360"/>
        <w:jc w:val="both"/>
        <w:rPr>
          <w:rFonts w:ascii="Times New Roman" w:hAnsi="Times New Roman" w:cs="Times New Roman"/>
          <w:sz w:val="26"/>
          <w:szCs w:val="26"/>
        </w:rPr>
      </w:pPr>
      <w:r w:rsidRPr="001C71C5">
        <w:rPr>
          <w:rFonts w:ascii="Times New Roman" w:hAnsi="Times New Roman" w:cs="Times New Roman"/>
          <w:sz w:val="26"/>
          <w:szCs w:val="26"/>
        </w:rPr>
        <w:t xml:space="preserve">Przewodnicząca Rady Miejskiej </w:t>
      </w:r>
      <w:r w:rsidRPr="001C71C5">
        <w:rPr>
          <w:rFonts w:ascii="Times New Roman" w:hAnsi="Times New Roman" w:cs="Times New Roman"/>
          <w:b/>
          <w:bCs/>
          <w:sz w:val="26"/>
          <w:szCs w:val="26"/>
        </w:rPr>
        <w:t>Marta Rus</w:t>
      </w:r>
      <w:r w:rsidRPr="001C71C5">
        <w:rPr>
          <w:rFonts w:ascii="Times New Roman" w:hAnsi="Times New Roman" w:cs="Times New Roman"/>
          <w:sz w:val="26"/>
          <w:szCs w:val="26"/>
        </w:rPr>
        <w:t xml:space="preserve"> zaproponowała, aby Pani Cembrzyńska złoży</w:t>
      </w:r>
      <w:r>
        <w:rPr>
          <w:rFonts w:ascii="Times New Roman" w:hAnsi="Times New Roman" w:cs="Times New Roman"/>
          <w:sz w:val="26"/>
          <w:szCs w:val="26"/>
        </w:rPr>
        <w:t>ła na piś</w:t>
      </w:r>
      <w:r w:rsidRPr="001C71C5">
        <w:rPr>
          <w:rFonts w:ascii="Times New Roman" w:hAnsi="Times New Roman" w:cs="Times New Roman"/>
          <w:sz w:val="26"/>
          <w:szCs w:val="26"/>
        </w:rPr>
        <w:t>mie</w:t>
      </w:r>
      <w:r>
        <w:rPr>
          <w:rFonts w:ascii="Times New Roman" w:hAnsi="Times New Roman" w:cs="Times New Roman"/>
          <w:sz w:val="26"/>
          <w:szCs w:val="26"/>
        </w:rPr>
        <w:t xml:space="preserve"> swoją wypowiedź w formie skargi, ale Pani Cembrzyńska odmówiła.</w:t>
      </w:r>
    </w:p>
    <w:p w:rsidR="00FE14C6" w:rsidRDefault="00FE14C6" w:rsidP="001C71C5">
      <w:pPr>
        <w:suppressAutoHyphens/>
        <w:ind w:firstLine="360"/>
        <w:jc w:val="both"/>
        <w:rPr>
          <w:rFonts w:ascii="Times New Roman" w:hAnsi="Times New Roman" w:cs="Times New Roman"/>
          <w:sz w:val="26"/>
          <w:szCs w:val="26"/>
        </w:rPr>
      </w:pPr>
    </w:p>
    <w:p w:rsidR="00FE14C6" w:rsidRDefault="00FE14C6" w:rsidP="001C71C5">
      <w:pPr>
        <w:suppressAutoHyphens/>
        <w:ind w:firstLine="360"/>
        <w:jc w:val="both"/>
        <w:rPr>
          <w:rFonts w:ascii="Times New Roman" w:hAnsi="Times New Roman" w:cs="Times New Roman"/>
          <w:sz w:val="26"/>
          <w:szCs w:val="26"/>
        </w:rPr>
      </w:pPr>
    </w:p>
    <w:p w:rsidR="00FE14C6" w:rsidRDefault="00FE14C6" w:rsidP="001C71C5">
      <w:pPr>
        <w:suppressAutoHyphens/>
        <w:ind w:firstLine="360"/>
        <w:jc w:val="both"/>
        <w:rPr>
          <w:rFonts w:ascii="Times New Roman" w:hAnsi="Times New Roman" w:cs="Times New Roman"/>
          <w:sz w:val="26"/>
          <w:szCs w:val="26"/>
        </w:rPr>
      </w:pPr>
    </w:p>
    <w:p w:rsidR="00FE14C6" w:rsidRDefault="00FE14C6" w:rsidP="001C71C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Pan </w:t>
      </w:r>
      <w:r>
        <w:rPr>
          <w:rFonts w:ascii="Times New Roman" w:hAnsi="Times New Roman" w:cs="Times New Roman"/>
          <w:b/>
          <w:bCs/>
          <w:sz w:val="26"/>
          <w:szCs w:val="26"/>
        </w:rPr>
        <w:t>Wacław Frydrych</w:t>
      </w:r>
      <w:r>
        <w:rPr>
          <w:rFonts w:ascii="Times New Roman" w:hAnsi="Times New Roman" w:cs="Times New Roman"/>
          <w:sz w:val="26"/>
          <w:szCs w:val="26"/>
        </w:rPr>
        <w:t xml:space="preserve"> wypowiedział się, że kompetencje każdego lekarza są inną sprawą, a inną menadżera jednostki – to jest coś innego. Zarzucił Panu Jackowi Ziętalowi, że dlaczego nie potrafił zatrzymać dobrych lekarzy i wyraził zgodę na ich odejście do pracy w innej Przychodni.</w:t>
      </w:r>
    </w:p>
    <w:p w:rsidR="00FE14C6" w:rsidRDefault="00FE14C6" w:rsidP="001C71C5">
      <w:pPr>
        <w:suppressAutoHyphens/>
        <w:ind w:firstLine="360"/>
        <w:jc w:val="both"/>
        <w:rPr>
          <w:rFonts w:ascii="Times New Roman" w:hAnsi="Times New Roman" w:cs="Times New Roman"/>
          <w:sz w:val="26"/>
          <w:szCs w:val="26"/>
        </w:rPr>
      </w:pPr>
    </w:p>
    <w:p w:rsidR="00FE14C6" w:rsidRDefault="00FE14C6" w:rsidP="001C71C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 xml:space="preserve">Dariusz Tomczyk, </w:t>
      </w:r>
      <w:r w:rsidRPr="00911A1C">
        <w:rPr>
          <w:rFonts w:ascii="Times New Roman" w:hAnsi="Times New Roman" w:cs="Times New Roman"/>
          <w:sz w:val="26"/>
          <w:szCs w:val="26"/>
        </w:rPr>
        <w:t>chcąc stonować ostre emocje, podzielił obawy radnego Zbigniewa Matuszczyka</w:t>
      </w:r>
      <w:r>
        <w:rPr>
          <w:rFonts w:ascii="Times New Roman" w:hAnsi="Times New Roman" w:cs="Times New Roman"/>
          <w:sz w:val="26"/>
          <w:szCs w:val="26"/>
        </w:rPr>
        <w:t xml:space="preserve"> w kwestii dalszego funkcjonowania Przychodni po ewentualnym odejściu kolejnych lekarzy. Był zdania, że zamiast reformy, wywołamy „rewolucję w mieście”. Dyrektor SP ZOZ starał się spełnić oczekiwania i zatrudnił nowych lekarzy. Spróbujmy zrozumieć sytuację finansową ogólnie w służbie zdrowia, aby nie było negatywnego dla miasta skutku.</w:t>
      </w:r>
    </w:p>
    <w:p w:rsidR="00FE14C6" w:rsidRDefault="00FE14C6" w:rsidP="001C71C5">
      <w:pPr>
        <w:suppressAutoHyphens/>
        <w:ind w:firstLine="360"/>
        <w:jc w:val="both"/>
        <w:rPr>
          <w:rFonts w:ascii="Times New Roman" w:hAnsi="Times New Roman" w:cs="Times New Roman"/>
          <w:sz w:val="26"/>
          <w:szCs w:val="26"/>
        </w:rPr>
      </w:pPr>
    </w:p>
    <w:p w:rsidR="00FE14C6" w:rsidRDefault="00FE14C6" w:rsidP="001C71C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Katarzyna Przybyła</w:t>
      </w:r>
      <w:r>
        <w:rPr>
          <w:rFonts w:ascii="Times New Roman" w:hAnsi="Times New Roman" w:cs="Times New Roman"/>
          <w:sz w:val="26"/>
          <w:szCs w:val="26"/>
        </w:rPr>
        <w:t xml:space="preserve"> odniosła się do wcześniejszych wypowiedzi radnych, że nie każdy lekarz może być dobrym menadżerem i nikt nie zarzuca Panu Jackowi Zietalowi kompetencji lekarza specjalisty. Działania podjął, ale są bezskuteczne. Zapytała dlaczego odbierane jest to wszystko przez Panią Annę Zietal jako atak na rodzinę lekarską i skomentowała, że może jest to atak na nasze rodziny. Była zdania, że należy rozmawiać rzeczowo, potrzebny jest dialog, a my stoimy w tym samym miejscu. Chciałaby, aby nie postępować tak emocjonalnie jak dotychczas.</w:t>
      </w:r>
    </w:p>
    <w:p w:rsidR="00FE14C6" w:rsidRDefault="00FE14C6" w:rsidP="001C71C5">
      <w:pPr>
        <w:suppressAutoHyphens/>
        <w:ind w:firstLine="360"/>
        <w:jc w:val="both"/>
        <w:rPr>
          <w:rFonts w:ascii="Times New Roman" w:hAnsi="Times New Roman" w:cs="Times New Roman"/>
          <w:sz w:val="26"/>
          <w:szCs w:val="26"/>
        </w:rPr>
      </w:pPr>
    </w:p>
    <w:p w:rsidR="00FE14C6" w:rsidRDefault="00FE14C6" w:rsidP="001C71C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Matuszczyk</w:t>
      </w:r>
      <w:r>
        <w:rPr>
          <w:rFonts w:ascii="Times New Roman" w:hAnsi="Times New Roman" w:cs="Times New Roman"/>
          <w:sz w:val="26"/>
          <w:szCs w:val="26"/>
        </w:rPr>
        <w:t xml:space="preserve"> negatywnie ocenił działania Dyrektora SP ZOZ       w zakresie polepszenia funkcjonowania placówki i był zdania, że Burmistrz Miasta musi znaleźć środki zaradcze, aby nie sparaliżować służby zdrowia w mieście.</w:t>
      </w:r>
    </w:p>
    <w:p w:rsidR="00FE14C6" w:rsidRDefault="00FE14C6" w:rsidP="001C71C5">
      <w:pPr>
        <w:suppressAutoHyphens/>
        <w:ind w:firstLine="360"/>
        <w:jc w:val="both"/>
        <w:rPr>
          <w:rFonts w:ascii="Times New Roman" w:hAnsi="Times New Roman" w:cs="Times New Roman"/>
          <w:sz w:val="26"/>
          <w:szCs w:val="26"/>
        </w:rPr>
      </w:pPr>
    </w:p>
    <w:p w:rsidR="00FE14C6" w:rsidRPr="00484C82" w:rsidRDefault="00FE14C6" w:rsidP="001C71C5">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poparł treść odpowiedzi Przewodniczącej Rady Miejskiej Marty Rus, na List otwarty Pani Anny Ziętal. Zapis   w liście, że radni zostali wmanipulowani w grę o służbę zdrowia, a także inne użyte   w liście słowa przeciwko radnym, uznał za obraźliwe i prosił o udzielenie odpowiedzi na nurtujący temat. Oświadczył, że takich ustaleń jakie Pani Anna Ziętal opisała         w Liście nigdy nie było, a tym bardziej w kampanii wyborczej. Wystąpił o publikację Listu oraz odpowiedzi na List przygotowanej ze strony Przewodniczącej Rady Miejskiej, pod którą się również podpisuje jako Wiceprzewodniczący, w biuletynie informacji publicznej, w Kurierze Sławkowskim, a ponadto, aby oba dokumenty były załącznikami do niniejszego protokołu. Nie wniesiono zastrzeżeń. List wraz odpowiedzią stanowią </w:t>
      </w:r>
      <w:r>
        <w:rPr>
          <w:rFonts w:ascii="Times New Roman" w:hAnsi="Times New Roman" w:cs="Times New Roman"/>
          <w:b/>
          <w:bCs/>
          <w:sz w:val="26"/>
          <w:szCs w:val="26"/>
        </w:rPr>
        <w:t>załączniki Nr 6</w:t>
      </w:r>
      <w:r>
        <w:rPr>
          <w:rFonts w:ascii="Times New Roman" w:hAnsi="Times New Roman" w:cs="Times New Roman"/>
          <w:sz w:val="26"/>
          <w:szCs w:val="26"/>
        </w:rPr>
        <w:t xml:space="preserve"> do niniejszego protokołu.</w:t>
      </w:r>
    </w:p>
    <w:p w:rsidR="00FE14C6" w:rsidRDefault="00FE14C6" w:rsidP="001C71C5">
      <w:pPr>
        <w:suppressAutoHyphens/>
        <w:ind w:firstLine="360"/>
        <w:jc w:val="both"/>
        <w:rPr>
          <w:rFonts w:ascii="Times New Roman" w:hAnsi="Times New Roman" w:cs="Times New Roman"/>
          <w:sz w:val="26"/>
          <w:szCs w:val="26"/>
        </w:rPr>
      </w:pPr>
    </w:p>
    <w:p w:rsidR="00FE14C6" w:rsidRDefault="00FE14C6" w:rsidP="002A2556">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Innych interpelacji i wniosków nie było. </w:t>
      </w:r>
    </w:p>
    <w:p w:rsidR="00FE14C6" w:rsidRDefault="00FE14C6" w:rsidP="002A2556">
      <w:pPr>
        <w:suppressAutoHyphens/>
        <w:ind w:firstLine="360"/>
        <w:jc w:val="both"/>
        <w:rPr>
          <w:rFonts w:ascii="Times New Roman" w:hAnsi="Times New Roman" w:cs="Times New Roman"/>
          <w:sz w:val="26"/>
          <w:szCs w:val="26"/>
        </w:rPr>
      </w:pPr>
    </w:p>
    <w:p w:rsidR="00FE14C6" w:rsidRDefault="00FE14C6" w:rsidP="002A2556">
      <w:pPr>
        <w:suppressAutoHyphens/>
        <w:ind w:firstLine="360"/>
        <w:jc w:val="both"/>
        <w:rPr>
          <w:rFonts w:ascii="Times New Roman" w:hAnsi="Times New Roman" w:cs="Times New Roman"/>
          <w:b/>
          <w:bCs/>
          <w:sz w:val="26"/>
          <w:szCs w:val="26"/>
        </w:rPr>
      </w:pPr>
      <w:r>
        <w:rPr>
          <w:rFonts w:ascii="Times New Roman" w:hAnsi="Times New Roman" w:cs="Times New Roman"/>
          <w:sz w:val="26"/>
          <w:szCs w:val="26"/>
        </w:rPr>
        <w:t xml:space="preserve">Dalsza część porządku obrad sesji dotycząca służby zdrowia w mieście, głównie     w zakresie sprawozdania finansowego SP ZOZ za 2014 r., odbyła się w punkcie        10 porządku obrad </w:t>
      </w:r>
      <w:r w:rsidRPr="00BB2065">
        <w:rPr>
          <w:rFonts w:ascii="Times New Roman" w:hAnsi="Times New Roman" w:cs="Times New Roman"/>
          <w:i/>
          <w:iCs/>
          <w:sz w:val="26"/>
          <w:szCs w:val="26"/>
        </w:rPr>
        <w:t>(</w:t>
      </w:r>
      <w:r>
        <w:rPr>
          <w:rFonts w:ascii="Times New Roman" w:hAnsi="Times New Roman" w:cs="Times New Roman"/>
          <w:i/>
          <w:iCs/>
          <w:sz w:val="26"/>
          <w:szCs w:val="26"/>
        </w:rPr>
        <w:t>strona 10 niniejszego protokołu).</w:t>
      </w:r>
    </w:p>
    <w:p w:rsidR="00FE14C6" w:rsidRDefault="00FE14C6" w:rsidP="006423AB">
      <w:pPr>
        <w:suppressAutoHyphens/>
        <w:jc w:val="both"/>
        <w:rPr>
          <w:rFonts w:ascii="Times New Roman" w:hAnsi="Times New Roman" w:cs="Times New Roman"/>
          <w:b/>
          <w:bCs/>
          <w:sz w:val="26"/>
          <w:szCs w:val="26"/>
        </w:rPr>
      </w:pPr>
    </w:p>
    <w:p w:rsidR="00FE14C6" w:rsidRDefault="00FE14C6" w:rsidP="006423AB">
      <w:pPr>
        <w:suppressAutoHyphens/>
        <w:jc w:val="both"/>
        <w:rPr>
          <w:rFonts w:ascii="Times New Roman" w:hAnsi="Times New Roman" w:cs="Times New Roman"/>
          <w:b/>
          <w:bCs/>
          <w:sz w:val="26"/>
          <w:szCs w:val="26"/>
        </w:rPr>
      </w:pPr>
    </w:p>
    <w:p w:rsidR="00FE14C6" w:rsidRDefault="00FE14C6" w:rsidP="006423AB">
      <w:pPr>
        <w:suppressAutoHyphens/>
        <w:jc w:val="both"/>
        <w:rPr>
          <w:rFonts w:ascii="Times New Roman" w:hAnsi="Times New Roman" w:cs="Times New Roman"/>
          <w:b/>
          <w:bCs/>
          <w:sz w:val="26"/>
          <w:szCs w:val="26"/>
        </w:rPr>
      </w:pPr>
    </w:p>
    <w:p w:rsidR="00FE14C6" w:rsidRPr="00731832" w:rsidRDefault="00FE14C6" w:rsidP="006423AB">
      <w:pPr>
        <w:suppressAutoHyphens/>
        <w:jc w:val="both"/>
        <w:rPr>
          <w:rFonts w:ascii="Times New Roman" w:hAnsi="Times New Roman" w:cs="Times New Roman"/>
          <w:b/>
          <w:bCs/>
          <w:sz w:val="26"/>
          <w:szCs w:val="26"/>
        </w:rPr>
      </w:pPr>
    </w:p>
    <w:p w:rsidR="00FE14C6" w:rsidRDefault="00FE14C6" w:rsidP="006423AB">
      <w:pPr>
        <w:suppressAutoHyphens/>
        <w:jc w:val="both"/>
        <w:rPr>
          <w:rFonts w:ascii="Times New Roman" w:hAnsi="Times New Roman" w:cs="Times New Roman"/>
          <w:b/>
          <w:bCs/>
          <w:sz w:val="26"/>
          <w:szCs w:val="26"/>
        </w:rPr>
      </w:pPr>
      <w:r w:rsidRPr="00D80876">
        <w:rPr>
          <w:rFonts w:ascii="Times New Roman" w:hAnsi="Times New Roman" w:cs="Times New Roman"/>
          <w:b/>
          <w:bCs/>
          <w:sz w:val="26"/>
          <w:szCs w:val="26"/>
        </w:rPr>
        <w:t>Ad. 8.  Sprawozdanie z realizacji budżetu miasta za rok 2014, w tym podęcie</w:t>
      </w:r>
    </w:p>
    <w:p w:rsidR="00FE14C6" w:rsidRDefault="00FE14C6" w:rsidP="006423AB">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D80876">
        <w:rPr>
          <w:rFonts w:ascii="Times New Roman" w:hAnsi="Times New Roman" w:cs="Times New Roman"/>
          <w:b/>
          <w:bCs/>
          <w:sz w:val="26"/>
          <w:szCs w:val="26"/>
        </w:rPr>
        <w:t xml:space="preserve"> uchwały w sprawie absolutorium dla Burmistrza Miasta.</w:t>
      </w:r>
    </w:p>
    <w:p w:rsidR="00FE14C6" w:rsidRDefault="00FE14C6" w:rsidP="006423AB">
      <w:pPr>
        <w:suppressAutoHyphens/>
        <w:jc w:val="both"/>
        <w:rPr>
          <w:rFonts w:ascii="Times New Roman" w:hAnsi="Times New Roman" w:cs="Times New Roman"/>
          <w:b/>
          <w:bCs/>
          <w:sz w:val="26"/>
          <w:szCs w:val="26"/>
        </w:rPr>
      </w:pPr>
    </w:p>
    <w:p w:rsidR="00FE14C6" w:rsidRDefault="00FE14C6" w:rsidP="00CF64AF">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Pr>
          <w:rFonts w:ascii="Times New Roman" w:hAnsi="Times New Roman" w:cs="Times New Roman"/>
          <w:sz w:val="26"/>
          <w:szCs w:val="26"/>
        </w:rPr>
        <w:t>poinformowała, że radni otrzymali    w ustawowym terminie sprawozdanie z wykonania budżetu miasta Sławkowa za rok 2014, które było przedmiotem dyskusji na posiedzeniach stałych komisji. Zapoznała radnych z:</w:t>
      </w:r>
    </w:p>
    <w:p w:rsidR="00FE14C6" w:rsidRDefault="00FE14C6" w:rsidP="00CF64AF">
      <w:pPr>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Opinią IV Składu Orzekającego Regionalnej Izby Obrachunkowej w Katowicach   z dnia 22 kwietnia 2015 r. o przedłożonym przez Burmistrza Miasta Sławków sprawozdaniu z wykonania budżetu za rok 2014,</w:t>
      </w:r>
    </w:p>
    <w:p w:rsidR="00FE14C6" w:rsidRDefault="00FE14C6" w:rsidP="00CF64AF">
      <w:pPr>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Informacją o stanie mienia jednostki samorządu terytorialnego w okresie 31.12.2013 r. do 31.12.2014 r.,</w:t>
      </w:r>
    </w:p>
    <w:p w:rsidR="00FE14C6" w:rsidRDefault="00FE14C6" w:rsidP="00CF64AF">
      <w:pPr>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Uchwałą Komisji Rewizyjnej z dnia 19 maja 2015 r. w sprawie wniosku Komisji Rewizyjnej dotyczącego udzielenia absolutorium Burmistrzowi Miasta za rok 2014,</w:t>
      </w:r>
    </w:p>
    <w:p w:rsidR="00FE14C6" w:rsidRDefault="00FE14C6" w:rsidP="00CF64AF">
      <w:pPr>
        <w:numPr>
          <w:ilvl w:val="0"/>
          <w:numId w:val="12"/>
        </w:numPr>
        <w:suppressAutoHyphens/>
        <w:jc w:val="both"/>
        <w:rPr>
          <w:rFonts w:ascii="Times New Roman" w:hAnsi="Times New Roman" w:cs="Times New Roman"/>
          <w:sz w:val="26"/>
          <w:szCs w:val="26"/>
        </w:rPr>
      </w:pPr>
      <w:r>
        <w:rPr>
          <w:rFonts w:ascii="Times New Roman" w:hAnsi="Times New Roman" w:cs="Times New Roman"/>
          <w:sz w:val="26"/>
          <w:szCs w:val="26"/>
        </w:rPr>
        <w:t xml:space="preserve">Opinią Regionalnej Izby Obrachunkowej w Katowicach z dnia 26 maja 2015 r.        o </w:t>
      </w:r>
      <w:r w:rsidRPr="00CC74D6">
        <w:rPr>
          <w:rFonts w:ascii="Times New Roman" w:hAnsi="Times New Roman" w:cs="Times New Roman"/>
          <w:b/>
          <w:bCs/>
          <w:sz w:val="26"/>
          <w:szCs w:val="26"/>
        </w:rPr>
        <w:t>pozytywnym</w:t>
      </w:r>
      <w:r>
        <w:rPr>
          <w:rFonts w:ascii="Times New Roman" w:hAnsi="Times New Roman" w:cs="Times New Roman"/>
          <w:sz w:val="26"/>
          <w:szCs w:val="26"/>
        </w:rPr>
        <w:t xml:space="preserve"> zaopiniowaniu wniosku Komisji Rewizyjnej o udzielenie absolutorium.</w:t>
      </w:r>
    </w:p>
    <w:p w:rsidR="00FE14C6" w:rsidRDefault="00FE14C6" w:rsidP="00CF64AF">
      <w:pPr>
        <w:suppressAutoHyphens/>
        <w:jc w:val="both"/>
        <w:rPr>
          <w:rFonts w:ascii="Times New Roman" w:hAnsi="Times New Roman" w:cs="Times New Roman"/>
          <w:sz w:val="26"/>
          <w:szCs w:val="26"/>
        </w:rPr>
      </w:pPr>
    </w:p>
    <w:p w:rsidR="00FE14C6" w:rsidRDefault="00FE14C6" w:rsidP="00E5499C">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Przewodniczący Komisji Rewizyjnej </w:t>
      </w:r>
      <w:r>
        <w:rPr>
          <w:rFonts w:ascii="Times New Roman" w:hAnsi="Times New Roman" w:cs="Times New Roman"/>
          <w:b/>
          <w:bCs/>
          <w:sz w:val="26"/>
          <w:szCs w:val="26"/>
        </w:rPr>
        <w:t>Marian Jędrusik</w:t>
      </w:r>
      <w:r>
        <w:rPr>
          <w:rFonts w:ascii="Times New Roman" w:hAnsi="Times New Roman" w:cs="Times New Roman"/>
          <w:sz w:val="26"/>
          <w:szCs w:val="26"/>
        </w:rPr>
        <w:t xml:space="preserve"> przedstawił </w:t>
      </w:r>
      <w:r w:rsidRPr="00C0320A">
        <w:rPr>
          <w:rFonts w:ascii="Times New Roman" w:hAnsi="Times New Roman" w:cs="Times New Roman"/>
          <w:b/>
          <w:bCs/>
          <w:sz w:val="26"/>
          <w:szCs w:val="26"/>
        </w:rPr>
        <w:t>pozytywną</w:t>
      </w:r>
      <w:r>
        <w:rPr>
          <w:rFonts w:ascii="Times New Roman" w:hAnsi="Times New Roman" w:cs="Times New Roman"/>
          <w:sz w:val="26"/>
          <w:szCs w:val="26"/>
        </w:rPr>
        <w:t xml:space="preserve"> </w:t>
      </w:r>
      <w:r w:rsidRPr="00330207">
        <w:rPr>
          <w:rFonts w:ascii="Times New Roman" w:hAnsi="Times New Roman" w:cs="Times New Roman"/>
          <w:b/>
          <w:bCs/>
          <w:sz w:val="26"/>
          <w:szCs w:val="26"/>
        </w:rPr>
        <w:t>opinię</w:t>
      </w:r>
      <w:r>
        <w:rPr>
          <w:rFonts w:ascii="Times New Roman" w:hAnsi="Times New Roman" w:cs="Times New Roman"/>
          <w:sz w:val="26"/>
          <w:szCs w:val="26"/>
        </w:rPr>
        <w:t xml:space="preserve"> Komisji w sprawie wykonania budżetu miasta Sławkowa za rok 2014. </w:t>
      </w:r>
    </w:p>
    <w:p w:rsidR="00FE14C6" w:rsidRDefault="00FE14C6" w:rsidP="00CF64AF">
      <w:pPr>
        <w:suppressAutoHyphens/>
        <w:jc w:val="both"/>
        <w:rPr>
          <w:rFonts w:ascii="Times New Roman" w:hAnsi="Times New Roman" w:cs="Times New Roman"/>
          <w:sz w:val="26"/>
          <w:szCs w:val="26"/>
        </w:rPr>
      </w:pPr>
    </w:p>
    <w:p w:rsidR="00FE14C6" w:rsidRDefault="00FE14C6" w:rsidP="0094481C">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Wszystkie dokumenty stanowią </w:t>
      </w:r>
      <w:r>
        <w:rPr>
          <w:rFonts w:ascii="Times New Roman" w:hAnsi="Times New Roman" w:cs="Times New Roman"/>
          <w:b/>
          <w:bCs/>
          <w:sz w:val="26"/>
          <w:szCs w:val="26"/>
        </w:rPr>
        <w:t xml:space="preserve">załączniki Nr 7  </w:t>
      </w:r>
      <w:r>
        <w:rPr>
          <w:rFonts w:ascii="Times New Roman" w:hAnsi="Times New Roman" w:cs="Times New Roman"/>
          <w:sz w:val="26"/>
          <w:szCs w:val="26"/>
        </w:rPr>
        <w:t>do niniejszego protokołu.</w:t>
      </w:r>
    </w:p>
    <w:p w:rsidR="00FE14C6" w:rsidRDefault="00FE14C6" w:rsidP="00CF64AF">
      <w:pPr>
        <w:suppressAutoHyphens/>
        <w:jc w:val="both"/>
        <w:rPr>
          <w:rFonts w:ascii="Times New Roman" w:hAnsi="Times New Roman" w:cs="Times New Roman"/>
          <w:sz w:val="26"/>
          <w:szCs w:val="26"/>
        </w:rPr>
      </w:pPr>
    </w:p>
    <w:p w:rsidR="00FE14C6" w:rsidRDefault="00FE14C6" w:rsidP="00CF64AF">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Komisji ds. budżetu, gospodarki komunalnej i inwestycji </w:t>
      </w:r>
      <w:r>
        <w:rPr>
          <w:rFonts w:ascii="Times New Roman" w:hAnsi="Times New Roman" w:cs="Times New Roman"/>
          <w:b/>
          <w:bCs/>
          <w:sz w:val="26"/>
          <w:szCs w:val="26"/>
        </w:rPr>
        <w:t xml:space="preserve">Agnieszka Szewczyk </w:t>
      </w:r>
      <w:r>
        <w:rPr>
          <w:rFonts w:ascii="Times New Roman" w:hAnsi="Times New Roman" w:cs="Times New Roman"/>
          <w:sz w:val="26"/>
          <w:szCs w:val="26"/>
        </w:rPr>
        <w:t xml:space="preserve">przedstawiła </w:t>
      </w:r>
      <w:r w:rsidRPr="00A07F7B">
        <w:rPr>
          <w:rFonts w:ascii="Times New Roman" w:hAnsi="Times New Roman" w:cs="Times New Roman"/>
          <w:b/>
          <w:bCs/>
          <w:sz w:val="26"/>
          <w:szCs w:val="26"/>
        </w:rPr>
        <w:t>pozytywna opinię</w:t>
      </w:r>
      <w:r>
        <w:rPr>
          <w:rFonts w:ascii="Times New Roman" w:hAnsi="Times New Roman" w:cs="Times New Roman"/>
          <w:sz w:val="26"/>
          <w:szCs w:val="26"/>
        </w:rPr>
        <w:t xml:space="preserve"> Komisji do przedłożonych sprawozdań.</w:t>
      </w:r>
    </w:p>
    <w:p w:rsidR="00FE14C6" w:rsidRDefault="00FE14C6" w:rsidP="00CF64AF">
      <w:pPr>
        <w:suppressAutoHyphens/>
        <w:ind w:firstLine="360"/>
        <w:jc w:val="both"/>
        <w:rPr>
          <w:rFonts w:ascii="Times New Roman" w:hAnsi="Times New Roman" w:cs="Times New Roman"/>
          <w:sz w:val="26"/>
          <w:szCs w:val="26"/>
        </w:rPr>
      </w:pPr>
    </w:p>
    <w:p w:rsidR="00FE14C6" w:rsidRPr="00B74D49" w:rsidRDefault="00FE14C6" w:rsidP="00CF64AF">
      <w:pPr>
        <w:suppressAutoHyphens/>
        <w:ind w:firstLine="360"/>
        <w:jc w:val="both"/>
        <w:rPr>
          <w:rFonts w:ascii="Times New Roman" w:hAnsi="Times New Roman" w:cs="Times New Roman"/>
          <w:sz w:val="26"/>
          <w:szCs w:val="26"/>
        </w:rPr>
      </w:pPr>
      <w:r>
        <w:rPr>
          <w:rFonts w:ascii="Times New Roman" w:hAnsi="Times New Roman" w:cs="Times New Roman"/>
          <w:sz w:val="26"/>
          <w:szCs w:val="26"/>
        </w:rPr>
        <w:t>Dyskusji nie było. Komisja Uchwał i Wniosków przedstawiła projekty uchwał;</w:t>
      </w:r>
    </w:p>
    <w:p w:rsidR="00FE14C6" w:rsidRDefault="00FE14C6" w:rsidP="006423AB">
      <w:pPr>
        <w:suppressAutoHyphens/>
        <w:jc w:val="both"/>
        <w:rPr>
          <w:rFonts w:ascii="Times New Roman" w:hAnsi="Times New Roman" w:cs="Times New Roman"/>
          <w:b/>
          <w:bCs/>
          <w:sz w:val="26"/>
          <w:szCs w:val="26"/>
        </w:rPr>
      </w:pPr>
    </w:p>
    <w:p w:rsidR="00FE14C6" w:rsidRDefault="00FE14C6" w:rsidP="005A1623">
      <w:pPr>
        <w:jc w:val="center"/>
        <w:rPr>
          <w:rFonts w:ascii="Times New Roman" w:hAnsi="Times New Roman" w:cs="Times New Roman"/>
          <w:sz w:val="26"/>
          <w:szCs w:val="26"/>
        </w:rPr>
      </w:pPr>
      <w:r w:rsidRPr="00167825">
        <w:rPr>
          <w:rFonts w:ascii="Times New Roman" w:hAnsi="Times New Roman" w:cs="Times New Roman"/>
          <w:b/>
          <w:bCs/>
          <w:sz w:val="26"/>
          <w:szCs w:val="26"/>
        </w:rPr>
        <w:t>Uchwała Nr XII/68/2015</w:t>
      </w:r>
    </w:p>
    <w:p w:rsidR="00FE14C6" w:rsidRDefault="00FE14C6" w:rsidP="005A1623">
      <w:pPr>
        <w:jc w:val="center"/>
        <w:rPr>
          <w:rFonts w:ascii="Times New Roman" w:hAnsi="Times New Roman" w:cs="Times New Roman"/>
          <w:sz w:val="26"/>
          <w:szCs w:val="26"/>
        </w:rPr>
      </w:pPr>
      <w:r w:rsidRPr="0040232F">
        <w:rPr>
          <w:rFonts w:ascii="Times New Roman" w:hAnsi="Times New Roman" w:cs="Times New Roman"/>
          <w:b/>
          <w:bCs/>
          <w:sz w:val="26"/>
          <w:szCs w:val="26"/>
        </w:rPr>
        <w:t xml:space="preserve">w sprawie zatwierdzenia sprawozdania finansowego oraz sprawozdania </w:t>
      </w:r>
      <w:r>
        <w:rPr>
          <w:rFonts w:ascii="Times New Roman" w:hAnsi="Times New Roman" w:cs="Times New Roman"/>
          <w:b/>
          <w:bCs/>
          <w:sz w:val="26"/>
          <w:szCs w:val="26"/>
        </w:rPr>
        <w:t xml:space="preserve">                </w:t>
      </w:r>
      <w:r w:rsidRPr="0040232F">
        <w:rPr>
          <w:rFonts w:ascii="Times New Roman" w:hAnsi="Times New Roman" w:cs="Times New Roman"/>
          <w:b/>
          <w:bCs/>
          <w:sz w:val="26"/>
          <w:szCs w:val="26"/>
        </w:rPr>
        <w:t>z wykonania budżetu miasta Sławkowa za rok 2014</w:t>
      </w:r>
    </w:p>
    <w:p w:rsidR="00FE14C6" w:rsidRDefault="00FE14C6" w:rsidP="00E22608">
      <w:pPr>
        <w:rPr>
          <w:rFonts w:ascii="Times New Roman" w:hAnsi="Times New Roman" w:cs="Times New Roman"/>
          <w:sz w:val="26"/>
          <w:szCs w:val="26"/>
        </w:rPr>
      </w:pPr>
    </w:p>
    <w:p w:rsidR="00FE14C6" w:rsidRDefault="00FE14C6" w:rsidP="0094481C">
      <w:pPr>
        <w:ind w:firstLine="708"/>
        <w:jc w:val="both"/>
        <w:rPr>
          <w:rFonts w:ascii="Times New Roman" w:hAnsi="Times New Roman" w:cs="Times New Roman"/>
          <w:sz w:val="26"/>
          <w:szCs w:val="26"/>
        </w:rPr>
      </w:pPr>
      <w:r>
        <w:rPr>
          <w:rFonts w:ascii="Times New Roman" w:hAnsi="Times New Roman" w:cs="Times New Roman"/>
          <w:sz w:val="26"/>
          <w:szCs w:val="26"/>
        </w:rPr>
        <w:t xml:space="preserve">Uchwała została podjęta przy 15 głosach „za” i stanowi </w:t>
      </w:r>
      <w:r>
        <w:rPr>
          <w:rFonts w:ascii="Times New Roman" w:hAnsi="Times New Roman" w:cs="Times New Roman"/>
          <w:b/>
          <w:bCs/>
          <w:sz w:val="26"/>
          <w:szCs w:val="26"/>
        </w:rPr>
        <w:t xml:space="preserve">załącznik Nr 8  </w:t>
      </w:r>
      <w:r>
        <w:rPr>
          <w:rFonts w:ascii="Times New Roman" w:hAnsi="Times New Roman" w:cs="Times New Roman"/>
          <w:sz w:val="26"/>
          <w:szCs w:val="26"/>
        </w:rPr>
        <w:t>do niniejszego protokołu.</w:t>
      </w:r>
    </w:p>
    <w:p w:rsidR="00FE14C6" w:rsidRDefault="00FE14C6" w:rsidP="005A1623">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XII/69/2015</w:t>
      </w:r>
    </w:p>
    <w:p w:rsidR="00FE14C6" w:rsidRDefault="00FE14C6" w:rsidP="005A1623">
      <w:pPr>
        <w:jc w:val="center"/>
        <w:rPr>
          <w:rFonts w:ascii="Times New Roman" w:hAnsi="Times New Roman" w:cs="Times New Roman"/>
          <w:b/>
          <w:bCs/>
          <w:sz w:val="26"/>
          <w:szCs w:val="26"/>
        </w:rPr>
      </w:pPr>
      <w:r w:rsidRPr="0040232F">
        <w:rPr>
          <w:rFonts w:ascii="Times New Roman" w:hAnsi="Times New Roman" w:cs="Times New Roman"/>
          <w:b/>
          <w:bCs/>
          <w:sz w:val="26"/>
          <w:szCs w:val="26"/>
        </w:rPr>
        <w:t>w sprawie udzielenia absolutorium Burmistrzowi Miasta Sławkowa za rok 2014</w:t>
      </w:r>
    </w:p>
    <w:p w:rsidR="00FE14C6" w:rsidRDefault="00FE14C6" w:rsidP="006423AB">
      <w:pPr>
        <w:suppressAutoHyphens/>
        <w:jc w:val="both"/>
        <w:rPr>
          <w:rFonts w:ascii="Times New Roman" w:hAnsi="Times New Roman" w:cs="Times New Roman"/>
          <w:b/>
          <w:bCs/>
          <w:sz w:val="26"/>
          <w:szCs w:val="26"/>
        </w:rPr>
      </w:pPr>
    </w:p>
    <w:p w:rsidR="00FE14C6" w:rsidRDefault="00FE14C6" w:rsidP="00454177">
      <w:pPr>
        <w:ind w:firstLine="708"/>
        <w:jc w:val="both"/>
        <w:rPr>
          <w:rFonts w:ascii="Times New Roman" w:hAnsi="Times New Roman" w:cs="Times New Roman"/>
          <w:sz w:val="26"/>
          <w:szCs w:val="26"/>
        </w:rPr>
      </w:pPr>
      <w:r>
        <w:rPr>
          <w:rFonts w:ascii="Times New Roman" w:hAnsi="Times New Roman" w:cs="Times New Roman"/>
          <w:sz w:val="26"/>
          <w:szCs w:val="26"/>
        </w:rPr>
        <w:t xml:space="preserve">Uchwała została podjęta przy 15 głosach „za” i stanowi </w:t>
      </w:r>
      <w:r>
        <w:rPr>
          <w:rFonts w:ascii="Times New Roman" w:hAnsi="Times New Roman" w:cs="Times New Roman"/>
          <w:b/>
          <w:bCs/>
          <w:sz w:val="26"/>
          <w:szCs w:val="26"/>
        </w:rPr>
        <w:t xml:space="preserve">załącznik Nr 9  </w:t>
      </w:r>
      <w:r>
        <w:rPr>
          <w:rFonts w:ascii="Times New Roman" w:hAnsi="Times New Roman" w:cs="Times New Roman"/>
          <w:sz w:val="26"/>
          <w:szCs w:val="26"/>
        </w:rPr>
        <w:t>do niniejszego protokołu.</w:t>
      </w:r>
    </w:p>
    <w:p w:rsidR="00FE14C6" w:rsidRDefault="00FE14C6" w:rsidP="006423AB">
      <w:pPr>
        <w:suppressAutoHyphens/>
        <w:jc w:val="both"/>
        <w:rPr>
          <w:rFonts w:ascii="Times New Roman" w:hAnsi="Times New Roman" w:cs="Times New Roman"/>
          <w:sz w:val="26"/>
          <w:szCs w:val="26"/>
        </w:rPr>
      </w:pPr>
    </w:p>
    <w:p w:rsidR="00FE14C6" w:rsidRPr="00E22608" w:rsidRDefault="00FE14C6" w:rsidP="00E61214">
      <w:pPr>
        <w:suppressAutoHyphens/>
        <w:ind w:firstLine="708"/>
        <w:jc w:val="both"/>
        <w:rPr>
          <w:rFonts w:ascii="Times New Roman" w:hAnsi="Times New Roman" w:cs="Times New Roman"/>
          <w:sz w:val="26"/>
          <w:szCs w:val="26"/>
        </w:rPr>
      </w:pPr>
      <w:r w:rsidRPr="00E22608">
        <w:rPr>
          <w:rFonts w:ascii="Times New Roman" w:hAnsi="Times New Roman" w:cs="Times New Roman"/>
          <w:sz w:val="26"/>
          <w:szCs w:val="26"/>
        </w:rPr>
        <w:t xml:space="preserve">Burmistrz Miasta </w:t>
      </w:r>
      <w:r w:rsidRPr="00E22608">
        <w:rPr>
          <w:rFonts w:ascii="Times New Roman" w:hAnsi="Times New Roman" w:cs="Times New Roman"/>
          <w:b/>
          <w:bCs/>
          <w:sz w:val="26"/>
          <w:szCs w:val="26"/>
        </w:rPr>
        <w:t>Rafał Adamczyk</w:t>
      </w:r>
      <w:r w:rsidRPr="00E22608">
        <w:rPr>
          <w:rFonts w:ascii="Times New Roman" w:hAnsi="Times New Roman" w:cs="Times New Roman"/>
          <w:sz w:val="26"/>
          <w:szCs w:val="26"/>
        </w:rPr>
        <w:t xml:space="preserve"> podziękował</w:t>
      </w:r>
      <w:r>
        <w:rPr>
          <w:rFonts w:ascii="Times New Roman" w:hAnsi="Times New Roman" w:cs="Times New Roman"/>
          <w:sz w:val="26"/>
          <w:szCs w:val="26"/>
        </w:rPr>
        <w:t xml:space="preserve"> za udzielone mu absolutorium. Zaznaczył przy tym, że przez 11 miesięcy uchwalony budżet realizował Burmistrz minionej kadencji Bronisław Goraj, a 1 miesiąc był realizowany w obecnej kadencji.</w:t>
      </w:r>
    </w:p>
    <w:p w:rsidR="00FE14C6" w:rsidRDefault="00FE14C6" w:rsidP="006423AB">
      <w:pPr>
        <w:suppressAutoHyphens/>
        <w:jc w:val="both"/>
        <w:rPr>
          <w:rFonts w:ascii="Times New Roman" w:hAnsi="Times New Roman" w:cs="Times New Roman"/>
          <w:b/>
          <w:bCs/>
          <w:sz w:val="26"/>
          <w:szCs w:val="26"/>
        </w:rPr>
      </w:pPr>
      <w:r w:rsidRPr="00D80876">
        <w:rPr>
          <w:rFonts w:ascii="Times New Roman" w:hAnsi="Times New Roman" w:cs="Times New Roman"/>
          <w:b/>
          <w:bCs/>
          <w:sz w:val="26"/>
          <w:szCs w:val="26"/>
        </w:rPr>
        <w:t>Ad. 9. Informacja o funkcjonowaniu placówek kulturalnych w mieście – Miejski</w:t>
      </w:r>
    </w:p>
    <w:p w:rsidR="00FE14C6" w:rsidRDefault="00FE14C6" w:rsidP="006423AB">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D80876">
        <w:rPr>
          <w:rFonts w:ascii="Times New Roman" w:hAnsi="Times New Roman" w:cs="Times New Roman"/>
          <w:b/>
          <w:bCs/>
          <w:sz w:val="26"/>
          <w:szCs w:val="26"/>
        </w:rPr>
        <w:t xml:space="preserve"> Ośrodek Kultury, Miejska Biblioteka Publiczna – efekty działania, </w:t>
      </w:r>
    </w:p>
    <w:p w:rsidR="00FE14C6" w:rsidRDefault="00FE14C6" w:rsidP="006423AB">
      <w:pPr>
        <w:suppressAutoHyphens/>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D80876">
        <w:rPr>
          <w:rFonts w:ascii="Times New Roman" w:hAnsi="Times New Roman" w:cs="Times New Roman"/>
          <w:b/>
          <w:bCs/>
          <w:sz w:val="26"/>
          <w:szCs w:val="26"/>
        </w:rPr>
        <w:t>potrzeby i zamierzenia.</w:t>
      </w:r>
    </w:p>
    <w:p w:rsidR="00FE14C6" w:rsidRDefault="00FE14C6" w:rsidP="006423AB">
      <w:pPr>
        <w:suppressAutoHyphens/>
        <w:jc w:val="both"/>
        <w:rPr>
          <w:rFonts w:ascii="Times New Roman" w:hAnsi="Times New Roman" w:cs="Times New Roman"/>
          <w:b/>
          <w:bCs/>
          <w:sz w:val="26"/>
          <w:szCs w:val="26"/>
        </w:rPr>
      </w:pPr>
    </w:p>
    <w:p w:rsidR="00FE14C6" w:rsidRDefault="00FE14C6" w:rsidP="002D156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poinformowała, że radni otrzymali pisemne informacje na temat funkcjonowania placówek kulturalnych w mieście, tj.: ze strony Miejskiego Ośrodka Kultury oraz Biblioteki Miejskiej. Informacje te stanowią </w:t>
      </w:r>
      <w:r>
        <w:rPr>
          <w:rFonts w:ascii="Times New Roman" w:hAnsi="Times New Roman" w:cs="Times New Roman"/>
          <w:b/>
          <w:bCs/>
          <w:sz w:val="26"/>
          <w:szCs w:val="26"/>
        </w:rPr>
        <w:t xml:space="preserve">załączniki Nr 10 i 11  </w:t>
      </w:r>
      <w:r>
        <w:rPr>
          <w:rFonts w:ascii="Times New Roman" w:hAnsi="Times New Roman" w:cs="Times New Roman"/>
          <w:sz w:val="26"/>
          <w:szCs w:val="26"/>
        </w:rPr>
        <w:t xml:space="preserve">do protokołu i były przedmiotem dyskusji na posiedzeniach stałych komisji w dniu 15 czerwca 2015 r. </w:t>
      </w:r>
    </w:p>
    <w:p w:rsidR="00FE14C6" w:rsidRDefault="00FE14C6" w:rsidP="002D156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powitał nowo wybranego Zarządcę Miejskiego Ośrodka Kultury Pana </w:t>
      </w:r>
      <w:r>
        <w:rPr>
          <w:rFonts w:ascii="Times New Roman" w:hAnsi="Times New Roman" w:cs="Times New Roman"/>
          <w:b/>
          <w:bCs/>
          <w:sz w:val="26"/>
          <w:szCs w:val="26"/>
        </w:rPr>
        <w:t xml:space="preserve">Michała Kluczewskiego. </w:t>
      </w:r>
      <w:r>
        <w:rPr>
          <w:rFonts w:ascii="Times New Roman" w:hAnsi="Times New Roman" w:cs="Times New Roman"/>
          <w:sz w:val="26"/>
          <w:szCs w:val="26"/>
        </w:rPr>
        <w:t>P</w:t>
      </w:r>
      <w:r w:rsidRPr="006B12ED">
        <w:rPr>
          <w:rFonts w:ascii="Times New Roman" w:hAnsi="Times New Roman" w:cs="Times New Roman"/>
          <w:sz w:val="26"/>
          <w:szCs w:val="26"/>
        </w:rPr>
        <w:t>oinformował, że uchwalony</w:t>
      </w:r>
      <w:r>
        <w:rPr>
          <w:rFonts w:ascii="Times New Roman" w:hAnsi="Times New Roman" w:cs="Times New Roman"/>
          <w:b/>
          <w:bCs/>
          <w:sz w:val="26"/>
          <w:szCs w:val="26"/>
        </w:rPr>
        <w:t xml:space="preserve"> </w:t>
      </w:r>
      <w:r>
        <w:rPr>
          <w:rFonts w:ascii="Times New Roman" w:hAnsi="Times New Roman" w:cs="Times New Roman"/>
          <w:sz w:val="26"/>
          <w:szCs w:val="26"/>
        </w:rPr>
        <w:t>Statut Ośrodka wprowadza nowe zasady funkcjonowania jednostki. Na posiedzeniach stałych komisji, Pan Michał Kluczewski przedstawił swoją koncepcję programową, którą chciałby realizować przy współpracy z Radą Miejską.</w:t>
      </w:r>
    </w:p>
    <w:p w:rsidR="00FE14C6" w:rsidRDefault="00FE14C6" w:rsidP="002D1568">
      <w:pPr>
        <w:suppressAutoHyphens/>
        <w:ind w:firstLine="708"/>
        <w:jc w:val="both"/>
        <w:rPr>
          <w:rFonts w:ascii="Times New Roman" w:hAnsi="Times New Roman" w:cs="Times New Roman"/>
          <w:sz w:val="26"/>
          <w:szCs w:val="26"/>
        </w:rPr>
      </w:pPr>
    </w:p>
    <w:p w:rsidR="00FE14C6" w:rsidRDefault="00FE14C6" w:rsidP="002D156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Pytań, ani uwag nie było.</w:t>
      </w:r>
    </w:p>
    <w:p w:rsidR="00FE14C6" w:rsidRDefault="00FE14C6" w:rsidP="002D1568">
      <w:pPr>
        <w:suppressAutoHyphens/>
        <w:ind w:firstLine="708"/>
        <w:jc w:val="both"/>
        <w:rPr>
          <w:rFonts w:ascii="Times New Roman" w:hAnsi="Times New Roman" w:cs="Times New Roman"/>
          <w:sz w:val="26"/>
          <w:szCs w:val="26"/>
        </w:rPr>
      </w:pPr>
    </w:p>
    <w:p w:rsidR="00FE14C6" w:rsidRDefault="00FE14C6" w:rsidP="002D156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życzyła nowo wybranemu Zarządcy owocnej współpracy z Radą z nadzieją organizacji innych, jak dotychczas, imprez dla dzieci, młodzieży i starszych. Zwróciła się z zapytaniem czy ktoś wnosi uwagi do przedłożonego sprawozdania finansowego MOK za rok 2014?</w:t>
      </w:r>
    </w:p>
    <w:p w:rsidR="00FE14C6" w:rsidRDefault="00FE14C6" w:rsidP="002D1568">
      <w:pPr>
        <w:suppressAutoHyphens/>
        <w:ind w:firstLine="708"/>
        <w:jc w:val="both"/>
        <w:rPr>
          <w:rFonts w:ascii="Times New Roman" w:hAnsi="Times New Roman" w:cs="Times New Roman"/>
          <w:sz w:val="26"/>
          <w:szCs w:val="26"/>
        </w:rPr>
      </w:pPr>
    </w:p>
    <w:p w:rsidR="00FE14C6" w:rsidRDefault="00FE14C6" w:rsidP="00A47A28">
      <w:pPr>
        <w:suppressAutoHyphens/>
        <w:ind w:firstLine="708"/>
        <w:jc w:val="both"/>
        <w:rPr>
          <w:rFonts w:ascii="Times New Roman" w:hAnsi="Times New Roman" w:cs="Times New Roman"/>
          <w:b/>
          <w:bCs/>
          <w:sz w:val="26"/>
          <w:szCs w:val="26"/>
        </w:rPr>
      </w:pPr>
      <w:r>
        <w:rPr>
          <w:rFonts w:ascii="Times New Roman" w:hAnsi="Times New Roman" w:cs="Times New Roman"/>
          <w:sz w:val="26"/>
          <w:szCs w:val="26"/>
        </w:rPr>
        <w:t>Uwag nie zgłoszono, po czym Rada przy 15 głosach „za” przyjęła sprawozdanie i podjęła</w:t>
      </w:r>
    </w:p>
    <w:p w:rsidR="00FE14C6" w:rsidRDefault="00FE14C6" w:rsidP="006423AB">
      <w:pPr>
        <w:suppressAutoHyphens/>
        <w:jc w:val="both"/>
        <w:rPr>
          <w:rFonts w:ascii="Times New Roman" w:hAnsi="Times New Roman" w:cs="Times New Roman"/>
          <w:b/>
          <w:bCs/>
          <w:sz w:val="26"/>
          <w:szCs w:val="26"/>
        </w:rPr>
      </w:pPr>
    </w:p>
    <w:p w:rsidR="00FE14C6" w:rsidRDefault="00FE14C6" w:rsidP="00E91A5E">
      <w:pPr>
        <w:jc w:val="center"/>
        <w:rPr>
          <w:rFonts w:ascii="Times New Roman" w:hAnsi="Times New Roman" w:cs="Times New Roman"/>
          <w:b/>
          <w:bCs/>
          <w:sz w:val="26"/>
          <w:szCs w:val="26"/>
        </w:rPr>
      </w:pPr>
      <w:r>
        <w:rPr>
          <w:rFonts w:ascii="Times New Roman" w:hAnsi="Times New Roman" w:cs="Times New Roman"/>
          <w:b/>
          <w:bCs/>
          <w:sz w:val="26"/>
          <w:szCs w:val="26"/>
        </w:rPr>
        <w:t>Uchwałę</w:t>
      </w:r>
      <w:r w:rsidRPr="0040232F">
        <w:rPr>
          <w:rFonts w:ascii="Times New Roman" w:hAnsi="Times New Roman" w:cs="Times New Roman"/>
          <w:b/>
          <w:bCs/>
          <w:sz w:val="26"/>
          <w:szCs w:val="26"/>
        </w:rPr>
        <w:t xml:space="preserve">   Nr XII/70/2015</w:t>
      </w:r>
    </w:p>
    <w:p w:rsidR="00FE14C6" w:rsidRDefault="00FE14C6" w:rsidP="00E91A5E">
      <w:pPr>
        <w:jc w:val="center"/>
        <w:rPr>
          <w:rFonts w:ascii="Times New Roman" w:hAnsi="Times New Roman" w:cs="Times New Roman"/>
          <w:sz w:val="26"/>
          <w:szCs w:val="26"/>
        </w:rPr>
      </w:pPr>
      <w:r w:rsidRPr="0040232F">
        <w:rPr>
          <w:rFonts w:ascii="Times New Roman" w:hAnsi="Times New Roman" w:cs="Times New Roman"/>
          <w:b/>
          <w:bCs/>
          <w:sz w:val="26"/>
          <w:szCs w:val="26"/>
        </w:rPr>
        <w:t>w sprawie zatwierdzenia sprawozdania finansowego Miejskiego Ośrodka Kultury w Sławkowie za rok 2014</w:t>
      </w:r>
    </w:p>
    <w:p w:rsidR="00FE14C6" w:rsidRDefault="00FE14C6" w:rsidP="00A47A28">
      <w:pPr>
        <w:rPr>
          <w:rFonts w:ascii="Times New Roman" w:hAnsi="Times New Roman" w:cs="Times New Roman"/>
          <w:sz w:val="26"/>
          <w:szCs w:val="26"/>
        </w:rPr>
      </w:pPr>
    </w:p>
    <w:p w:rsidR="00FE14C6" w:rsidRDefault="00FE14C6" w:rsidP="000968BE">
      <w:pPr>
        <w:ind w:firstLine="708"/>
        <w:rPr>
          <w:rFonts w:ascii="Times New Roman" w:hAnsi="Times New Roman" w:cs="Times New Roman"/>
          <w:sz w:val="26"/>
          <w:szCs w:val="26"/>
        </w:rPr>
      </w:pPr>
      <w:r>
        <w:rPr>
          <w:rFonts w:ascii="Times New Roman" w:hAnsi="Times New Roman" w:cs="Times New Roman"/>
          <w:sz w:val="26"/>
          <w:szCs w:val="26"/>
        </w:rPr>
        <w:t xml:space="preserve">Uchwała stanowi </w:t>
      </w:r>
      <w:r>
        <w:rPr>
          <w:rFonts w:ascii="Times New Roman" w:hAnsi="Times New Roman" w:cs="Times New Roman"/>
          <w:b/>
          <w:bCs/>
          <w:sz w:val="26"/>
          <w:szCs w:val="26"/>
        </w:rPr>
        <w:t xml:space="preserve">załącznik Nr 12  </w:t>
      </w:r>
      <w:r>
        <w:rPr>
          <w:rFonts w:ascii="Times New Roman" w:hAnsi="Times New Roman" w:cs="Times New Roman"/>
          <w:sz w:val="26"/>
          <w:szCs w:val="26"/>
        </w:rPr>
        <w:t>do niniejszego protokołu.</w:t>
      </w:r>
    </w:p>
    <w:p w:rsidR="00FE14C6" w:rsidRDefault="00FE14C6" w:rsidP="009D1321">
      <w:pPr>
        <w:jc w:val="both"/>
        <w:rPr>
          <w:rFonts w:ascii="Times New Roman" w:hAnsi="Times New Roman" w:cs="Times New Roman"/>
          <w:sz w:val="26"/>
          <w:szCs w:val="26"/>
        </w:rPr>
      </w:pPr>
    </w:p>
    <w:p w:rsidR="00FE14C6" w:rsidRDefault="00FE14C6" w:rsidP="000968BE">
      <w:pPr>
        <w:ind w:firstLine="708"/>
        <w:jc w:val="both"/>
        <w:rPr>
          <w:rFonts w:ascii="Times New Roman" w:hAnsi="Times New Roman" w:cs="Times New Roman"/>
          <w:sz w:val="26"/>
          <w:szCs w:val="26"/>
        </w:rPr>
      </w:pPr>
      <w:r>
        <w:rPr>
          <w:rFonts w:ascii="Times New Roman" w:hAnsi="Times New Roman" w:cs="Times New Roman"/>
          <w:sz w:val="26"/>
          <w:szCs w:val="26"/>
        </w:rPr>
        <w:t xml:space="preserve">Dyrektor Biblioteki Miejskiej </w:t>
      </w:r>
      <w:r>
        <w:rPr>
          <w:rFonts w:ascii="Times New Roman" w:hAnsi="Times New Roman" w:cs="Times New Roman"/>
          <w:b/>
          <w:bCs/>
          <w:sz w:val="26"/>
          <w:szCs w:val="26"/>
        </w:rPr>
        <w:t>Agnieszka Wąs</w:t>
      </w:r>
      <w:r>
        <w:rPr>
          <w:rFonts w:ascii="Times New Roman" w:hAnsi="Times New Roman" w:cs="Times New Roman"/>
          <w:sz w:val="26"/>
          <w:szCs w:val="26"/>
        </w:rPr>
        <w:t xml:space="preserve"> wypowiedziała się pozytywnie na temat minionego roku, który był pracowity dla całej załogi i owocny. Zrealizowanych zostało kilka projektów, w wyniku których pozyskana została kwota 4.900 zł. Wszyscy pracowali nad planem rozwoju Biblioteki, co złożyło się na sukcesy i osiągnięcia. W tym roku odbędzie się inwentaryzacja, która jest zadaniem ustawowym. Biblioteka będzie zamknięta przez okres wakacji. Książki można wypożyczyć wcześniej przed wakacjami.</w:t>
      </w:r>
    </w:p>
    <w:p w:rsidR="00FE14C6" w:rsidRDefault="00FE14C6" w:rsidP="000968BE">
      <w:pPr>
        <w:ind w:firstLine="708"/>
        <w:jc w:val="both"/>
        <w:rPr>
          <w:rFonts w:ascii="Times New Roman" w:hAnsi="Times New Roman" w:cs="Times New Roman"/>
          <w:sz w:val="26"/>
          <w:szCs w:val="26"/>
        </w:rPr>
      </w:pPr>
    </w:p>
    <w:p w:rsidR="00FE14C6" w:rsidRDefault="00FE14C6" w:rsidP="000968BE">
      <w:pPr>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 xml:space="preserve">Marta Rus </w:t>
      </w:r>
      <w:r w:rsidRPr="00AE0A5B">
        <w:rPr>
          <w:rFonts w:ascii="Times New Roman" w:hAnsi="Times New Roman" w:cs="Times New Roman"/>
          <w:sz w:val="26"/>
          <w:szCs w:val="26"/>
        </w:rPr>
        <w:t>zapytała</w:t>
      </w:r>
      <w:r>
        <w:rPr>
          <w:rFonts w:ascii="Times New Roman" w:hAnsi="Times New Roman" w:cs="Times New Roman"/>
          <w:b/>
          <w:bCs/>
          <w:sz w:val="26"/>
          <w:szCs w:val="26"/>
        </w:rPr>
        <w:t xml:space="preserve"> </w:t>
      </w:r>
      <w:r w:rsidRPr="00B35307">
        <w:rPr>
          <w:rFonts w:ascii="Times New Roman" w:hAnsi="Times New Roman" w:cs="Times New Roman"/>
          <w:sz w:val="26"/>
          <w:szCs w:val="26"/>
        </w:rPr>
        <w:t>czy</w:t>
      </w:r>
      <w:r>
        <w:rPr>
          <w:rFonts w:ascii="Times New Roman" w:hAnsi="Times New Roman" w:cs="Times New Roman"/>
          <w:sz w:val="26"/>
          <w:szCs w:val="26"/>
        </w:rPr>
        <w:t xml:space="preserve"> są pytania lub uwagi do przedłożonego sprawozdania finansowego za rok 2014?</w:t>
      </w:r>
    </w:p>
    <w:p w:rsidR="00FE14C6" w:rsidRDefault="00FE14C6" w:rsidP="000968BE">
      <w:pPr>
        <w:ind w:firstLine="708"/>
        <w:jc w:val="both"/>
        <w:rPr>
          <w:rFonts w:ascii="Times New Roman" w:hAnsi="Times New Roman" w:cs="Times New Roman"/>
          <w:sz w:val="26"/>
          <w:szCs w:val="26"/>
        </w:rPr>
      </w:pPr>
    </w:p>
    <w:p w:rsidR="00FE14C6" w:rsidRDefault="00FE14C6" w:rsidP="00215876">
      <w:pPr>
        <w:suppressAutoHyphens/>
        <w:ind w:firstLine="708"/>
        <w:jc w:val="both"/>
        <w:rPr>
          <w:rFonts w:ascii="Times New Roman" w:hAnsi="Times New Roman" w:cs="Times New Roman"/>
          <w:b/>
          <w:bCs/>
          <w:sz w:val="26"/>
          <w:szCs w:val="26"/>
        </w:rPr>
      </w:pPr>
      <w:r>
        <w:rPr>
          <w:rFonts w:ascii="Times New Roman" w:hAnsi="Times New Roman" w:cs="Times New Roman"/>
          <w:sz w:val="26"/>
          <w:szCs w:val="26"/>
        </w:rPr>
        <w:t>Pytań nie było.</w:t>
      </w:r>
      <w:r w:rsidRPr="00215876">
        <w:rPr>
          <w:rFonts w:ascii="Times New Roman" w:hAnsi="Times New Roman" w:cs="Times New Roman"/>
          <w:sz w:val="26"/>
          <w:szCs w:val="26"/>
        </w:rPr>
        <w:t xml:space="preserve"> </w:t>
      </w:r>
      <w:r>
        <w:rPr>
          <w:rFonts w:ascii="Times New Roman" w:hAnsi="Times New Roman" w:cs="Times New Roman"/>
          <w:sz w:val="26"/>
          <w:szCs w:val="26"/>
        </w:rPr>
        <w:t>Uwag nie zgłoszono, po czym Rada przy 15 głosach „za” przyjęła sprawozdanie i podjęła</w:t>
      </w:r>
    </w:p>
    <w:p w:rsidR="00FE14C6" w:rsidRDefault="00FE14C6" w:rsidP="009D1321">
      <w:pPr>
        <w:suppressAutoHyphens/>
        <w:jc w:val="both"/>
        <w:rPr>
          <w:rFonts w:ascii="Times New Roman" w:hAnsi="Times New Roman" w:cs="Times New Roman"/>
          <w:b/>
          <w:bCs/>
          <w:sz w:val="26"/>
          <w:szCs w:val="26"/>
        </w:rPr>
      </w:pPr>
    </w:p>
    <w:p w:rsidR="00FE14C6" w:rsidRDefault="00FE14C6" w:rsidP="009D1321">
      <w:pPr>
        <w:suppressAutoHyphens/>
        <w:jc w:val="both"/>
        <w:rPr>
          <w:rFonts w:ascii="Times New Roman" w:hAnsi="Times New Roman" w:cs="Times New Roman"/>
          <w:b/>
          <w:bCs/>
          <w:sz w:val="26"/>
          <w:szCs w:val="26"/>
        </w:rPr>
      </w:pPr>
    </w:p>
    <w:p w:rsidR="00FE14C6" w:rsidRDefault="00FE14C6" w:rsidP="00E91A5E">
      <w:pPr>
        <w:jc w:val="center"/>
        <w:rPr>
          <w:rFonts w:ascii="Times New Roman" w:hAnsi="Times New Roman" w:cs="Times New Roman"/>
          <w:b/>
          <w:bCs/>
          <w:sz w:val="26"/>
          <w:szCs w:val="26"/>
        </w:rPr>
      </w:pPr>
      <w:r>
        <w:rPr>
          <w:rFonts w:ascii="Times New Roman" w:hAnsi="Times New Roman" w:cs="Times New Roman"/>
          <w:b/>
          <w:bCs/>
          <w:sz w:val="26"/>
          <w:szCs w:val="26"/>
        </w:rPr>
        <w:t>Uchwałę</w:t>
      </w:r>
      <w:r w:rsidRPr="0040232F">
        <w:rPr>
          <w:rFonts w:ascii="Times New Roman" w:hAnsi="Times New Roman" w:cs="Times New Roman"/>
          <w:b/>
          <w:bCs/>
          <w:sz w:val="26"/>
          <w:szCs w:val="26"/>
        </w:rPr>
        <w:t xml:space="preserve">   Nr XII/71/2015</w:t>
      </w:r>
    </w:p>
    <w:p w:rsidR="00FE14C6" w:rsidRDefault="00FE14C6" w:rsidP="00E91A5E">
      <w:pPr>
        <w:jc w:val="center"/>
        <w:rPr>
          <w:rFonts w:ascii="Times New Roman" w:hAnsi="Times New Roman" w:cs="Times New Roman"/>
          <w:b/>
          <w:bCs/>
          <w:sz w:val="26"/>
          <w:szCs w:val="26"/>
        </w:rPr>
      </w:pPr>
      <w:r w:rsidRPr="0040232F">
        <w:rPr>
          <w:rFonts w:ascii="Times New Roman" w:hAnsi="Times New Roman" w:cs="Times New Roman"/>
          <w:b/>
          <w:bCs/>
          <w:sz w:val="26"/>
          <w:szCs w:val="26"/>
        </w:rPr>
        <w:t>w sprawie zatwierdzenia sprawozdania finansowego Miejskiej Biblioteki Publicznej w Sławkowie za rok 2014</w:t>
      </w:r>
    </w:p>
    <w:p w:rsidR="00FE14C6" w:rsidRDefault="00FE14C6" w:rsidP="006423AB">
      <w:pPr>
        <w:suppressAutoHyphens/>
        <w:jc w:val="both"/>
        <w:rPr>
          <w:rFonts w:ascii="Times New Roman" w:hAnsi="Times New Roman" w:cs="Times New Roman"/>
          <w:sz w:val="26"/>
          <w:szCs w:val="26"/>
        </w:rPr>
      </w:pPr>
    </w:p>
    <w:p w:rsidR="00FE14C6" w:rsidRDefault="00FE14C6" w:rsidP="00215876">
      <w:pPr>
        <w:ind w:firstLine="708"/>
        <w:rPr>
          <w:rFonts w:ascii="Times New Roman" w:hAnsi="Times New Roman" w:cs="Times New Roman"/>
          <w:sz w:val="26"/>
          <w:szCs w:val="26"/>
        </w:rPr>
      </w:pPr>
      <w:r>
        <w:rPr>
          <w:rFonts w:ascii="Times New Roman" w:hAnsi="Times New Roman" w:cs="Times New Roman"/>
          <w:sz w:val="26"/>
          <w:szCs w:val="26"/>
        </w:rPr>
        <w:t xml:space="preserve">Uchwała stanowi </w:t>
      </w:r>
      <w:r>
        <w:rPr>
          <w:rFonts w:ascii="Times New Roman" w:hAnsi="Times New Roman" w:cs="Times New Roman"/>
          <w:b/>
          <w:bCs/>
          <w:sz w:val="26"/>
          <w:szCs w:val="26"/>
        </w:rPr>
        <w:t xml:space="preserve">załącznik Nr 13 </w:t>
      </w:r>
      <w:r>
        <w:rPr>
          <w:rFonts w:ascii="Times New Roman" w:hAnsi="Times New Roman" w:cs="Times New Roman"/>
          <w:sz w:val="26"/>
          <w:szCs w:val="26"/>
        </w:rPr>
        <w:t>do niniejszego protokołu.</w:t>
      </w:r>
    </w:p>
    <w:p w:rsidR="00FE14C6" w:rsidRDefault="00FE14C6" w:rsidP="00EF6A3A">
      <w:pPr>
        <w:ind w:firstLine="708"/>
        <w:jc w:val="both"/>
        <w:rPr>
          <w:rFonts w:ascii="Times New Roman" w:hAnsi="Times New Roman" w:cs="Times New Roman"/>
          <w:sz w:val="26"/>
          <w:szCs w:val="26"/>
        </w:rPr>
      </w:pPr>
    </w:p>
    <w:p w:rsidR="00FE14C6" w:rsidRDefault="00FE14C6" w:rsidP="00FA17F6">
      <w:pPr>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pogratulowała całej załodze Biblioteki osiągniętych wyników i życzyła dalszych sukcesów w pozyskiwaniu środków zewnętrznych.</w:t>
      </w:r>
    </w:p>
    <w:p w:rsidR="00FE14C6" w:rsidRPr="00E91A5E" w:rsidRDefault="00FE14C6" w:rsidP="006423AB">
      <w:pPr>
        <w:suppressAutoHyphens/>
        <w:jc w:val="both"/>
        <w:rPr>
          <w:rFonts w:ascii="Times New Roman" w:hAnsi="Times New Roman" w:cs="Times New Roman"/>
          <w:sz w:val="26"/>
          <w:szCs w:val="26"/>
        </w:rPr>
      </w:pPr>
    </w:p>
    <w:p w:rsidR="00FE14C6" w:rsidRDefault="00FE14C6" w:rsidP="006423AB">
      <w:pPr>
        <w:suppressAutoHyphens/>
        <w:jc w:val="both"/>
        <w:rPr>
          <w:rFonts w:ascii="Times New Roman" w:hAnsi="Times New Roman" w:cs="Times New Roman"/>
          <w:b/>
          <w:bCs/>
          <w:sz w:val="26"/>
          <w:szCs w:val="26"/>
        </w:rPr>
      </w:pPr>
      <w:r w:rsidRPr="00D80876">
        <w:rPr>
          <w:rFonts w:ascii="Times New Roman" w:hAnsi="Times New Roman" w:cs="Times New Roman"/>
          <w:b/>
          <w:bCs/>
          <w:sz w:val="26"/>
          <w:szCs w:val="26"/>
        </w:rPr>
        <w:t>Ad. 10. Funkcjonowanie SP ZOZ w Sławkowie. Ocena stanu zdrowotności</w:t>
      </w:r>
    </w:p>
    <w:p w:rsidR="00FE14C6" w:rsidRDefault="00FE14C6" w:rsidP="006423AB">
      <w:pPr>
        <w:suppressAutoHyphens/>
        <w:jc w:val="both"/>
        <w:rPr>
          <w:rFonts w:ascii="Times New Roman" w:hAnsi="Times New Roman" w:cs="Times New Roman"/>
          <w:sz w:val="26"/>
          <w:szCs w:val="26"/>
        </w:rPr>
      </w:pPr>
      <w:r>
        <w:rPr>
          <w:rFonts w:ascii="Times New Roman" w:hAnsi="Times New Roman" w:cs="Times New Roman"/>
          <w:b/>
          <w:bCs/>
          <w:sz w:val="26"/>
          <w:szCs w:val="26"/>
        </w:rPr>
        <w:t xml:space="preserve">           </w:t>
      </w:r>
      <w:r w:rsidRPr="00D80876">
        <w:rPr>
          <w:rFonts w:ascii="Times New Roman" w:hAnsi="Times New Roman" w:cs="Times New Roman"/>
          <w:b/>
          <w:bCs/>
          <w:sz w:val="26"/>
          <w:szCs w:val="26"/>
        </w:rPr>
        <w:t xml:space="preserve"> mieszkańców i opieki medycznej na terenie miasta.</w:t>
      </w:r>
    </w:p>
    <w:p w:rsidR="00FE14C6" w:rsidRDefault="00FE14C6" w:rsidP="006423AB">
      <w:pPr>
        <w:suppressAutoHyphens/>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Radni otrzymali w materiałach na sesję projekt uchwały w sprawie zatwierdzenia sprawozdania finansowego SP ZOZ za rok 2014 oraz inne materiały na temat funkcjonowania, które stanowią </w:t>
      </w:r>
      <w:r>
        <w:rPr>
          <w:rFonts w:ascii="Times New Roman" w:hAnsi="Times New Roman" w:cs="Times New Roman"/>
          <w:b/>
          <w:bCs/>
          <w:sz w:val="26"/>
          <w:szCs w:val="26"/>
        </w:rPr>
        <w:t xml:space="preserve">załączniki Nr 14 </w:t>
      </w:r>
      <w:r>
        <w:rPr>
          <w:rFonts w:ascii="Times New Roman" w:hAnsi="Times New Roman" w:cs="Times New Roman"/>
          <w:sz w:val="26"/>
          <w:szCs w:val="26"/>
        </w:rPr>
        <w:t xml:space="preserve">do protokołu.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zaproponowała, aby skupić się na sprawozdaniu finansowym, gdyż na temat funkcjonowania Przychodni, Rada dyskutuje już od pół roku. </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sidRPr="0033652A">
        <w:rPr>
          <w:rFonts w:ascii="Times New Roman" w:hAnsi="Times New Roman" w:cs="Times New Roman"/>
          <w:b/>
          <w:bCs/>
          <w:sz w:val="26"/>
          <w:szCs w:val="26"/>
        </w:rPr>
        <w:t>Rafał Adamczyk</w:t>
      </w:r>
      <w:r>
        <w:rPr>
          <w:rFonts w:ascii="Times New Roman" w:hAnsi="Times New Roman" w:cs="Times New Roman"/>
          <w:sz w:val="26"/>
          <w:szCs w:val="26"/>
        </w:rPr>
        <w:t xml:space="preserve"> poinformował, że wystąpił do jednostek organizacyjnych miasta: MOK, Biblioteki Miejskiej, SP ZOZ oraz do MZWiK            o przygotowanie raportu dotyczącego konsekwencji prawnych i finansowych ewentualnych kontroli przeprowadzonych przez Zakład Ubezpieczeń Społecznych     w w/w jednostkach organizacyjnych w latach 2012 – 2014, w szczególności                w zakresie prawidłowości naliczania i odprowadzania składek na ubezpieczenie emerytalno – rentowe, zdrowotne oraz Fundusz Pracy. Raport taki przedstawił tylko Dyrektor SP ZOZ. W pozostałych jednostkach ZUS kontroli nie przeprowadził. Rada Społeczna przy SP ZOZ dokonała analizy</w:t>
      </w:r>
      <w:r w:rsidRPr="00031AE4">
        <w:rPr>
          <w:rFonts w:ascii="Times New Roman" w:hAnsi="Times New Roman" w:cs="Times New Roman"/>
          <w:sz w:val="26"/>
          <w:szCs w:val="26"/>
        </w:rPr>
        <w:t xml:space="preserve"> </w:t>
      </w:r>
      <w:r>
        <w:rPr>
          <w:rFonts w:ascii="Times New Roman" w:hAnsi="Times New Roman" w:cs="Times New Roman"/>
          <w:sz w:val="26"/>
          <w:szCs w:val="26"/>
        </w:rPr>
        <w:t xml:space="preserve">przedmiotowego raportu. Dyskutowała także nad sprawozdaniem finansowym SP ZOZ. ZUS wykazał szereg nieprawidłowości. Dyskusja skupiła się na wynikach z przeprowadzonej kontroli przez ZUS. Po dokonanej analizie i dyskusji, Rada Społeczna SP ZOZ dokonała </w:t>
      </w:r>
      <w:r w:rsidRPr="00A349C2">
        <w:rPr>
          <w:rFonts w:ascii="Times New Roman" w:hAnsi="Times New Roman" w:cs="Times New Roman"/>
          <w:b/>
          <w:bCs/>
          <w:sz w:val="26"/>
          <w:szCs w:val="26"/>
        </w:rPr>
        <w:t>negatywnej oceny sprawozdania</w:t>
      </w:r>
      <w:r>
        <w:rPr>
          <w:rFonts w:ascii="Times New Roman" w:hAnsi="Times New Roman" w:cs="Times New Roman"/>
          <w:sz w:val="26"/>
          <w:szCs w:val="26"/>
        </w:rPr>
        <w:t xml:space="preserve"> przy 4 głosach „za” negatywną oceną, 1 głosie „wstrz. się”         i 1 głosie „przeciwnym”.</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Główna Księgowa SP ZOZ </w:t>
      </w:r>
      <w:r>
        <w:rPr>
          <w:rFonts w:ascii="Times New Roman" w:hAnsi="Times New Roman" w:cs="Times New Roman"/>
          <w:b/>
          <w:bCs/>
          <w:sz w:val="26"/>
          <w:szCs w:val="26"/>
        </w:rPr>
        <w:t>Beata Oruba</w:t>
      </w:r>
      <w:r>
        <w:rPr>
          <w:rFonts w:ascii="Times New Roman" w:hAnsi="Times New Roman" w:cs="Times New Roman"/>
          <w:sz w:val="26"/>
          <w:szCs w:val="26"/>
        </w:rPr>
        <w:t xml:space="preserve"> ustosunkowała się do wyników kontroli i udzieliła szerokich wyjaśnień. Poinformowała, że 31 grudnia 2014 r.          SP ZOZ uregulował wszystkie należności dla ZUS wraz z odsetkami. Po rozeznaniu wyników kontroli przez Kancelarię Prawną, sprawa trafiła do Sądu. Prowadzone są     2 etapy postępowań, tj. ze strony ZUS i ze strony NFZ. Narodowy Fundusz Zdrowia nie wydał jeszcze decyzji. Zakład Ubezpieczeń Społecznych wydał decyzję, która jest analizowana przez Kancelarię Prawną i do 26 czerwca 2015 r. będzie złożone odwołanie i nad tym pracuje Kancelaria. SP ZOZ nie ma zobowiązań finansowych na 2015 r. Na wynik finansowy nie wpłynęła jedna z 8 zasad rachunkowości.</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Rozwinęła się bardzo szeroka dyskusja;</w:t>
      </w: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był zdania, aby w przypadku odrzucenia sprawozdania finansowego przez Radę Miejską, opracować na piśmie merytoryczne uzasadnienie i wykazać co jest nieprawidłowe oraz ewentualne straty. Zwrócił się do Rady, aby nie ulegać emocjom, nie będziemy głosować nad funkcjonowaniem, ale nad sprawozdaniem finansowym. Zaznaczył przy tym, że na koniec 2015 r., budżet miasta będzie też miał deficyt.</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 xml:space="preserve">Beata Oruba </w:t>
      </w:r>
      <w:r w:rsidRPr="00403462">
        <w:rPr>
          <w:rFonts w:ascii="Times New Roman" w:hAnsi="Times New Roman" w:cs="Times New Roman"/>
          <w:sz w:val="26"/>
          <w:szCs w:val="26"/>
        </w:rPr>
        <w:t>w ponownej wypowiedzi</w:t>
      </w:r>
      <w:r>
        <w:rPr>
          <w:rFonts w:ascii="Times New Roman" w:hAnsi="Times New Roman" w:cs="Times New Roman"/>
          <w:sz w:val="26"/>
          <w:szCs w:val="26"/>
        </w:rPr>
        <w:t xml:space="preserve"> zaznaczyła, że SP ZOZ nigdy nie korzystał z porad Kancelarii Prawnej, liczyli tylko na siebie, nie mając się do czego odnieść. Analizując wyniki kontroli, być może pewne wydatki powinny być zakwalifikowane inaczej. SP ZOZ poniesie wszelkie konsekwencje finansowe.</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Dyrektor SP ZOZ </w:t>
      </w:r>
      <w:r>
        <w:rPr>
          <w:rFonts w:ascii="Times New Roman" w:hAnsi="Times New Roman" w:cs="Times New Roman"/>
          <w:b/>
          <w:bCs/>
          <w:sz w:val="26"/>
          <w:szCs w:val="26"/>
        </w:rPr>
        <w:t>Jacek Zietal</w:t>
      </w:r>
      <w:r>
        <w:rPr>
          <w:rFonts w:ascii="Times New Roman" w:hAnsi="Times New Roman" w:cs="Times New Roman"/>
          <w:sz w:val="26"/>
          <w:szCs w:val="26"/>
        </w:rPr>
        <w:t xml:space="preserve"> wypowiedział się, że na niskie wynagrodzenia w ramach umów zlecenia czy umów o dzieło, starał się wykonać jak najwięcej pracy ze skutkiem pozytywnym dla pacjentów. W przypadku pozytywnego dla SP ZOZ rozpatrzenia sprawy przez Sąd, pieniądze wrócą ponownie do SP ZOZ. Dyrektor był zdania, że jeśli Rada wykaże merytoryczne błędy w sprawozdaniu, to będą one analizowane. Sprawozdanie zostało sporządzone w sposób rzetelny, nic nie zostało zatajone.</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 odniesieniu do wypowiedzi Dyrektora zaznaczył, że nikt nie używa słowa „zatajone”, a takiego określenia używał Dyrektor. Burmistrz jako organ nadzorujący  SP ZOZ, dowiedział się o problemach z kontrolą ZUS w wyniku własnych działań nadzorujących działanie jednostek organizacyjnych. Nie uzyskał tej informacji z inicjatywy Dyrektora od grudnia 2014 r. Samo sprawozdanie w tabelarycznych ujęciach liczbowych, co prawda zawiera koszty wynikające z kontroli ZUS, ale w informacji dodatkowej nie ma już żadnej informacji na ten temat. A te dodatkowe koszty miały zdecydowany wpływ na wynik finansowy SP ZOZ, który za rok 2014 jest ujemny. </w:t>
      </w:r>
    </w:p>
    <w:p w:rsidR="00FE14C6" w:rsidRDefault="00FE14C6" w:rsidP="007618FF">
      <w:pPr>
        <w:suppressAutoHyphens/>
        <w:ind w:firstLine="708"/>
        <w:jc w:val="both"/>
        <w:rPr>
          <w:rFonts w:ascii="Times New Roman" w:hAnsi="Times New Roman" w:cs="Times New Roman"/>
          <w:sz w:val="26"/>
          <w:szCs w:val="26"/>
        </w:rPr>
      </w:pPr>
    </w:p>
    <w:p w:rsidR="00FE14C6" w:rsidRPr="007625B2" w:rsidRDefault="00FE14C6" w:rsidP="007618FF">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Beata Oruba</w:t>
      </w:r>
      <w:r>
        <w:rPr>
          <w:rFonts w:ascii="Times New Roman" w:hAnsi="Times New Roman" w:cs="Times New Roman"/>
          <w:sz w:val="26"/>
          <w:szCs w:val="26"/>
        </w:rPr>
        <w:t xml:space="preserve"> zapytała, czy wszystkie jednostki występują pisemnie          o opiekę prawną? </w:t>
      </w:r>
    </w:p>
    <w:p w:rsidR="00FE14C6" w:rsidRDefault="00FE14C6" w:rsidP="00705404">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w odpowiedzi Burmistrz Miasta poinformował, że n</w:t>
      </w:r>
      <w:r w:rsidRPr="00705404">
        <w:rPr>
          <w:rFonts w:ascii="Times New Roman" w:hAnsi="Times New Roman" w:cs="Times New Roman"/>
          <w:sz w:val="26"/>
          <w:szCs w:val="26"/>
        </w:rPr>
        <w:t xml:space="preserve">ie był świadomy tego, że </w:t>
      </w:r>
      <w:r>
        <w:rPr>
          <w:rFonts w:ascii="Times New Roman" w:hAnsi="Times New Roman" w:cs="Times New Roman"/>
          <w:sz w:val="26"/>
          <w:szCs w:val="26"/>
        </w:rPr>
        <w:t xml:space="preserve">       </w:t>
      </w:r>
      <w:r w:rsidRPr="00705404">
        <w:rPr>
          <w:rFonts w:ascii="Times New Roman" w:hAnsi="Times New Roman" w:cs="Times New Roman"/>
          <w:sz w:val="26"/>
          <w:szCs w:val="26"/>
        </w:rPr>
        <w:t>SP ZOZ nie posiada pomocy Kancelarii Prawnej. Jeśli Dyrektor</w:t>
      </w:r>
      <w:r>
        <w:rPr>
          <w:rFonts w:ascii="Times New Roman" w:hAnsi="Times New Roman" w:cs="Times New Roman"/>
          <w:sz w:val="26"/>
          <w:szCs w:val="26"/>
        </w:rPr>
        <w:t xml:space="preserve"> widzi</w:t>
      </w:r>
      <w:r w:rsidRPr="00705404">
        <w:rPr>
          <w:rFonts w:ascii="Times New Roman" w:hAnsi="Times New Roman" w:cs="Times New Roman"/>
          <w:sz w:val="26"/>
          <w:szCs w:val="26"/>
        </w:rPr>
        <w:t xml:space="preserve"> taką</w:t>
      </w:r>
      <w:r>
        <w:rPr>
          <w:rFonts w:ascii="Times New Roman" w:hAnsi="Times New Roman" w:cs="Times New Roman"/>
          <w:sz w:val="26"/>
          <w:szCs w:val="26"/>
        </w:rPr>
        <w:t xml:space="preserve"> potrzebę i zwróci się o pomoc, Kancelaria Prawna</w:t>
      </w:r>
      <w:r w:rsidRPr="00705404">
        <w:rPr>
          <w:rFonts w:ascii="Times New Roman" w:hAnsi="Times New Roman" w:cs="Times New Roman"/>
          <w:sz w:val="26"/>
          <w:szCs w:val="26"/>
        </w:rPr>
        <w:t xml:space="preserve"> pomocy</w:t>
      </w:r>
      <w:r>
        <w:rPr>
          <w:rFonts w:ascii="Times New Roman" w:hAnsi="Times New Roman" w:cs="Times New Roman"/>
          <w:sz w:val="26"/>
          <w:szCs w:val="26"/>
        </w:rPr>
        <w:t xml:space="preserve"> udzieli</w:t>
      </w:r>
      <w:r w:rsidRPr="00705404">
        <w:rPr>
          <w:rFonts w:ascii="Times New Roman" w:hAnsi="Times New Roman" w:cs="Times New Roman"/>
          <w:sz w:val="26"/>
          <w:szCs w:val="26"/>
        </w:rPr>
        <w:t>.</w:t>
      </w:r>
    </w:p>
    <w:p w:rsidR="00FE14C6" w:rsidRDefault="00FE14C6" w:rsidP="008E1CC8">
      <w:pPr>
        <w:suppressAutoHyphens/>
        <w:jc w:val="both"/>
        <w:rPr>
          <w:rFonts w:ascii="Times New Roman" w:hAnsi="Times New Roman" w:cs="Times New Roman"/>
          <w:sz w:val="26"/>
          <w:szCs w:val="26"/>
        </w:rPr>
      </w:pP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Dyrektor SP ZOZ </w:t>
      </w:r>
      <w:r>
        <w:rPr>
          <w:rFonts w:ascii="Times New Roman" w:hAnsi="Times New Roman" w:cs="Times New Roman"/>
          <w:b/>
          <w:bCs/>
          <w:sz w:val="26"/>
          <w:szCs w:val="26"/>
        </w:rPr>
        <w:t>Jacek Ziętal</w:t>
      </w:r>
      <w:r>
        <w:rPr>
          <w:rFonts w:ascii="Times New Roman" w:hAnsi="Times New Roman" w:cs="Times New Roman"/>
          <w:sz w:val="26"/>
          <w:szCs w:val="26"/>
        </w:rPr>
        <w:t xml:space="preserve"> zaznaczył, że sprawozdanie jest wyłącznie ujęciem cyfrowym wszystkich wydatków. Jeśli Rada nie przyjmie tego sprawozdania, prosi      o merytoryczne uzasadnienie. Zwrócił się do Przewodniczącej Komisji ds. budżetu, gospodarki komunalnej i inwestycji Agnieszki Szewczyk o wskazanie, w którym miejscu Komisja widzi nieprawidłowości.</w:t>
      </w:r>
    </w:p>
    <w:p w:rsidR="00FE14C6" w:rsidRDefault="00FE14C6" w:rsidP="00CE4344">
      <w:pPr>
        <w:suppressAutoHyphens/>
        <w:ind w:firstLine="360"/>
        <w:jc w:val="both"/>
        <w:rPr>
          <w:rFonts w:ascii="Times New Roman" w:hAnsi="Times New Roman" w:cs="Times New Roman"/>
          <w:sz w:val="26"/>
          <w:szCs w:val="26"/>
        </w:rPr>
      </w:pPr>
    </w:p>
    <w:p w:rsidR="00FE14C6" w:rsidRPr="00DF166E"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wypowiedział się, że gdyby Dyrektor zgłosił do niego problemy z ZUS-em, to Kancelaria Prawna zajęłaby się tym zagadnieniem. Kontrola ZUS objęła lata 2011 do 2014 i wszystkie zawarte umowy zostały zakwestionowane. </w:t>
      </w: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Pani </w:t>
      </w:r>
      <w:r>
        <w:rPr>
          <w:rFonts w:ascii="Times New Roman" w:hAnsi="Times New Roman" w:cs="Times New Roman"/>
          <w:b/>
          <w:bCs/>
          <w:sz w:val="26"/>
          <w:szCs w:val="26"/>
        </w:rPr>
        <w:t>Beata Oruba</w:t>
      </w:r>
      <w:r>
        <w:rPr>
          <w:rFonts w:ascii="Times New Roman" w:hAnsi="Times New Roman" w:cs="Times New Roman"/>
          <w:sz w:val="26"/>
          <w:szCs w:val="26"/>
        </w:rPr>
        <w:t xml:space="preserve"> wyjaśniła, że w opisowym ujęciu realizacji wydatków i zadań, nie są wyodrębnione wydatki w ramach zawartych umów. Wszystkie sprawozdania były wykonane we wcześniejszych latach w taki sam sposób. Nikt tego wówczas nie negował. Nie wie jaka jest procedura nie zatwierdzenia sprawozdania finansowego. Przytoczyła fragment ustawy o rachunkowości, że między innymi nie można pokryć ani strat, ani podzielić nadwyżki, w przypadku nie zatwierdzenia sprawozdania. </w:t>
      </w:r>
    </w:p>
    <w:p w:rsidR="00FE14C6" w:rsidRDefault="00FE14C6" w:rsidP="002D798B">
      <w:pPr>
        <w:suppressAutoHyphens/>
        <w:jc w:val="both"/>
        <w:rPr>
          <w:rFonts w:ascii="Times New Roman" w:hAnsi="Times New Roman" w:cs="Times New Roman"/>
          <w:sz w:val="26"/>
          <w:szCs w:val="26"/>
        </w:rPr>
      </w:pPr>
      <w:r>
        <w:rPr>
          <w:rFonts w:ascii="Times New Roman" w:hAnsi="Times New Roman" w:cs="Times New Roman"/>
          <w:sz w:val="26"/>
          <w:szCs w:val="26"/>
        </w:rPr>
        <w:t>Innych skutków nie zna, gdyż taki przypadek występuje po raz pierwszy, aby Rada nie zatwierdziła sprawozdania. Po nowelizacji ustawy o służbie zdrowia, jako SP ZOZ nauczyli się pracować sami dla siebie.</w:t>
      </w:r>
    </w:p>
    <w:p w:rsidR="00FE14C6" w:rsidRDefault="00FE14C6" w:rsidP="00CE4344">
      <w:pPr>
        <w:suppressAutoHyphens/>
        <w:ind w:firstLine="360"/>
        <w:jc w:val="both"/>
        <w:rPr>
          <w:rFonts w:ascii="Times New Roman" w:hAnsi="Times New Roman" w:cs="Times New Roman"/>
          <w:sz w:val="26"/>
          <w:szCs w:val="26"/>
        </w:rPr>
      </w:pP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nie wniosła zastrzeżeń do pracy głównej księgowej. Zaznaczyła, że zawsze rzetelnie wykonuje i wykonywała swoje obowiązki.</w:t>
      </w:r>
    </w:p>
    <w:p w:rsidR="00FE14C6" w:rsidRDefault="00FE14C6" w:rsidP="00CE4344">
      <w:pPr>
        <w:suppressAutoHyphens/>
        <w:ind w:firstLine="360"/>
        <w:jc w:val="both"/>
        <w:rPr>
          <w:rFonts w:ascii="Times New Roman" w:hAnsi="Times New Roman" w:cs="Times New Roman"/>
          <w:sz w:val="26"/>
          <w:szCs w:val="26"/>
        </w:rPr>
      </w:pP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Pr>
          <w:rFonts w:ascii="Times New Roman" w:hAnsi="Times New Roman" w:cs="Times New Roman"/>
          <w:b/>
          <w:bCs/>
          <w:sz w:val="26"/>
          <w:szCs w:val="26"/>
        </w:rPr>
        <w:t>Łukasz Hofler</w:t>
      </w:r>
      <w:r>
        <w:rPr>
          <w:rFonts w:ascii="Times New Roman" w:hAnsi="Times New Roman" w:cs="Times New Roman"/>
          <w:sz w:val="26"/>
          <w:szCs w:val="26"/>
        </w:rPr>
        <w:t xml:space="preserve">  zwrócił się z pytaniem do przedstawiciela Kancelarii Prawnej, jakie mogą być skutki prawne nie zatwierdzenia sprawozdania finansowego SP ZOZ za 2014 r.</w:t>
      </w:r>
    </w:p>
    <w:p w:rsidR="00FE14C6" w:rsidRPr="00AB7999" w:rsidRDefault="00FE14C6" w:rsidP="00AB7999">
      <w:pPr>
        <w:pStyle w:val="ListParagraph"/>
        <w:numPr>
          <w:ilvl w:val="0"/>
          <w:numId w:val="21"/>
        </w:numPr>
        <w:suppressAutoHyphens/>
        <w:jc w:val="both"/>
        <w:rPr>
          <w:rFonts w:ascii="Times New Roman" w:hAnsi="Times New Roman" w:cs="Times New Roman"/>
          <w:sz w:val="26"/>
          <w:szCs w:val="26"/>
        </w:rPr>
      </w:pPr>
      <w:r>
        <w:rPr>
          <w:rFonts w:ascii="Times New Roman" w:hAnsi="Times New Roman" w:cs="Times New Roman"/>
          <w:sz w:val="26"/>
          <w:szCs w:val="26"/>
        </w:rPr>
        <w:t xml:space="preserve">w odpowiedzi Radca Prawny </w:t>
      </w:r>
      <w:r>
        <w:rPr>
          <w:rFonts w:ascii="Times New Roman" w:hAnsi="Times New Roman" w:cs="Times New Roman"/>
          <w:b/>
          <w:bCs/>
          <w:sz w:val="26"/>
          <w:szCs w:val="26"/>
        </w:rPr>
        <w:t xml:space="preserve">Małgorzata Lecyk </w:t>
      </w:r>
      <w:r w:rsidRPr="00D006F5">
        <w:rPr>
          <w:rFonts w:ascii="Times New Roman" w:hAnsi="Times New Roman" w:cs="Times New Roman"/>
          <w:sz w:val="26"/>
          <w:szCs w:val="26"/>
        </w:rPr>
        <w:t>stwierdziła, że</w:t>
      </w:r>
      <w:r>
        <w:rPr>
          <w:rFonts w:ascii="Times New Roman" w:hAnsi="Times New Roman" w:cs="Times New Roman"/>
          <w:sz w:val="26"/>
          <w:szCs w:val="26"/>
        </w:rPr>
        <w:t xml:space="preserve"> nie jest w stanie określić wszystkich skutków prawnych nie zatwierdzenia sprawozdania finansowego i może</w:t>
      </w:r>
      <w:r w:rsidRPr="00AB7999">
        <w:rPr>
          <w:rFonts w:ascii="Times New Roman" w:hAnsi="Times New Roman" w:cs="Times New Roman"/>
          <w:sz w:val="26"/>
          <w:szCs w:val="26"/>
        </w:rPr>
        <w:t xml:space="preserve"> przygotować stosowną opinię w tym zakresie.</w:t>
      </w:r>
      <w:r>
        <w:rPr>
          <w:rFonts w:ascii="Times New Roman" w:hAnsi="Times New Roman" w:cs="Times New Roman"/>
          <w:sz w:val="26"/>
          <w:szCs w:val="26"/>
        </w:rPr>
        <w:t xml:space="preserve"> </w:t>
      </w:r>
    </w:p>
    <w:p w:rsidR="00FE14C6" w:rsidRDefault="00FE14C6" w:rsidP="00CE4344">
      <w:pPr>
        <w:suppressAutoHyphens/>
        <w:ind w:firstLine="360"/>
        <w:jc w:val="both"/>
        <w:rPr>
          <w:rFonts w:ascii="Times New Roman" w:hAnsi="Times New Roman" w:cs="Times New Roman"/>
          <w:sz w:val="26"/>
          <w:szCs w:val="26"/>
        </w:rPr>
      </w:pP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w:t>
      </w:r>
      <w:r w:rsidRPr="00280056">
        <w:rPr>
          <w:rFonts w:ascii="Times New Roman" w:hAnsi="Times New Roman" w:cs="Times New Roman"/>
          <w:b/>
          <w:bCs/>
          <w:sz w:val="26"/>
          <w:szCs w:val="26"/>
        </w:rPr>
        <w:t>zawnioskował</w:t>
      </w:r>
      <w:r>
        <w:rPr>
          <w:rFonts w:ascii="Times New Roman" w:hAnsi="Times New Roman" w:cs="Times New Roman"/>
          <w:sz w:val="26"/>
          <w:szCs w:val="26"/>
        </w:rPr>
        <w:t>, aby nie zatwierdzać dzisiaj tego sprawozdania, poczekać na opinię prawną i ewentualnie zwołać pozaplanową sesję     w temacie samego sprawozdania SP ZOZ.</w:t>
      </w:r>
    </w:p>
    <w:p w:rsidR="00FE14C6" w:rsidRDefault="00FE14C6" w:rsidP="001B70E4">
      <w:pPr>
        <w:pStyle w:val="ListParagraph"/>
        <w:numPr>
          <w:ilvl w:val="0"/>
          <w:numId w:val="9"/>
        </w:numPr>
        <w:suppressAutoHyphens/>
        <w:jc w:val="both"/>
        <w:rPr>
          <w:rFonts w:ascii="Times New Roman" w:hAnsi="Times New Roman" w:cs="Times New Roman"/>
          <w:sz w:val="26"/>
          <w:szCs w:val="26"/>
        </w:rPr>
      </w:pPr>
      <w:r>
        <w:rPr>
          <w:rFonts w:ascii="Times New Roman" w:hAnsi="Times New Roman" w:cs="Times New Roman"/>
          <w:sz w:val="26"/>
          <w:szCs w:val="26"/>
        </w:rPr>
        <w:t xml:space="preserve">Dyrektor </w:t>
      </w:r>
      <w:r w:rsidRPr="00403CBA">
        <w:rPr>
          <w:rFonts w:ascii="Times New Roman" w:hAnsi="Times New Roman" w:cs="Times New Roman"/>
          <w:b/>
          <w:bCs/>
          <w:sz w:val="26"/>
          <w:szCs w:val="26"/>
        </w:rPr>
        <w:t>Jacek Ziętal</w:t>
      </w:r>
      <w:r>
        <w:rPr>
          <w:rFonts w:ascii="Times New Roman" w:hAnsi="Times New Roman" w:cs="Times New Roman"/>
          <w:sz w:val="26"/>
          <w:szCs w:val="26"/>
        </w:rPr>
        <w:t xml:space="preserve"> skomentował, że nic to nie zmieni, gdyż cyfry ujęte             w sprawozdaniu pozostaną bez zmian.</w:t>
      </w:r>
    </w:p>
    <w:p w:rsidR="00FE14C6" w:rsidRDefault="00FE14C6" w:rsidP="009E121E">
      <w:pPr>
        <w:pStyle w:val="ListParagraph"/>
        <w:suppressAutoHyphens/>
        <w:ind w:left="360"/>
        <w:jc w:val="both"/>
        <w:rPr>
          <w:rFonts w:ascii="Times New Roman" w:hAnsi="Times New Roman" w:cs="Times New Roman"/>
          <w:sz w:val="26"/>
          <w:szCs w:val="26"/>
        </w:rPr>
      </w:pP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Rafał Adamczyk</w:t>
      </w:r>
      <w:r>
        <w:rPr>
          <w:rFonts w:ascii="Times New Roman" w:hAnsi="Times New Roman" w:cs="Times New Roman"/>
          <w:sz w:val="26"/>
          <w:szCs w:val="26"/>
        </w:rPr>
        <w:t xml:space="preserve"> poinformował, że nie przyjęcie sprawozdania finansowego, nie ma wpływu na bieżącą działalność placówki w zakresie świadczenia opieki medycznej.</w:t>
      </w:r>
    </w:p>
    <w:p w:rsidR="00FE14C6" w:rsidRDefault="00FE14C6" w:rsidP="00CE4344">
      <w:pPr>
        <w:suppressAutoHyphens/>
        <w:ind w:firstLine="360"/>
        <w:jc w:val="both"/>
        <w:rPr>
          <w:rFonts w:ascii="Times New Roman" w:hAnsi="Times New Roman" w:cs="Times New Roman"/>
          <w:sz w:val="26"/>
          <w:szCs w:val="26"/>
        </w:rPr>
      </w:pPr>
    </w:p>
    <w:p w:rsidR="00FE14C6" w:rsidRDefault="00FE14C6" w:rsidP="00CE4344">
      <w:pPr>
        <w:suppressAutoHyphens/>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Przewodniczący Komisji d/s kultury, oświaty i spraw społecznych </w:t>
      </w:r>
      <w:r>
        <w:rPr>
          <w:rFonts w:ascii="Times New Roman" w:hAnsi="Times New Roman" w:cs="Times New Roman"/>
          <w:b/>
          <w:bCs/>
          <w:sz w:val="26"/>
          <w:szCs w:val="26"/>
        </w:rPr>
        <w:t>Michał Malinowski</w:t>
      </w:r>
      <w:r>
        <w:rPr>
          <w:rFonts w:ascii="Times New Roman" w:hAnsi="Times New Roman" w:cs="Times New Roman"/>
          <w:sz w:val="26"/>
          <w:szCs w:val="26"/>
        </w:rPr>
        <w:t xml:space="preserve"> przedstawił </w:t>
      </w:r>
      <w:r w:rsidRPr="00E51D45">
        <w:rPr>
          <w:rFonts w:ascii="Times New Roman" w:hAnsi="Times New Roman" w:cs="Times New Roman"/>
          <w:b/>
          <w:bCs/>
          <w:sz w:val="26"/>
          <w:szCs w:val="26"/>
        </w:rPr>
        <w:t>opinię</w:t>
      </w:r>
      <w:r>
        <w:rPr>
          <w:rFonts w:ascii="Times New Roman" w:hAnsi="Times New Roman" w:cs="Times New Roman"/>
          <w:sz w:val="26"/>
          <w:szCs w:val="26"/>
        </w:rPr>
        <w:t xml:space="preserve"> Komisji;</w:t>
      </w:r>
    </w:p>
    <w:p w:rsidR="00FE14C6" w:rsidRDefault="00FE14C6" w:rsidP="00FA3E26">
      <w:pPr>
        <w:suppressAutoHyphens/>
        <w:jc w:val="both"/>
        <w:rPr>
          <w:rFonts w:ascii="Times New Roman" w:hAnsi="Times New Roman" w:cs="Times New Roman"/>
          <w:sz w:val="26"/>
          <w:szCs w:val="26"/>
        </w:rPr>
      </w:pPr>
    </w:p>
    <w:p w:rsidR="00FE14C6" w:rsidRDefault="00FE14C6" w:rsidP="00FA3E26">
      <w:pPr>
        <w:suppressAutoHyphens/>
        <w:jc w:val="both"/>
        <w:rPr>
          <w:rFonts w:ascii="Times New Roman" w:hAnsi="Times New Roman" w:cs="Times New Roman"/>
          <w:sz w:val="26"/>
          <w:szCs w:val="26"/>
        </w:rPr>
      </w:pPr>
      <w:r>
        <w:rPr>
          <w:rFonts w:ascii="Times New Roman" w:hAnsi="Times New Roman" w:cs="Times New Roman"/>
          <w:sz w:val="26"/>
          <w:szCs w:val="26"/>
        </w:rPr>
        <w:t xml:space="preserve">Ze względu na ujemny wynik finansowy SP ZOZ Sławków, na który zdaniem komisji znaczący wpływ miały błędnie oskładkowane umowy o dzieło, </w:t>
      </w:r>
      <w:r w:rsidRPr="009E121E">
        <w:rPr>
          <w:rFonts w:ascii="Times New Roman" w:hAnsi="Times New Roman" w:cs="Times New Roman"/>
          <w:b/>
          <w:bCs/>
          <w:sz w:val="26"/>
          <w:szCs w:val="26"/>
        </w:rPr>
        <w:t>komisja nie przyjęła sprawozdania finansowego SP ZOZ za rok 2014</w:t>
      </w:r>
      <w:r>
        <w:rPr>
          <w:rFonts w:ascii="Times New Roman" w:hAnsi="Times New Roman" w:cs="Times New Roman"/>
          <w:sz w:val="26"/>
          <w:szCs w:val="26"/>
        </w:rPr>
        <w:t>. Za nie przyjęciem sprawozdania głosowało 5 radnych, przy stanie 5 radnych biorących udział w posiedzeniu komisji. Komisja nie wniosła uwag merytoryczno – prawnych.</w:t>
      </w:r>
    </w:p>
    <w:p w:rsidR="00FE14C6" w:rsidRDefault="00FE14C6" w:rsidP="00FA3E26">
      <w:pPr>
        <w:suppressAutoHyphens/>
        <w:jc w:val="both"/>
        <w:rPr>
          <w:rFonts w:ascii="Times New Roman" w:hAnsi="Times New Roman" w:cs="Times New Roman"/>
          <w:sz w:val="26"/>
          <w:szCs w:val="26"/>
        </w:rPr>
      </w:pPr>
    </w:p>
    <w:p w:rsidR="00FE14C6" w:rsidRDefault="00FE14C6" w:rsidP="00691F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w:t>
      </w:r>
      <w:r w:rsidRPr="009E121E">
        <w:rPr>
          <w:rFonts w:ascii="Times New Roman" w:hAnsi="Times New Roman" w:cs="Times New Roman"/>
          <w:b/>
          <w:bCs/>
          <w:sz w:val="26"/>
          <w:szCs w:val="26"/>
        </w:rPr>
        <w:t>ponowił wniosek</w:t>
      </w:r>
      <w:r>
        <w:rPr>
          <w:rFonts w:ascii="Times New Roman" w:hAnsi="Times New Roman" w:cs="Times New Roman"/>
          <w:sz w:val="26"/>
          <w:szCs w:val="26"/>
        </w:rPr>
        <w:t xml:space="preserve"> o przesunięcie głosowania nad sprawozdaniem finansowym do czasu uzyskania informacji o skutkach prawnych nie przyjęcia sprawozdania.</w:t>
      </w:r>
    </w:p>
    <w:p w:rsidR="00FE14C6" w:rsidRDefault="00FE14C6" w:rsidP="00691FF8">
      <w:pPr>
        <w:suppressAutoHyphens/>
        <w:ind w:firstLine="708"/>
        <w:jc w:val="both"/>
        <w:rPr>
          <w:rFonts w:ascii="Times New Roman" w:hAnsi="Times New Roman" w:cs="Times New Roman"/>
          <w:sz w:val="26"/>
          <w:szCs w:val="26"/>
        </w:rPr>
      </w:pPr>
    </w:p>
    <w:p w:rsidR="00FE14C6" w:rsidRDefault="00FE14C6" w:rsidP="00691F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sidRPr="00C973BD">
        <w:rPr>
          <w:rFonts w:ascii="Times New Roman" w:hAnsi="Times New Roman" w:cs="Times New Roman"/>
          <w:b/>
          <w:bCs/>
          <w:sz w:val="26"/>
          <w:szCs w:val="26"/>
        </w:rPr>
        <w:t>Marta Rus</w:t>
      </w:r>
      <w:r>
        <w:rPr>
          <w:rFonts w:ascii="Times New Roman" w:hAnsi="Times New Roman" w:cs="Times New Roman"/>
          <w:sz w:val="26"/>
          <w:szCs w:val="26"/>
        </w:rPr>
        <w:t xml:space="preserve"> poddała wniosek radnego pod głosowanie, który przy 2 głosach „za” wnioskiem, 12 „przeciwnych” i 1 „wstrz. się od głosu” </w:t>
      </w:r>
      <w:r w:rsidRPr="00AB25B5">
        <w:rPr>
          <w:rFonts w:ascii="Times New Roman" w:hAnsi="Times New Roman" w:cs="Times New Roman"/>
          <w:b/>
          <w:bCs/>
          <w:sz w:val="26"/>
          <w:szCs w:val="26"/>
        </w:rPr>
        <w:t xml:space="preserve">został </w:t>
      </w:r>
      <w:r w:rsidRPr="00C973BD">
        <w:rPr>
          <w:rFonts w:ascii="Times New Roman" w:hAnsi="Times New Roman" w:cs="Times New Roman"/>
          <w:b/>
          <w:bCs/>
          <w:sz w:val="26"/>
          <w:szCs w:val="26"/>
        </w:rPr>
        <w:t>odrzucony</w:t>
      </w:r>
      <w:r>
        <w:rPr>
          <w:rFonts w:ascii="Times New Roman" w:hAnsi="Times New Roman" w:cs="Times New Roman"/>
          <w:sz w:val="26"/>
          <w:szCs w:val="26"/>
        </w:rPr>
        <w:t>.</w:t>
      </w:r>
    </w:p>
    <w:p w:rsidR="00FE14C6" w:rsidRDefault="00FE14C6" w:rsidP="00691FF8">
      <w:pPr>
        <w:suppressAutoHyphens/>
        <w:ind w:firstLine="708"/>
        <w:jc w:val="both"/>
        <w:rPr>
          <w:rFonts w:ascii="Times New Roman" w:hAnsi="Times New Roman" w:cs="Times New Roman"/>
          <w:sz w:val="26"/>
          <w:szCs w:val="26"/>
        </w:rPr>
      </w:pPr>
    </w:p>
    <w:p w:rsidR="00FE14C6" w:rsidRPr="00086319" w:rsidRDefault="00FE14C6" w:rsidP="00691FF8">
      <w:pPr>
        <w:suppressAutoHyphens/>
        <w:ind w:firstLine="708"/>
        <w:jc w:val="both"/>
        <w:rPr>
          <w:rFonts w:ascii="Times New Roman" w:hAnsi="Times New Roman" w:cs="Times New Roman"/>
          <w:sz w:val="26"/>
          <w:szCs w:val="26"/>
        </w:rPr>
      </w:pPr>
      <w:r>
        <w:rPr>
          <w:rFonts w:ascii="Times New Roman" w:hAnsi="Times New Roman" w:cs="Times New Roman"/>
          <w:sz w:val="26"/>
          <w:szCs w:val="26"/>
        </w:rPr>
        <w:t>W dalszej kolejności Komisja Uchwał i Wniosków przedstawiła projekt</w:t>
      </w:r>
    </w:p>
    <w:p w:rsidR="00FE14C6" w:rsidRDefault="00FE14C6" w:rsidP="007618FF">
      <w:pPr>
        <w:suppressAutoHyphens/>
        <w:ind w:firstLine="708"/>
        <w:jc w:val="both"/>
        <w:rPr>
          <w:rFonts w:ascii="Times New Roman" w:hAnsi="Times New Roman" w:cs="Times New Roman"/>
          <w:sz w:val="26"/>
          <w:szCs w:val="26"/>
        </w:rPr>
      </w:pPr>
    </w:p>
    <w:p w:rsidR="00FE14C6" w:rsidRDefault="00FE14C6" w:rsidP="00343773">
      <w:pPr>
        <w:jc w:val="center"/>
        <w:rPr>
          <w:rFonts w:ascii="Times New Roman" w:hAnsi="Times New Roman" w:cs="Times New Roman"/>
          <w:b/>
          <w:bCs/>
          <w:sz w:val="26"/>
          <w:szCs w:val="26"/>
        </w:rPr>
      </w:pPr>
      <w:r>
        <w:rPr>
          <w:rFonts w:ascii="Times New Roman" w:hAnsi="Times New Roman" w:cs="Times New Roman"/>
          <w:sz w:val="26"/>
          <w:szCs w:val="26"/>
        </w:rPr>
        <w:t>Uchwały</w:t>
      </w:r>
      <w:r w:rsidRPr="00343773">
        <w:rPr>
          <w:rFonts w:ascii="Times New Roman" w:hAnsi="Times New Roman" w:cs="Times New Roman"/>
          <w:sz w:val="26"/>
          <w:szCs w:val="26"/>
        </w:rPr>
        <w:t xml:space="preserve">   Nr X</w:t>
      </w:r>
      <w:r>
        <w:rPr>
          <w:rFonts w:ascii="Times New Roman" w:hAnsi="Times New Roman" w:cs="Times New Roman"/>
          <w:sz w:val="26"/>
          <w:szCs w:val="26"/>
        </w:rPr>
        <w:t>II/….</w:t>
      </w:r>
      <w:r w:rsidRPr="00343773">
        <w:rPr>
          <w:rFonts w:ascii="Times New Roman" w:hAnsi="Times New Roman" w:cs="Times New Roman"/>
          <w:sz w:val="26"/>
          <w:szCs w:val="26"/>
        </w:rPr>
        <w:t>/2015</w:t>
      </w:r>
    </w:p>
    <w:p w:rsidR="00FE14C6" w:rsidRPr="00343773" w:rsidRDefault="00FE14C6" w:rsidP="00343773">
      <w:pPr>
        <w:jc w:val="center"/>
        <w:rPr>
          <w:rFonts w:ascii="Times New Roman" w:hAnsi="Times New Roman" w:cs="Times New Roman"/>
          <w:sz w:val="26"/>
          <w:szCs w:val="26"/>
        </w:rPr>
      </w:pPr>
      <w:r w:rsidRPr="00343773">
        <w:rPr>
          <w:rFonts w:ascii="Times New Roman" w:hAnsi="Times New Roman" w:cs="Times New Roman"/>
          <w:sz w:val="26"/>
          <w:szCs w:val="26"/>
        </w:rPr>
        <w:t xml:space="preserve">w sprawie zatwierdzenia sprawozdania finansowego </w:t>
      </w:r>
      <w:r>
        <w:rPr>
          <w:rFonts w:ascii="Times New Roman" w:hAnsi="Times New Roman" w:cs="Times New Roman"/>
          <w:sz w:val="26"/>
          <w:szCs w:val="26"/>
        </w:rPr>
        <w:t>Samodzielnego Publicznego Zakładu Opieki Zdrowotnej w Sławkowie za rok 2014</w:t>
      </w:r>
    </w:p>
    <w:p w:rsidR="00FE14C6" w:rsidRDefault="00FE14C6" w:rsidP="007618FF">
      <w:pPr>
        <w:suppressAutoHyphens/>
        <w:ind w:firstLine="708"/>
        <w:jc w:val="both"/>
        <w:rPr>
          <w:rFonts w:ascii="Times New Roman" w:hAnsi="Times New Roman" w:cs="Times New Roman"/>
          <w:sz w:val="26"/>
          <w:szCs w:val="26"/>
        </w:rPr>
      </w:pPr>
    </w:p>
    <w:p w:rsidR="00FE14C6" w:rsidRPr="00AB25B5" w:rsidRDefault="00FE14C6" w:rsidP="00C21CF7">
      <w:pPr>
        <w:suppressAutoHyphens/>
        <w:ind w:firstLine="708"/>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sidRPr="00C973BD">
        <w:rPr>
          <w:rFonts w:ascii="Times New Roman" w:hAnsi="Times New Roman" w:cs="Times New Roman"/>
          <w:b/>
          <w:bCs/>
          <w:sz w:val="26"/>
          <w:szCs w:val="26"/>
        </w:rPr>
        <w:t>Marta Rus</w:t>
      </w:r>
      <w:r>
        <w:rPr>
          <w:rFonts w:ascii="Times New Roman" w:hAnsi="Times New Roman" w:cs="Times New Roman"/>
          <w:sz w:val="26"/>
          <w:szCs w:val="26"/>
        </w:rPr>
        <w:t xml:space="preserve"> poddała uchwałę pod głosowanie, w wyniku którego Rada przy 4 głosach „za” przyjęciem sprawozdania                          i 11 „przeciwnych”, </w:t>
      </w:r>
      <w:r w:rsidRPr="00304264">
        <w:rPr>
          <w:rFonts w:ascii="Times New Roman" w:hAnsi="Times New Roman" w:cs="Times New Roman"/>
          <w:b/>
          <w:bCs/>
          <w:sz w:val="26"/>
          <w:szCs w:val="26"/>
        </w:rPr>
        <w:t>uchwałę odrzuciła</w:t>
      </w:r>
      <w:r>
        <w:rPr>
          <w:rFonts w:ascii="Times New Roman" w:hAnsi="Times New Roman" w:cs="Times New Roman"/>
          <w:sz w:val="26"/>
          <w:szCs w:val="26"/>
        </w:rPr>
        <w:t xml:space="preserve">. Sprawozdanie finansowe SP ZOZ za 2014 r.  zostało nieprzyjęte. Projekt przedmiotowej uchwały stanowi </w:t>
      </w:r>
      <w:r>
        <w:rPr>
          <w:rFonts w:ascii="Times New Roman" w:hAnsi="Times New Roman" w:cs="Times New Roman"/>
          <w:b/>
          <w:bCs/>
          <w:sz w:val="26"/>
          <w:szCs w:val="26"/>
        </w:rPr>
        <w:t>załącznik Nr 15</w:t>
      </w:r>
      <w:r>
        <w:rPr>
          <w:rFonts w:ascii="Times New Roman" w:hAnsi="Times New Roman" w:cs="Times New Roman"/>
          <w:sz w:val="26"/>
          <w:szCs w:val="26"/>
        </w:rPr>
        <w:t xml:space="preserve"> do niniejszego protokołu.</w:t>
      </w:r>
    </w:p>
    <w:p w:rsidR="00FE14C6" w:rsidRPr="00AB25B5" w:rsidRDefault="00FE14C6" w:rsidP="006423AB">
      <w:pPr>
        <w:suppressAutoHyphens/>
        <w:jc w:val="both"/>
        <w:rPr>
          <w:rFonts w:ascii="Times New Roman" w:hAnsi="Times New Roman" w:cs="Times New Roman"/>
          <w:b/>
          <w:bCs/>
          <w:sz w:val="26"/>
          <w:szCs w:val="26"/>
        </w:rPr>
      </w:pPr>
    </w:p>
    <w:p w:rsidR="00FE14C6" w:rsidRDefault="00FE14C6" w:rsidP="00D80876">
      <w:pPr>
        <w:suppressAutoHyphens/>
        <w:jc w:val="both"/>
        <w:rPr>
          <w:rFonts w:ascii="Times New Roman" w:hAnsi="Times New Roman" w:cs="Times New Roman"/>
          <w:sz w:val="26"/>
          <w:szCs w:val="26"/>
        </w:rPr>
      </w:pPr>
      <w:r w:rsidRPr="00D80876">
        <w:rPr>
          <w:rFonts w:ascii="Times New Roman" w:hAnsi="Times New Roman" w:cs="Times New Roman"/>
          <w:b/>
          <w:bCs/>
          <w:sz w:val="26"/>
          <w:szCs w:val="26"/>
        </w:rPr>
        <w:t>Ad. 11. Podjęcie Uchwał i Wniosków.</w:t>
      </w:r>
    </w:p>
    <w:p w:rsidR="00FE14C6" w:rsidRDefault="00FE14C6" w:rsidP="00D80876">
      <w:pPr>
        <w:suppressAutoHyphens/>
        <w:jc w:val="both"/>
        <w:rPr>
          <w:rFonts w:ascii="Times New Roman" w:hAnsi="Times New Roman" w:cs="Times New Roman"/>
          <w:sz w:val="26"/>
          <w:szCs w:val="26"/>
        </w:rPr>
      </w:pPr>
    </w:p>
    <w:p w:rsidR="00FE14C6" w:rsidRPr="00167825" w:rsidRDefault="00FE14C6" w:rsidP="00D80876">
      <w:pPr>
        <w:suppressAutoHyphens/>
        <w:jc w:val="both"/>
        <w:rPr>
          <w:rFonts w:ascii="Times New Roman" w:hAnsi="Times New Roman" w:cs="Times New Roman"/>
          <w:sz w:val="26"/>
          <w:szCs w:val="26"/>
        </w:rPr>
      </w:pPr>
      <w:r>
        <w:rPr>
          <w:rFonts w:ascii="Times New Roman" w:hAnsi="Times New Roman" w:cs="Times New Roman"/>
          <w:sz w:val="26"/>
          <w:szCs w:val="26"/>
        </w:rPr>
        <w:t>Komisja Uchwał i Wniosków przedstawiła kolejno projekty uchwał;</w:t>
      </w:r>
    </w:p>
    <w:p w:rsidR="00FE14C6" w:rsidRPr="0040232F" w:rsidRDefault="00FE14C6" w:rsidP="0040232F">
      <w:pPr>
        <w:jc w:val="center"/>
        <w:rPr>
          <w:rFonts w:ascii="Times New Roman" w:hAnsi="Times New Roman" w:cs="Times New Roman"/>
          <w:b/>
          <w:bCs/>
          <w:sz w:val="26"/>
          <w:szCs w:val="26"/>
        </w:rPr>
      </w:pPr>
    </w:p>
    <w:p w:rsidR="00FE14C6" w:rsidRDefault="00FE14C6" w:rsidP="0040232F">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XII/72/2015</w:t>
      </w:r>
    </w:p>
    <w:p w:rsidR="00FE14C6" w:rsidRDefault="00FE14C6" w:rsidP="0040232F">
      <w:pPr>
        <w:jc w:val="center"/>
        <w:rPr>
          <w:rFonts w:ascii="Times New Roman" w:hAnsi="Times New Roman" w:cs="Times New Roman"/>
          <w:sz w:val="26"/>
          <w:szCs w:val="26"/>
        </w:rPr>
      </w:pPr>
      <w:r>
        <w:rPr>
          <w:rFonts w:ascii="Times New Roman" w:hAnsi="Times New Roman" w:cs="Times New Roman"/>
          <w:b/>
          <w:bCs/>
          <w:sz w:val="26"/>
          <w:szCs w:val="26"/>
        </w:rPr>
        <w:t>w sprawie</w:t>
      </w:r>
      <w:r w:rsidRPr="0040232F">
        <w:rPr>
          <w:rFonts w:ascii="Times New Roman" w:hAnsi="Times New Roman" w:cs="Times New Roman"/>
          <w:b/>
          <w:bCs/>
          <w:sz w:val="26"/>
          <w:szCs w:val="26"/>
        </w:rPr>
        <w:t xml:space="preserve"> wyrażenia zgody na sprzedaż nieru</w:t>
      </w:r>
      <w:r>
        <w:rPr>
          <w:rFonts w:ascii="Times New Roman" w:hAnsi="Times New Roman" w:cs="Times New Roman"/>
          <w:b/>
          <w:bCs/>
          <w:sz w:val="26"/>
          <w:szCs w:val="26"/>
        </w:rPr>
        <w:t>chomości w trybie przetargu</w:t>
      </w:r>
    </w:p>
    <w:p w:rsidR="00FE14C6" w:rsidRDefault="00FE14C6" w:rsidP="00CB4D69">
      <w:pPr>
        <w:rPr>
          <w:rFonts w:ascii="Times New Roman" w:hAnsi="Times New Roman" w:cs="Times New Roman"/>
          <w:sz w:val="26"/>
          <w:szCs w:val="26"/>
        </w:rPr>
      </w:pPr>
    </w:p>
    <w:p w:rsidR="00FE14C6" w:rsidRPr="00CB4D69" w:rsidRDefault="00FE14C6" w:rsidP="00E13D99">
      <w:pPr>
        <w:rPr>
          <w:rFonts w:ascii="Times New Roman" w:hAnsi="Times New Roman" w:cs="Times New Roman"/>
          <w:sz w:val="26"/>
          <w:szCs w:val="26"/>
        </w:rPr>
      </w:pPr>
      <w:r>
        <w:rPr>
          <w:rFonts w:ascii="Times New Roman" w:hAnsi="Times New Roman" w:cs="Times New Roman"/>
          <w:sz w:val="26"/>
          <w:szCs w:val="26"/>
        </w:rPr>
        <w:t xml:space="preserve">Uchwała została podjęta przy 15 głosach „za” i stanowi </w:t>
      </w:r>
      <w:r>
        <w:rPr>
          <w:rFonts w:ascii="Times New Roman" w:hAnsi="Times New Roman" w:cs="Times New Roman"/>
          <w:b/>
          <w:bCs/>
          <w:sz w:val="26"/>
          <w:szCs w:val="26"/>
        </w:rPr>
        <w:t xml:space="preserve">załącznik Nr 16  </w:t>
      </w:r>
      <w:r>
        <w:rPr>
          <w:rFonts w:ascii="Times New Roman" w:hAnsi="Times New Roman" w:cs="Times New Roman"/>
          <w:sz w:val="26"/>
          <w:szCs w:val="26"/>
        </w:rPr>
        <w:t>do protokołu.</w:t>
      </w:r>
    </w:p>
    <w:p w:rsidR="00FE14C6" w:rsidRDefault="00FE14C6" w:rsidP="00292A37">
      <w:pPr>
        <w:rPr>
          <w:rFonts w:ascii="Times New Roman" w:hAnsi="Times New Roman" w:cs="Times New Roman"/>
          <w:sz w:val="26"/>
          <w:szCs w:val="26"/>
        </w:rPr>
      </w:pPr>
    </w:p>
    <w:p w:rsidR="00FE14C6" w:rsidRDefault="00FE14C6" w:rsidP="006A4DE2">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XII/73/2015</w:t>
      </w:r>
    </w:p>
    <w:p w:rsidR="00FE14C6" w:rsidRDefault="00FE14C6" w:rsidP="006A4DE2">
      <w:pPr>
        <w:jc w:val="center"/>
        <w:rPr>
          <w:rFonts w:ascii="Times New Roman" w:hAnsi="Times New Roman" w:cs="Times New Roman"/>
          <w:b/>
          <w:bCs/>
          <w:sz w:val="26"/>
          <w:szCs w:val="26"/>
        </w:rPr>
      </w:pPr>
      <w:r w:rsidRPr="0040232F">
        <w:rPr>
          <w:rFonts w:ascii="Times New Roman" w:hAnsi="Times New Roman" w:cs="Times New Roman"/>
          <w:b/>
          <w:bCs/>
          <w:sz w:val="26"/>
          <w:szCs w:val="26"/>
        </w:rPr>
        <w:t>w sprawie Regulaminu korzystania z kompleksów  sportowo-rekreacyjnych przy placówkach oświatowych w Sławkowie</w:t>
      </w:r>
    </w:p>
    <w:p w:rsidR="00FE14C6" w:rsidRDefault="00FE14C6" w:rsidP="006A4DE2">
      <w:pPr>
        <w:jc w:val="both"/>
        <w:rPr>
          <w:rFonts w:ascii="Times New Roman" w:hAnsi="Times New Roman" w:cs="Times New Roman"/>
          <w:b/>
          <w:bCs/>
          <w:sz w:val="26"/>
          <w:szCs w:val="26"/>
        </w:rPr>
      </w:pPr>
    </w:p>
    <w:p w:rsidR="00FE14C6" w:rsidRDefault="00FE14C6" w:rsidP="006A4DE2">
      <w:pPr>
        <w:jc w:val="both"/>
        <w:rPr>
          <w:rFonts w:ascii="Times New Roman" w:hAnsi="Times New Roman" w:cs="Times New Roman"/>
          <w:sz w:val="26"/>
          <w:szCs w:val="26"/>
        </w:rPr>
      </w:pPr>
      <w:r>
        <w:rPr>
          <w:rFonts w:ascii="Times New Roman" w:hAnsi="Times New Roman" w:cs="Times New Roman"/>
          <w:sz w:val="26"/>
          <w:szCs w:val="26"/>
        </w:rPr>
        <w:t xml:space="preserve">Uchwała została podjęta przy 15 głosach „za” i stanowi </w:t>
      </w:r>
      <w:r>
        <w:rPr>
          <w:rFonts w:ascii="Times New Roman" w:hAnsi="Times New Roman" w:cs="Times New Roman"/>
          <w:b/>
          <w:bCs/>
          <w:sz w:val="26"/>
          <w:szCs w:val="26"/>
        </w:rPr>
        <w:t xml:space="preserve">załącznik Nr 17  </w:t>
      </w:r>
      <w:r>
        <w:rPr>
          <w:rFonts w:ascii="Times New Roman" w:hAnsi="Times New Roman" w:cs="Times New Roman"/>
          <w:sz w:val="26"/>
          <w:szCs w:val="26"/>
        </w:rPr>
        <w:t>do protokołu.</w:t>
      </w:r>
    </w:p>
    <w:p w:rsidR="00FE14C6" w:rsidRDefault="00FE14C6" w:rsidP="006A4DE2">
      <w:pPr>
        <w:jc w:val="both"/>
        <w:rPr>
          <w:rFonts w:ascii="Times New Roman" w:hAnsi="Times New Roman" w:cs="Times New Roman"/>
          <w:b/>
          <w:bCs/>
          <w:sz w:val="26"/>
          <w:szCs w:val="26"/>
        </w:rPr>
      </w:pPr>
    </w:p>
    <w:p w:rsidR="00FE14C6" w:rsidRDefault="00FE14C6" w:rsidP="006A4DE2">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XII/74/2015</w:t>
      </w:r>
    </w:p>
    <w:p w:rsidR="00FE14C6" w:rsidRDefault="00FE14C6" w:rsidP="006A4DE2">
      <w:pPr>
        <w:jc w:val="center"/>
        <w:rPr>
          <w:rFonts w:ascii="Times New Roman" w:hAnsi="Times New Roman" w:cs="Times New Roman"/>
          <w:sz w:val="26"/>
          <w:szCs w:val="26"/>
        </w:rPr>
      </w:pPr>
      <w:r w:rsidRPr="0040232F">
        <w:rPr>
          <w:rFonts w:ascii="Times New Roman" w:hAnsi="Times New Roman" w:cs="Times New Roman"/>
          <w:b/>
          <w:bCs/>
          <w:sz w:val="26"/>
          <w:szCs w:val="26"/>
        </w:rPr>
        <w:t>w sprawie powołania Młodzieżowej Rady Miasta Sławkowa</w:t>
      </w:r>
      <w:r>
        <w:rPr>
          <w:rFonts w:ascii="Times New Roman" w:hAnsi="Times New Roman" w:cs="Times New Roman"/>
          <w:b/>
          <w:bCs/>
          <w:sz w:val="26"/>
          <w:szCs w:val="26"/>
        </w:rPr>
        <w:t xml:space="preserve"> i nadania jej statutu</w:t>
      </w:r>
    </w:p>
    <w:p w:rsidR="00FE14C6" w:rsidRDefault="00FE14C6" w:rsidP="00CB4D69">
      <w:pPr>
        <w:rPr>
          <w:rFonts w:ascii="Times New Roman" w:hAnsi="Times New Roman" w:cs="Times New Roman"/>
          <w:sz w:val="26"/>
          <w:szCs w:val="26"/>
        </w:rPr>
      </w:pPr>
    </w:p>
    <w:p w:rsidR="00FE14C6" w:rsidRDefault="00FE14C6" w:rsidP="003C7664">
      <w:pPr>
        <w:ind w:firstLine="708"/>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Zbigniew Matuszczyk</w:t>
      </w:r>
      <w:r>
        <w:rPr>
          <w:rFonts w:ascii="Times New Roman" w:hAnsi="Times New Roman" w:cs="Times New Roman"/>
          <w:sz w:val="26"/>
          <w:szCs w:val="26"/>
        </w:rPr>
        <w:t xml:space="preserve"> zwróciła się o naniesienie następujących poprawek:</w:t>
      </w:r>
    </w:p>
    <w:p w:rsidR="00FE14C6" w:rsidRDefault="00FE14C6" w:rsidP="003B6434">
      <w:pPr>
        <w:pStyle w:val="ListParagraph"/>
        <w:numPr>
          <w:ilvl w:val="0"/>
          <w:numId w:val="13"/>
        </w:numPr>
        <w:jc w:val="both"/>
        <w:rPr>
          <w:rFonts w:ascii="Times New Roman" w:hAnsi="Times New Roman" w:cs="Times New Roman"/>
          <w:sz w:val="26"/>
          <w:szCs w:val="26"/>
        </w:rPr>
      </w:pPr>
      <w:r w:rsidRPr="003B6434">
        <w:rPr>
          <w:rFonts w:ascii="Times New Roman" w:hAnsi="Times New Roman" w:cs="Times New Roman"/>
          <w:sz w:val="26"/>
          <w:szCs w:val="26"/>
        </w:rPr>
        <w:t>w §</w:t>
      </w:r>
      <w:r>
        <w:rPr>
          <w:rFonts w:ascii="Times New Roman" w:hAnsi="Times New Roman" w:cs="Times New Roman"/>
          <w:sz w:val="26"/>
          <w:szCs w:val="26"/>
        </w:rPr>
        <w:t xml:space="preserve"> 3 projektu uchwały</w:t>
      </w:r>
      <w:r w:rsidRPr="003B6434">
        <w:rPr>
          <w:rFonts w:ascii="Times New Roman" w:hAnsi="Times New Roman" w:cs="Times New Roman"/>
          <w:sz w:val="26"/>
          <w:szCs w:val="26"/>
        </w:rPr>
        <w:t xml:space="preserve"> zastąpienie słowa „uwzględniają” na słowo „rozpatrują”</w:t>
      </w:r>
      <w:r>
        <w:rPr>
          <w:rFonts w:ascii="Times New Roman" w:hAnsi="Times New Roman" w:cs="Times New Roman"/>
          <w:sz w:val="26"/>
          <w:szCs w:val="26"/>
        </w:rPr>
        <w:t>,</w:t>
      </w:r>
    </w:p>
    <w:p w:rsidR="00FE14C6" w:rsidRDefault="00FE14C6" w:rsidP="003B6434">
      <w:pPr>
        <w:pStyle w:val="ListParagraph"/>
        <w:numPr>
          <w:ilvl w:val="0"/>
          <w:numId w:val="13"/>
        </w:numPr>
        <w:jc w:val="both"/>
        <w:rPr>
          <w:rFonts w:ascii="Times New Roman" w:hAnsi="Times New Roman" w:cs="Times New Roman"/>
          <w:sz w:val="26"/>
          <w:szCs w:val="26"/>
        </w:rPr>
      </w:pPr>
      <w:r w:rsidRPr="003B6434">
        <w:rPr>
          <w:rFonts w:ascii="Times New Roman" w:hAnsi="Times New Roman" w:cs="Times New Roman"/>
          <w:sz w:val="26"/>
          <w:szCs w:val="26"/>
        </w:rPr>
        <w:t xml:space="preserve">w § 10 pkt 3 </w:t>
      </w:r>
      <w:r>
        <w:rPr>
          <w:rFonts w:ascii="Times New Roman" w:hAnsi="Times New Roman" w:cs="Times New Roman"/>
          <w:sz w:val="26"/>
          <w:szCs w:val="26"/>
        </w:rPr>
        <w:t>Statutu</w:t>
      </w:r>
      <w:r w:rsidRPr="003B6434">
        <w:rPr>
          <w:rFonts w:ascii="Times New Roman" w:hAnsi="Times New Roman" w:cs="Times New Roman"/>
          <w:sz w:val="26"/>
          <w:szCs w:val="26"/>
        </w:rPr>
        <w:t xml:space="preserve"> słowo „spotkaniach” zamienić na słowo „posiedzeniach”, </w:t>
      </w:r>
    </w:p>
    <w:p w:rsidR="00FE14C6" w:rsidRDefault="00FE14C6" w:rsidP="003B6434">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 xml:space="preserve">w </w:t>
      </w:r>
      <w:r w:rsidRPr="003B6434">
        <w:rPr>
          <w:rFonts w:ascii="Times New Roman" w:hAnsi="Times New Roman" w:cs="Times New Roman"/>
          <w:sz w:val="26"/>
          <w:szCs w:val="26"/>
        </w:rPr>
        <w:t>§ 10 pk</w:t>
      </w:r>
      <w:r>
        <w:rPr>
          <w:rFonts w:ascii="Times New Roman" w:hAnsi="Times New Roman" w:cs="Times New Roman"/>
          <w:sz w:val="26"/>
          <w:szCs w:val="26"/>
        </w:rPr>
        <w:t>t</w:t>
      </w:r>
      <w:r w:rsidRPr="003B6434">
        <w:rPr>
          <w:rFonts w:ascii="Times New Roman" w:hAnsi="Times New Roman" w:cs="Times New Roman"/>
          <w:sz w:val="26"/>
          <w:szCs w:val="26"/>
        </w:rPr>
        <w:t xml:space="preserve"> 6 </w:t>
      </w:r>
      <w:r>
        <w:rPr>
          <w:rFonts w:ascii="Times New Roman" w:hAnsi="Times New Roman" w:cs="Times New Roman"/>
          <w:sz w:val="26"/>
          <w:szCs w:val="26"/>
        </w:rPr>
        <w:t xml:space="preserve">Statutu </w:t>
      </w:r>
      <w:r w:rsidRPr="003B6434">
        <w:rPr>
          <w:rFonts w:ascii="Times New Roman" w:hAnsi="Times New Roman" w:cs="Times New Roman"/>
          <w:sz w:val="26"/>
          <w:szCs w:val="26"/>
        </w:rPr>
        <w:t>słowo „sesjach” zamienić na słowo „posiedzeniach”</w:t>
      </w:r>
      <w:r>
        <w:rPr>
          <w:rFonts w:ascii="Times New Roman" w:hAnsi="Times New Roman" w:cs="Times New Roman"/>
          <w:sz w:val="26"/>
          <w:szCs w:val="26"/>
        </w:rPr>
        <w:t>,</w:t>
      </w:r>
    </w:p>
    <w:p w:rsidR="00FE14C6" w:rsidRDefault="00FE14C6" w:rsidP="006D23BD">
      <w:pPr>
        <w:pStyle w:val="ListParagraph"/>
        <w:numPr>
          <w:ilvl w:val="0"/>
          <w:numId w:val="13"/>
        </w:numPr>
        <w:jc w:val="both"/>
        <w:rPr>
          <w:rFonts w:ascii="Times New Roman" w:hAnsi="Times New Roman" w:cs="Times New Roman"/>
          <w:sz w:val="26"/>
          <w:szCs w:val="26"/>
        </w:rPr>
      </w:pPr>
      <w:r>
        <w:rPr>
          <w:rFonts w:ascii="Times New Roman" w:hAnsi="Times New Roman" w:cs="Times New Roman"/>
          <w:sz w:val="26"/>
          <w:szCs w:val="26"/>
        </w:rPr>
        <w:t xml:space="preserve">w </w:t>
      </w:r>
      <w:r w:rsidRPr="003B6434">
        <w:rPr>
          <w:rFonts w:ascii="Times New Roman" w:hAnsi="Times New Roman" w:cs="Times New Roman"/>
          <w:sz w:val="26"/>
          <w:szCs w:val="26"/>
        </w:rPr>
        <w:t>§ 10 pk</w:t>
      </w:r>
      <w:r>
        <w:rPr>
          <w:rFonts w:ascii="Times New Roman" w:hAnsi="Times New Roman" w:cs="Times New Roman"/>
          <w:sz w:val="26"/>
          <w:szCs w:val="26"/>
        </w:rPr>
        <w:t>t</w:t>
      </w:r>
      <w:r w:rsidRPr="003B6434">
        <w:rPr>
          <w:rFonts w:ascii="Times New Roman" w:hAnsi="Times New Roman" w:cs="Times New Roman"/>
          <w:sz w:val="26"/>
          <w:szCs w:val="26"/>
        </w:rPr>
        <w:t xml:space="preserve"> </w:t>
      </w:r>
      <w:r>
        <w:rPr>
          <w:rFonts w:ascii="Times New Roman" w:hAnsi="Times New Roman" w:cs="Times New Roman"/>
          <w:sz w:val="26"/>
          <w:szCs w:val="26"/>
        </w:rPr>
        <w:t>7</w:t>
      </w:r>
      <w:r w:rsidRPr="003B6434">
        <w:rPr>
          <w:rFonts w:ascii="Times New Roman" w:hAnsi="Times New Roman" w:cs="Times New Roman"/>
          <w:sz w:val="26"/>
          <w:szCs w:val="26"/>
        </w:rPr>
        <w:t xml:space="preserve"> </w:t>
      </w:r>
      <w:r>
        <w:rPr>
          <w:rFonts w:ascii="Times New Roman" w:hAnsi="Times New Roman" w:cs="Times New Roman"/>
          <w:sz w:val="26"/>
          <w:szCs w:val="26"/>
        </w:rPr>
        <w:t xml:space="preserve">Statutu </w:t>
      </w:r>
      <w:r w:rsidRPr="003B6434">
        <w:rPr>
          <w:rFonts w:ascii="Times New Roman" w:hAnsi="Times New Roman" w:cs="Times New Roman"/>
          <w:sz w:val="26"/>
          <w:szCs w:val="26"/>
        </w:rPr>
        <w:t>słowo „</w:t>
      </w:r>
      <w:r>
        <w:rPr>
          <w:rFonts w:ascii="Times New Roman" w:hAnsi="Times New Roman" w:cs="Times New Roman"/>
          <w:sz w:val="26"/>
          <w:szCs w:val="26"/>
        </w:rPr>
        <w:t>spotkaniu</w:t>
      </w:r>
      <w:r w:rsidRPr="003B6434">
        <w:rPr>
          <w:rFonts w:ascii="Times New Roman" w:hAnsi="Times New Roman" w:cs="Times New Roman"/>
          <w:sz w:val="26"/>
          <w:szCs w:val="26"/>
        </w:rPr>
        <w:t>” zamienić na słowo „posiedzeniach”</w:t>
      </w:r>
      <w:r>
        <w:rPr>
          <w:rFonts w:ascii="Times New Roman" w:hAnsi="Times New Roman" w:cs="Times New Roman"/>
          <w:sz w:val="26"/>
          <w:szCs w:val="26"/>
        </w:rPr>
        <w:t>.</w:t>
      </w:r>
    </w:p>
    <w:p w:rsidR="00FE14C6" w:rsidRDefault="00FE14C6" w:rsidP="00036DFD">
      <w:pPr>
        <w:jc w:val="both"/>
        <w:rPr>
          <w:rFonts w:ascii="Times New Roman" w:hAnsi="Times New Roman" w:cs="Times New Roman"/>
          <w:sz w:val="26"/>
          <w:szCs w:val="26"/>
        </w:rPr>
      </w:pPr>
    </w:p>
    <w:p w:rsidR="00FE14C6" w:rsidRDefault="00FE14C6" w:rsidP="00036DFD">
      <w:pPr>
        <w:ind w:firstLine="360"/>
        <w:jc w:val="both"/>
        <w:rPr>
          <w:rFonts w:ascii="Times New Roman" w:hAnsi="Times New Roman" w:cs="Times New Roman"/>
          <w:sz w:val="26"/>
          <w:szCs w:val="26"/>
        </w:rPr>
      </w:pPr>
      <w:r w:rsidRPr="00036DFD">
        <w:rPr>
          <w:rFonts w:ascii="Times New Roman" w:hAnsi="Times New Roman" w:cs="Times New Roman"/>
          <w:sz w:val="26"/>
          <w:szCs w:val="26"/>
        </w:rPr>
        <w:t xml:space="preserve">Przewodnicząca Rady Miejskiej </w:t>
      </w:r>
      <w:r w:rsidRPr="00036DFD">
        <w:rPr>
          <w:rFonts w:ascii="Times New Roman" w:hAnsi="Times New Roman" w:cs="Times New Roman"/>
          <w:b/>
          <w:bCs/>
          <w:sz w:val="26"/>
          <w:szCs w:val="26"/>
        </w:rPr>
        <w:t>Marta Rus</w:t>
      </w:r>
      <w:r w:rsidRPr="00036DFD">
        <w:rPr>
          <w:rFonts w:ascii="Times New Roman" w:hAnsi="Times New Roman" w:cs="Times New Roman"/>
          <w:sz w:val="26"/>
          <w:szCs w:val="26"/>
        </w:rPr>
        <w:t xml:space="preserve"> poddała pod głosowanie</w:t>
      </w:r>
      <w:r>
        <w:rPr>
          <w:rFonts w:ascii="Times New Roman" w:hAnsi="Times New Roman" w:cs="Times New Roman"/>
          <w:sz w:val="26"/>
          <w:szCs w:val="26"/>
        </w:rPr>
        <w:t xml:space="preserve"> proponowane poprawki</w:t>
      </w:r>
      <w:r w:rsidRPr="00036DFD">
        <w:rPr>
          <w:rFonts w:ascii="Times New Roman" w:hAnsi="Times New Roman" w:cs="Times New Roman"/>
          <w:sz w:val="26"/>
          <w:szCs w:val="26"/>
        </w:rPr>
        <w:t xml:space="preserve"> w treści uchwały</w:t>
      </w:r>
      <w:r>
        <w:rPr>
          <w:rFonts w:ascii="Times New Roman" w:hAnsi="Times New Roman" w:cs="Times New Roman"/>
          <w:sz w:val="26"/>
          <w:szCs w:val="26"/>
        </w:rPr>
        <w:t>, które zostały przyjęte przy 15 głosach „za”.</w:t>
      </w:r>
    </w:p>
    <w:p w:rsidR="00FE14C6" w:rsidRDefault="00FE14C6" w:rsidP="00036DFD">
      <w:pPr>
        <w:ind w:firstLine="360"/>
        <w:jc w:val="both"/>
        <w:rPr>
          <w:rFonts w:ascii="Times New Roman" w:hAnsi="Times New Roman" w:cs="Times New Roman"/>
          <w:sz w:val="26"/>
          <w:szCs w:val="26"/>
        </w:rPr>
      </w:pPr>
    </w:p>
    <w:p w:rsidR="00FE14C6" w:rsidRDefault="00FE14C6" w:rsidP="00036DFD">
      <w:pPr>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 xml:space="preserve">Tomasz Prowancki </w:t>
      </w:r>
      <w:r w:rsidRPr="000E578A">
        <w:rPr>
          <w:rFonts w:ascii="Times New Roman" w:hAnsi="Times New Roman" w:cs="Times New Roman"/>
          <w:sz w:val="26"/>
          <w:szCs w:val="26"/>
        </w:rPr>
        <w:t>zapytał</w:t>
      </w:r>
      <w:r>
        <w:rPr>
          <w:rFonts w:ascii="Times New Roman" w:hAnsi="Times New Roman" w:cs="Times New Roman"/>
          <w:sz w:val="26"/>
          <w:szCs w:val="26"/>
        </w:rPr>
        <w:t xml:space="preserve"> kto będzie obsługiwał administracyjnie tą Radę, gdyż to będzie głównie współpraca z dyrektorami szkół lub wytypowanymi nauczycielami z każdej szkoły? Zdaniem radnego powinna to być doświadczona osoba. Analizując, że  działalność poprzedniej Młodzieżowej Rady nie dała wielkich rezultatów i Rada zakończyła swoją działalność wraz z upływem kadencji, należy mieć również obawy, żeby sytuacja się nie powtórzyła i np. po 2 spotkaniach, młodzież nie będzie miała chęci do pracy.</w:t>
      </w:r>
    </w:p>
    <w:p w:rsidR="00FE14C6" w:rsidRDefault="00FE14C6" w:rsidP="00036DFD">
      <w:pPr>
        <w:ind w:firstLine="360"/>
        <w:jc w:val="both"/>
        <w:rPr>
          <w:rFonts w:ascii="Times New Roman" w:hAnsi="Times New Roman" w:cs="Times New Roman"/>
          <w:sz w:val="26"/>
          <w:szCs w:val="26"/>
        </w:rPr>
      </w:pPr>
    </w:p>
    <w:p w:rsidR="00FE14C6" w:rsidRDefault="00FE14C6" w:rsidP="00036DFD">
      <w:pPr>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Adamczyk </w:t>
      </w:r>
      <w:r>
        <w:rPr>
          <w:rFonts w:ascii="Times New Roman" w:hAnsi="Times New Roman" w:cs="Times New Roman"/>
          <w:sz w:val="26"/>
          <w:szCs w:val="26"/>
        </w:rPr>
        <w:t>skomentował, że w lutym w czasie ferii zimowych tego roku, odbyło się spotkanie z młodzieżą, w którym uczestniczyło około 30 osób. Młodzieży spodobała się inicjatywa powołania Młodzieżowej Rady i była pełna zapału do pracy, pozytywnie odniosła się do pomysłu powołania takiej Rady. Burmistrz był zdania, że pomysł powinien być trafny.</w:t>
      </w:r>
    </w:p>
    <w:p w:rsidR="00FE14C6" w:rsidRDefault="00FE14C6" w:rsidP="00036DFD">
      <w:pPr>
        <w:ind w:firstLine="360"/>
        <w:jc w:val="both"/>
        <w:rPr>
          <w:rFonts w:ascii="Times New Roman" w:hAnsi="Times New Roman" w:cs="Times New Roman"/>
          <w:sz w:val="26"/>
          <w:szCs w:val="26"/>
        </w:rPr>
      </w:pPr>
    </w:p>
    <w:p w:rsidR="00FE14C6" w:rsidRDefault="00FE14C6" w:rsidP="00036DFD">
      <w:pPr>
        <w:ind w:firstLine="360"/>
        <w:jc w:val="both"/>
        <w:rPr>
          <w:rFonts w:ascii="Times New Roman" w:hAnsi="Times New Roman" w:cs="Times New Roman"/>
          <w:sz w:val="26"/>
          <w:szCs w:val="26"/>
        </w:rPr>
      </w:pPr>
      <w:r>
        <w:rPr>
          <w:rFonts w:ascii="Times New Roman" w:hAnsi="Times New Roman" w:cs="Times New Roman"/>
          <w:sz w:val="26"/>
          <w:szCs w:val="26"/>
        </w:rPr>
        <w:t>Przewodnicząca Rady Miejskiej poparła wypowiedź Burmistrza Miasta.</w:t>
      </w:r>
    </w:p>
    <w:p w:rsidR="00FE14C6" w:rsidRDefault="00FE14C6" w:rsidP="00036DFD">
      <w:pPr>
        <w:ind w:firstLine="360"/>
        <w:jc w:val="both"/>
        <w:rPr>
          <w:rFonts w:ascii="Times New Roman" w:hAnsi="Times New Roman" w:cs="Times New Roman"/>
          <w:sz w:val="26"/>
          <w:szCs w:val="26"/>
        </w:rPr>
      </w:pPr>
    </w:p>
    <w:p w:rsidR="00FE14C6" w:rsidRDefault="00FE14C6" w:rsidP="00036DFD">
      <w:pPr>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Przewodniczący Komisji ds. kultury, oświaty i spraw społecznych </w:t>
      </w:r>
      <w:r>
        <w:rPr>
          <w:rFonts w:ascii="Times New Roman" w:hAnsi="Times New Roman" w:cs="Times New Roman"/>
          <w:b/>
          <w:bCs/>
          <w:sz w:val="26"/>
          <w:szCs w:val="26"/>
        </w:rPr>
        <w:t>Michał Malinowski</w:t>
      </w:r>
      <w:r>
        <w:rPr>
          <w:rFonts w:ascii="Times New Roman" w:hAnsi="Times New Roman" w:cs="Times New Roman"/>
          <w:sz w:val="26"/>
          <w:szCs w:val="26"/>
        </w:rPr>
        <w:t xml:space="preserve"> poinformował, że Komisja </w:t>
      </w:r>
      <w:r w:rsidRPr="00427DC4">
        <w:rPr>
          <w:rFonts w:ascii="Times New Roman" w:hAnsi="Times New Roman" w:cs="Times New Roman"/>
          <w:b/>
          <w:bCs/>
          <w:sz w:val="26"/>
          <w:szCs w:val="26"/>
        </w:rPr>
        <w:t xml:space="preserve">pozytywnie </w:t>
      </w:r>
      <w:r>
        <w:rPr>
          <w:rFonts w:ascii="Times New Roman" w:hAnsi="Times New Roman" w:cs="Times New Roman"/>
          <w:sz w:val="26"/>
          <w:szCs w:val="26"/>
        </w:rPr>
        <w:t>zaopiniowała projekt uchwały.</w:t>
      </w:r>
    </w:p>
    <w:p w:rsidR="00FE14C6" w:rsidRDefault="00FE14C6" w:rsidP="00036DFD">
      <w:pPr>
        <w:ind w:firstLine="360"/>
        <w:jc w:val="both"/>
        <w:rPr>
          <w:rFonts w:ascii="Times New Roman" w:hAnsi="Times New Roman" w:cs="Times New Roman"/>
          <w:sz w:val="26"/>
          <w:szCs w:val="26"/>
        </w:rPr>
      </w:pPr>
    </w:p>
    <w:p w:rsidR="00FE14C6" w:rsidRDefault="00FE14C6" w:rsidP="00036DFD">
      <w:pPr>
        <w:ind w:firstLine="360"/>
        <w:jc w:val="both"/>
        <w:rPr>
          <w:rFonts w:ascii="Times New Roman" w:hAnsi="Times New Roman" w:cs="Times New Roman"/>
          <w:sz w:val="26"/>
          <w:szCs w:val="26"/>
        </w:rPr>
      </w:pPr>
      <w:r>
        <w:rPr>
          <w:rFonts w:ascii="Times New Roman" w:hAnsi="Times New Roman" w:cs="Times New Roman"/>
          <w:sz w:val="26"/>
          <w:szCs w:val="26"/>
        </w:rPr>
        <w:t>Innych głosów w dyskusji nie było.</w:t>
      </w:r>
    </w:p>
    <w:p w:rsidR="00FE14C6" w:rsidRDefault="00FE14C6" w:rsidP="00036DFD">
      <w:pPr>
        <w:ind w:firstLine="360"/>
        <w:jc w:val="both"/>
        <w:rPr>
          <w:rFonts w:ascii="Times New Roman" w:hAnsi="Times New Roman" w:cs="Times New Roman"/>
          <w:sz w:val="26"/>
          <w:szCs w:val="26"/>
        </w:rPr>
      </w:pPr>
    </w:p>
    <w:p w:rsidR="00FE14C6" w:rsidRPr="0036145A" w:rsidRDefault="00FE14C6" w:rsidP="00036DFD">
      <w:pPr>
        <w:ind w:firstLine="360"/>
        <w:jc w:val="both"/>
        <w:rPr>
          <w:rFonts w:ascii="Times New Roman" w:hAnsi="Times New Roman" w:cs="Times New Roman"/>
          <w:sz w:val="26"/>
          <w:szCs w:val="26"/>
        </w:rPr>
      </w:pPr>
      <w:r>
        <w:rPr>
          <w:rFonts w:ascii="Times New Roman" w:hAnsi="Times New Roman" w:cs="Times New Roman"/>
          <w:sz w:val="26"/>
          <w:szCs w:val="26"/>
        </w:rPr>
        <w:t xml:space="preserve">Rada podjęła uchwałę przy 15 głosach „za” i stanowi </w:t>
      </w:r>
      <w:r>
        <w:rPr>
          <w:rFonts w:ascii="Times New Roman" w:hAnsi="Times New Roman" w:cs="Times New Roman"/>
          <w:b/>
          <w:bCs/>
          <w:sz w:val="26"/>
          <w:szCs w:val="26"/>
        </w:rPr>
        <w:t xml:space="preserve">ona załącznik Nr 18 </w:t>
      </w:r>
      <w:r>
        <w:rPr>
          <w:rFonts w:ascii="Times New Roman" w:hAnsi="Times New Roman" w:cs="Times New Roman"/>
          <w:sz w:val="26"/>
          <w:szCs w:val="26"/>
        </w:rPr>
        <w:t>do niniejszego protokołu.</w:t>
      </w:r>
    </w:p>
    <w:p w:rsidR="00FE14C6" w:rsidRDefault="00FE14C6" w:rsidP="003C7664">
      <w:pPr>
        <w:jc w:val="both"/>
        <w:rPr>
          <w:rFonts w:ascii="Times New Roman" w:hAnsi="Times New Roman" w:cs="Times New Roman"/>
          <w:b/>
          <w:bCs/>
          <w:sz w:val="26"/>
          <w:szCs w:val="26"/>
        </w:rPr>
      </w:pPr>
    </w:p>
    <w:p w:rsidR="00FE14C6" w:rsidRDefault="00FE14C6" w:rsidP="003C7664">
      <w:pPr>
        <w:jc w:val="both"/>
        <w:rPr>
          <w:rFonts w:ascii="Times New Roman" w:hAnsi="Times New Roman" w:cs="Times New Roman"/>
          <w:sz w:val="26"/>
          <w:szCs w:val="26"/>
        </w:rPr>
      </w:pPr>
      <w:r w:rsidRPr="00EB6519">
        <w:rPr>
          <w:rFonts w:ascii="Times New Roman" w:hAnsi="Times New Roman" w:cs="Times New Roman"/>
          <w:sz w:val="26"/>
          <w:szCs w:val="26"/>
        </w:rPr>
        <w:t>Kolejne uchwały:</w:t>
      </w:r>
    </w:p>
    <w:p w:rsidR="00FE14C6" w:rsidRPr="00EB6519" w:rsidRDefault="00FE14C6" w:rsidP="003C7664">
      <w:pPr>
        <w:jc w:val="both"/>
        <w:rPr>
          <w:rFonts w:ascii="Times New Roman" w:hAnsi="Times New Roman" w:cs="Times New Roman"/>
          <w:sz w:val="26"/>
          <w:szCs w:val="26"/>
        </w:rPr>
      </w:pPr>
    </w:p>
    <w:p w:rsidR="00FE14C6" w:rsidRDefault="00FE14C6" w:rsidP="006A4DE2">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XII/75/2015</w:t>
      </w:r>
    </w:p>
    <w:p w:rsidR="00FE14C6" w:rsidRDefault="00FE14C6" w:rsidP="006A4DE2">
      <w:pPr>
        <w:jc w:val="center"/>
        <w:rPr>
          <w:rFonts w:ascii="Times New Roman" w:hAnsi="Times New Roman" w:cs="Times New Roman"/>
          <w:sz w:val="26"/>
          <w:szCs w:val="26"/>
        </w:rPr>
      </w:pPr>
      <w:r w:rsidRPr="0040232F">
        <w:rPr>
          <w:rFonts w:ascii="Times New Roman" w:hAnsi="Times New Roman" w:cs="Times New Roman"/>
          <w:b/>
          <w:bCs/>
          <w:sz w:val="26"/>
          <w:szCs w:val="26"/>
        </w:rPr>
        <w:t>w sprawie nadania nazwy ulicy Świętego Hub</w:t>
      </w:r>
      <w:r>
        <w:rPr>
          <w:rFonts w:ascii="Times New Roman" w:hAnsi="Times New Roman" w:cs="Times New Roman"/>
          <w:b/>
          <w:bCs/>
          <w:sz w:val="26"/>
          <w:szCs w:val="26"/>
        </w:rPr>
        <w:t>erta w Sławkowie</w:t>
      </w:r>
    </w:p>
    <w:p w:rsidR="00FE14C6" w:rsidRDefault="00FE14C6" w:rsidP="00EB6519">
      <w:pPr>
        <w:rPr>
          <w:rFonts w:ascii="Times New Roman" w:hAnsi="Times New Roman" w:cs="Times New Roman"/>
          <w:sz w:val="26"/>
          <w:szCs w:val="26"/>
        </w:rPr>
      </w:pPr>
    </w:p>
    <w:p w:rsidR="00FE14C6" w:rsidRDefault="00FE14C6" w:rsidP="00234134">
      <w:pPr>
        <w:ind w:firstLine="708"/>
        <w:rPr>
          <w:rFonts w:ascii="Times New Roman" w:hAnsi="Times New Roman" w:cs="Times New Roman"/>
          <w:b/>
          <w:bCs/>
          <w:sz w:val="26"/>
          <w:szCs w:val="26"/>
          <w:u w:val="single"/>
        </w:rPr>
      </w:pPr>
      <w:r>
        <w:rPr>
          <w:rFonts w:ascii="Times New Roman" w:hAnsi="Times New Roman" w:cs="Times New Roman"/>
          <w:sz w:val="26"/>
          <w:szCs w:val="26"/>
        </w:rPr>
        <w:t xml:space="preserve">Uchwała została podjęta przy 15 głosach „za” i stanowi ona </w:t>
      </w:r>
      <w:r>
        <w:rPr>
          <w:rFonts w:ascii="Times New Roman" w:hAnsi="Times New Roman" w:cs="Times New Roman"/>
          <w:b/>
          <w:bCs/>
          <w:sz w:val="26"/>
          <w:szCs w:val="26"/>
        </w:rPr>
        <w:t xml:space="preserve">załącznik Nr 19 </w:t>
      </w:r>
      <w:r>
        <w:rPr>
          <w:rFonts w:ascii="Times New Roman" w:hAnsi="Times New Roman" w:cs="Times New Roman"/>
          <w:sz w:val="26"/>
          <w:szCs w:val="26"/>
        </w:rPr>
        <w:t>do niniejszego protokołu.</w:t>
      </w:r>
    </w:p>
    <w:p w:rsidR="00FE14C6" w:rsidRPr="0040232F" w:rsidRDefault="00FE14C6" w:rsidP="00167825">
      <w:pPr>
        <w:ind w:left="360"/>
        <w:jc w:val="both"/>
        <w:rPr>
          <w:rFonts w:ascii="Times New Roman" w:hAnsi="Times New Roman" w:cs="Times New Roman"/>
          <w:b/>
          <w:bCs/>
          <w:sz w:val="26"/>
          <w:szCs w:val="26"/>
          <w:u w:val="single"/>
        </w:rPr>
      </w:pPr>
    </w:p>
    <w:p w:rsidR="00FE14C6" w:rsidRDefault="00FE14C6" w:rsidP="00E40CD5">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XII/76/2015</w:t>
      </w:r>
    </w:p>
    <w:p w:rsidR="00FE14C6" w:rsidRPr="0040232F" w:rsidRDefault="00FE14C6" w:rsidP="00E40CD5">
      <w:pPr>
        <w:jc w:val="center"/>
        <w:rPr>
          <w:rFonts w:ascii="Times New Roman" w:hAnsi="Times New Roman" w:cs="Times New Roman"/>
          <w:b/>
          <w:bCs/>
          <w:sz w:val="26"/>
          <w:szCs w:val="26"/>
          <w:u w:val="single"/>
        </w:rPr>
      </w:pPr>
      <w:r w:rsidRPr="0040232F">
        <w:rPr>
          <w:rFonts w:ascii="Times New Roman" w:hAnsi="Times New Roman" w:cs="Times New Roman"/>
          <w:b/>
          <w:bCs/>
          <w:sz w:val="26"/>
          <w:szCs w:val="26"/>
        </w:rPr>
        <w:t>w sprawie zmiany uchwały Nr IV/26/2014 w sprawie uchwały budżetowej Miasta Sławkowa</w:t>
      </w:r>
      <w:r>
        <w:rPr>
          <w:rFonts w:ascii="Times New Roman" w:hAnsi="Times New Roman" w:cs="Times New Roman"/>
          <w:b/>
          <w:bCs/>
          <w:sz w:val="26"/>
          <w:szCs w:val="26"/>
        </w:rPr>
        <w:t xml:space="preserve"> na 2015 r.</w:t>
      </w:r>
    </w:p>
    <w:p w:rsidR="00FE14C6" w:rsidRDefault="00FE14C6" w:rsidP="00167825">
      <w:pPr>
        <w:ind w:left="360"/>
        <w:jc w:val="both"/>
        <w:rPr>
          <w:rFonts w:ascii="Times New Roman" w:hAnsi="Times New Roman" w:cs="Times New Roman"/>
          <w:b/>
          <w:bCs/>
          <w:sz w:val="26"/>
          <w:szCs w:val="26"/>
          <w:u w:val="single"/>
        </w:rPr>
      </w:pPr>
    </w:p>
    <w:p w:rsidR="00FE14C6" w:rsidRDefault="00FE14C6" w:rsidP="002B625C">
      <w:pPr>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Komisji ds. budżetu, gospodarki komunalnej i inwestycji </w:t>
      </w:r>
      <w:r>
        <w:rPr>
          <w:rFonts w:ascii="Times New Roman" w:hAnsi="Times New Roman" w:cs="Times New Roman"/>
          <w:b/>
          <w:bCs/>
          <w:sz w:val="26"/>
          <w:szCs w:val="26"/>
        </w:rPr>
        <w:t>Agnieszka Szewczyk</w:t>
      </w:r>
      <w:r>
        <w:rPr>
          <w:rFonts w:ascii="Times New Roman" w:hAnsi="Times New Roman" w:cs="Times New Roman"/>
          <w:sz w:val="26"/>
          <w:szCs w:val="26"/>
        </w:rPr>
        <w:t xml:space="preserve"> poinformowała o </w:t>
      </w:r>
      <w:r w:rsidRPr="002B625C">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projektu uchwały.</w:t>
      </w:r>
    </w:p>
    <w:p w:rsidR="00FE14C6" w:rsidRDefault="00FE14C6" w:rsidP="002B625C">
      <w:pPr>
        <w:ind w:firstLine="360"/>
        <w:jc w:val="both"/>
        <w:rPr>
          <w:rFonts w:ascii="Times New Roman" w:hAnsi="Times New Roman" w:cs="Times New Roman"/>
          <w:sz w:val="26"/>
          <w:szCs w:val="26"/>
        </w:rPr>
      </w:pPr>
    </w:p>
    <w:p w:rsidR="00FE14C6" w:rsidRPr="002B625C" w:rsidRDefault="00FE14C6" w:rsidP="002B625C">
      <w:pPr>
        <w:ind w:firstLine="360"/>
        <w:jc w:val="both"/>
        <w:rPr>
          <w:rFonts w:ascii="Times New Roman" w:hAnsi="Times New Roman" w:cs="Times New Roman"/>
          <w:sz w:val="26"/>
          <w:szCs w:val="26"/>
        </w:rPr>
      </w:pPr>
      <w:r>
        <w:rPr>
          <w:rFonts w:ascii="Times New Roman" w:hAnsi="Times New Roman" w:cs="Times New Roman"/>
          <w:sz w:val="26"/>
          <w:szCs w:val="26"/>
        </w:rPr>
        <w:t xml:space="preserve">Skarbnik Miasta </w:t>
      </w:r>
      <w:r>
        <w:rPr>
          <w:rFonts w:ascii="Times New Roman" w:hAnsi="Times New Roman" w:cs="Times New Roman"/>
          <w:b/>
          <w:bCs/>
          <w:sz w:val="26"/>
          <w:szCs w:val="26"/>
        </w:rPr>
        <w:t>Paweł Kuc</w:t>
      </w:r>
      <w:r>
        <w:rPr>
          <w:rFonts w:ascii="Times New Roman" w:hAnsi="Times New Roman" w:cs="Times New Roman"/>
          <w:sz w:val="26"/>
          <w:szCs w:val="26"/>
        </w:rPr>
        <w:t xml:space="preserve"> poinformował o wprowadzanych zmianach, że dotyczą one zmiany przeznaczenia środków na zakup samochodu dla Straży Miejskiej na zakup modułu radiowego dla MZWiK. Komendant Straży Miejskiej od początku roku budżetowego był poinformowany o ewentualności zmiany przeznaczenia środków zaplanowanych na zakup samochodu na inne pilniejsze wydatki.</w:t>
      </w:r>
    </w:p>
    <w:p w:rsidR="00FE14C6" w:rsidRDefault="00FE14C6" w:rsidP="00167825">
      <w:pPr>
        <w:ind w:left="360"/>
        <w:jc w:val="both"/>
        <w:rPr>
          <w:rFonts w:ascii="Times New Roman" w:hAnsi="Times New Roman" w:cs="Times New Roman"/>
          <w:sz w:val="26"/>
          <w:szCs w:val="26"/>
        </w:rPr>
      </w:pPr>
    </w:p>
    <w:p w:rsidR="00FE14C6" w:rsidRDefault="00FE14C6" w:rsidP="00387344">
      <w:pPr>
        <w:ind w:firstLine="360"/>
        <w:jc w:val="both"/>
        <w:rPr>
          <w:rFonts w:ascii="Times New Roman" w:hAnsi="Times New Roman" w:cs="Times New Roman"/>
          <w:sz w:val="26"/>
          <w:szCs w:val="26"/>
        </w:rPr>
      </w:pPr>
      <w:r>
        <w:rPr>
          <w:rFonts w:ascii="Times New Roman" w:hAnsi="Times New Roman" w:cs="Times New Roman"/>
          <w:sz w:val="26"/>
          <w:szCs w:val="26"/>
        </w:rPr>
        <w:t xml:space="preserve">Uchwała została podjęta przy 15 głosach „za” i stanowi </w:t>
      </w:r>
      <w:r>
        <w:rPr>
          <w:rFonts w:ascii="Times New Roman" w:hAnsi="Times New Roman" w:cs="Times New Roman"/>
          <w:b/>
          <w:bCs/>
          <w:sz w:val="26"/>
          <w:szCs w:val="26"/>
        </w:rPr>
        <w:t xml:space="preserve">załącznik Nr 20  </w:t>
      </w:r>
      <w:r>
        <w:rPr>
          <w:rFonts w:ascii="Times New Roman" w:hAnsi="Times New Roman" w:cs="Times New Roman"/>
          <w:sz w:val="26"/>
          <w:szCs w:val="26"/>
        </w:rPr>
        <w:t>do protokołu.</w:t>
      </w:r>
    </w:p>
    <w:p w:rsidR="00FE14C6" w:rsidRPr="0040232F" w:rsidRDefault="00FE14C6" w:rsidP="00387344">
      <w:pPr>
        <w:ind w:firstLine="360"/>
        <w:jc w:val="both"/>
        <w:rPr>
          <w:rFonts w:ascii="Times New Roman" w:hAnsi="Times New Roman" w:cs="Times New Roman"/>
          <w:b/>
          <w:bCs/>
          <w:sz w:val="26"/>
          <w:szCs w:val="26"/>
          <w:u w:val="single"/>
        </w:rPr>
      </w:pPr>
    </w:p>
    <w:p w:rsidR="00FE14C6" w:rsidRDefault="00FE14C6" w:rsidP="00E40CD5">
      <w:pPr>
        <w:jc w:val="center"/>
        <w:rPr>
          <w:rFonts w:ascii="Times New Roman" w:hAnsi="Times New Roman" w:cs="Times New Roman"/>
          <w:b/>
          <w:bCs/>
          <w:sz w:val="26"/>
          <w:szCs w:val="26"/>
        </w:rPr>
      </w:pPr>
      <w:r w:rsidRPr="0040232F">
        <w:rPr>
          <w:rFonts w:ascii="Times New Roman" w:hAnsi="Times New Roman" w:cs="Times New Roman"/>
          <w:b/>
          <w:bCs/>
          <w:sz w:val="26"/>
          <w:szCs w:val="26"/>
        </w:rPr>
        <w:t>Uchwała   Nr XII/77/2015</w:t>
      </w:r>
    </w:p>
    <w:p w:rsidR="00FE14C6" w:rsidRDefault="00FE14C6" w:rsidP="00E40CD5">
      <w:pPr>
        <w:jc w:val="center"/>
        <w:rPr>
          <w:rFonts w:ascii="Times New Roman" w:hAnsi="Times New Roman" w:cs="Times New Roman"/>
          <w:sz w:val="26"/>
          <w:szCs w:val="26"/>
        </w:rPr>
      </w:pPr>
      <w:r w:rsidRPr="0040232F">
        <w:rPr>
          <w:rFonts w:ascii="Times New Roman" w:hAnsi="Times New Roman" w:cs="Times New Roman"/>
          <w:b/>
          <w:bCs/>
          <w:sz w:val="26"/>
          <w:szCs w:val="26"/>
        </w:rPr>
        <w:t>w sprawie zmiany uchwały Nr IV/27/2014</w:t>
      </w:r>
      <w:r>
        <w:rPr>
          <w:rFonts w:ascii="Times New Roman" w:hAnsi="Times New Roman" w:cs="Times New Roman"/>
          <w:b/>
          <w:bCs/>
          <w:sz w:val="26"/>
          <w:szCs w:val="26"/>
        </w:rPr>
        <w:t xml:space="preserve"> </w:t>
      </w:r>
      <w:r w:rsidRPr="0040232F">
        <w:rPr>
          <w:rFonts w:ascii="Times New Roman" w:hAnsi="Times New Roman" w:cs="Times New Roman"/>
          <w:b/>
          <w:bCs/>
          <w:sz w:val="26"/>
          <w:szCs w:val="26"/>
        </w:rPr>
        <w:t>w sprawie uchwalenia Wieloletniej Prognozy Finansowej Gminy Sławków na la</w:t>
      </w:r>
      <w:r>
        <w:rPr>
          <w:rFonts w:ascii="Times New Roman" w:hAnsi="Times New Roman" w:cs="Times New Roman"/>
          <w:b/>
          <w:bCs/>
          <w:sz w:val="26"/>
          <w:szCs w:val="26"/>
        </w:rPr>
        <w:t>ta 2015 – 2026</w:t>
      </w:r>
    </w:p>
    <w:p w:rsidR="00FE14C6" w:rsidRDefault="00FE14C6" w:rsidP="00E40CD5">
      <w:pPr>
        <w:rPr>
          <w:rFonts w:ascii="Times New Roman" w:hAnsi="Times New Roman" w:cs="Times New Roman"/>
          <w:sz w:val="26"/>
          <w:szCs w:val="26"/>
        </w:rPr>
      </w:pPr>
    </w:p>
    <w:p w:rsidR="00FE14C6" w:rsidRDefault="00FE14C6" w:rsidP="00387344">
      <w:pPr>
        <w:ind w:firstLine="360"/>
        <w:jc w:val="both"/>
        <w:rPr>
          <w:rFonts w:ascii="Times New Roman" w:hAnsi="Times New Roman" w:cs="Times New Roman"/>
          <w:sz w:val="26"/>
          <w:szCs w:val="26"/>
        </w:rPr>
      </w:pPr>
      <w:r>
        <w:rPr>
          <w:rFonts w:ascii="Times New Roman" w:hAnsi="Times New Roman" w:cs="Times New Roman"/>
          <w:sz w:val="26"/>
          <w:szCs w:val="26"/>
        </w:rPr>
        <w:t xml:space="preserve">Przewodnicząca Komisji ds. budżetu, gospodarki komunalnej i inwestycji </w:t>
      </w:r>
      <w:r>
        <w:rPr>
          <w:rFonts w:ascii="Times New Roman" w:hAnsi="Times New Roman" w:cs="Times New Roman"/>
          <w:b/>
          <w:bCs/>
          <w:sz w:val="26"/>
          <w:szCs w:val="26"/>
        </w:rPr>
        <w:t>Agnieszka Szewczyk</w:t>
      </w:r>
      <w:r>
        <w:rPr>
          <w:rFonts w:ascii="Times New Roman" w:hAnsi="Times New Roman" w:cs="Times New Roman"/>
          <w:sz w:val="26"/>
          <w:szCs w:val="26"/>
        </w:rPr>
        <w:t xml:space="preserve"> poinformowała o </w:t>
      </w:r>
      <w:r w:rsidRPr="002B625C">
        <w:rPr>
          <w:rFonts w:ascii="Times New Roman" w:hAnsi="Times New Roman" w:cs="Times New Roman"/>
          <w:b/>
          <w:bCs/>
          <w:sz w:val="26"/>
          <w:szCs w:val="26"/>
        </w:rPr>
        <w:t>pozytywnej opinii</w:t>
      </w:r>
      <w:r>
        <w:rPr>
          <w:rFonts w:ascii="Times New Roman" w:hAnsi="Times New Roman" w:cs="Times New Roman"/>
          <w:sz w:val="26"/>
          <w:szCs w:val="26"/>
        </w:rPr>
        <w:t xml:space="preserve"> Komisji do projektu uchwały.</w:t>
      </w:r>
    </w:p>
    <w:p w:rsidR="00FE14C6" w:rsidRDefault="00FE14C6" w:rsidP="00E40CD5">
      <w:pPr>
        <w:rPr>
          <w:rFonts w:ascii="Times New Roman" w:hAnsi="Times New Roman" w:cs="Times New Roman"/>
          <w:sz w:val="26"/>
          <w:szCs w:val="26"/>
        </w:rPr>
      </w:pPr>
    </w:p>
    <w:p w:rsidR="00FE14C6" w:rsidRPr="00234134" w:rsidRDefault="00FE14C6" w:rsidP="00387344">
      <w:pPr>
        <w:ind w:firstLine="360"/>
        <w:jc w:val="both"/>
        <w:rPr>
          <w:rFonts w:ascii="Times New Roman" w:hAnsi="Times New Roman" w:cs="Times New Roman"/>
          <w:sz w:val="26"/>
          <w:szCs w:val="26"/>
        </w:rPr>
      </w:pPr>
      <w:r>
        <w:rPr>
          <w:rFonts w:ascii="Times New Roman" w:hAnsi="Times New Roman" w:cs="Times New Roman"/>
          <w:sz w:val="26"/>
          <w:szCs w:val="26"/>
        </w:rPr>
        <w:t xml:space="preserve">Uchwała została podjęta przy 15 głosach „za” i stanowi </w:t>
      </w:r>
      <w:r>
        <w:rPr>
          <w:rFonts w:ascii="Times New Roman" w:hAnsi="Times New Roman" w:cs="Times New Roman"/>
          <w:b/>
          <w:bCs/>
          <w:sz w:val="26"/>
          <w:szCs w:val="26"/>
        </w:rPr>
        <w:t xml:space="preserve">załącznik Nr 21  </w:t>
      </w:r>
      <w:r>
        <w:rPr>
          <w:rFonts w:ascii="Times New Roman" w:hAnsi="Times New Roman" w:cs="Times New Roman"/>
          <w:sz w:val="26"/>
          <w:szCs w:val="26"/>
        </w:rPr>
        <w:t>do protokołu.</w:t>
      </w:r>
    </w:p>
    <w:p w:rsidR="00FE14C6" w:rsidRDefault="00FE14C6" w:rsidP="00E40CD5">
      <w:pPr>
        <w:rPr>
          <w:rFonts w:ascii="Times New Roman" w:hAnsi="Times New Roman" w:cs="Times New Roman"/>
          <w:sz w:val="26"/>
          <w:szCs w:val="26"/>
        </w:rPr>
      </w:pPr>
    </w:p>
    <w:p w:rsidR="00FE14C6" w:rsidRDefault="00FE14C6" w:rsidP="00E40CD5">
      <w:pPr>
        <w:rPr>
          <w:rFonts w:ascii="Times New Roman" w:hAnsi="Times New Roman" w:cs="Times New Roman"/>
          <w:sz w:val="26"/>
          <w:szCs w:val="26"/>
        </w:rPr>
      </w:pPr>
      <w:r w:rsidRPr="00E40CD5">
        <w:rPr>
          <w:rFonts w:ascii="Times New Roman" w:hAnsi="Times New Roman" w:cs="Times New Roman"/>
          <w:b/>
          <w:bCs/>
          <w:sz w:val="26"/>
          <w:szCs w:val="26"/>
        </w:rPr>
        <w:t>W n i o s k i:</w:t>
      </w:r>
    </w:p>
    <w:p w:rsidR="00FE14C6" w:rsidRDefault="00FE14C6" w:rsidP="00567638">
      <w:pPr>
        <w:jc w:val="both"/>
        <w:rPr>
          <w:rFonts w:ascii="Times New Roman" w:hAnsi="Times New Roman" w:cs="Times New Roman"/>
          <w:sz w:val="26"/>
          <w:szCs w:val="26"/>
        </w:rPr>
      </w:pPr>
    </w:p>
    <w:p w:rsidR="00FE14C6" w:rsidRDefault="00FE14C6" w:rsidP="00567638">
      <w:pPr>
        <w:pStyle w:val="ListParagraph"/>
        <w:numPr>
          <w:ilvl w:val="0"/>
          <w:numId w:val="6"/>
        </w:numPr>
        <w:jc w:val="both"/>
        <w:rPr>
          <w:rFonts w:ascii="Times New Roman" w:hAnsi="Times New Roman" w:cs="Times New Roman"/>
          <w:sz w:val="26"/>
          <w:szCs w:val="26"/>
        </w:rPr>
      </w:pPr>
      <w:r w:rsidRPr="00E40CD5">
        <w:rPr>
          <w:rFonts w:ascii="Times New Roman" w:hAnsi="Times New Roman" w:cs="Times New Roman"/>
          <w:sz w:val="26"/>
          <w:szCs w:val="26"/>
        </w:rPr>
        <w:t>Przełożenie terminu głosowania</w:t>
      </w:r>
      <w:r>
        <w:rPr>
          <w:rFonts w:ascii="Times New Roman" w:hAnsi="Times New Roman" w:cs="Times New Roman"/>
          <w:sz w:val="26"/>
          <w:szCs w:val="26"/>
        </w:rPr>
        <w:t xml:space="preserve"> w sprawie zatwierdzenia sprawozdania finansowego SP ZOZ do czasu uzyskania opinii prawnej, jakie skutki będzie powodowało nieprzyjęcie sprawozdania przez Radę Miejską </w:t>
      </w:r>
      <w:r>
        <w:rPr>
          <w:rFonts w:ascii="Times New Roman" w:hAnsi="Times New Roman" w:cs="Times New Roman"/>
          <w:i/>
          <w:iCs/>
          <w:sz w:val="26"/>
          <w:szCs w:val="26"/>
        </w:rPr>
        <w:t>(wniosek radnego Dariusza Tomczyka)</w:t>
      </w:r>
      <w:r>
        <w:rPr>
          <w:rFonts w:ascii="Times New Roman" w:hAnsi="Times New Roman" w:cs="Times New Roman"/>
          <w:sz w:val="26"/>
          <w:szCs w:val="26"/>
        </w:rPr>
        <w:t>.</w:t>
      </w:r>
    </w:p>
    <w:p w:rsidR="00FE14C6" w:rsidRDefault="00FE14C6" w:rsidP="00567638">
      <w:pPr>
        <w:pStyle w:val="ListParagraph"/>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2 głosy „za” przyjęciem wniosku, 12 „przeciwnych”, 1 głos” wstrzymujący się”. </w:t>
      </w:r>
      <w:r>
        <w:rPr>
          <w:rFonts w:ascii="Times New Roman" w:hAnsi="Times New Roman" w:cs="Times New Roman"/>
          <w:b/>
          <w:bCs/>
          <w:sz w:val="26"/>
          <w:szCs w:val="26"/>
        </w:rPr>
        <w:t>Wniosek został odrzucony.</w:t>
      </w:r>
    </w:p>
    <w:p w:rsidR="00FE14C6" w:rsidRDefault="00FE14C6" w:rsidP="007F0EE8">
      <w:pPr>
        <w:jc w:val="both"/>
        <w:rPr>
          <w:rFonts w:ascii="Times New Roman" w:hAnsi="Times New Roman" w:cs="Times New Roman"/>
          <w:sz w:val="26"/>
          <w:szCs w:val="26"/>
        </w:rPr>
      </w:pPr>
    </w:p>
    <w:p w:rsidR="00FE14C6" w:rsidRDefault="00FE14C6" w:rsidP="00D62463">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Udzielenie konkretnej odpowiedzi na wniosek z sesji kwietniowej oraz majowej, dotyczący nieruchomości umiejscowionej przy ulicy Walcownia 17, gdyż odpowiedzi, które otrzymuje radna, nie są konkretne ani wyczerpujące</w:t>
      </w:r>
      <w:r w:rsidRPr="00D62463">
        <w:rPr>
          <w:rFonts w:ascii="Times New Roman" w:hAnsi="Times New Roman" w:cs="Times New Roman"/>
          <w:i/>
          <w:iCs/>
          <w:sz w:val="26"/>
          <w:szCs w:val="26"/>
        </w:rPr>
        <w:t xml:space="preserve"> </w:t>
      </w:r>
      <w:r>
        <w:rPr>
          <w:rFonts w:ascii="Times New Roman" w:hAnsi="Times New Roman" w:cs="Times New Roman"/>
          <w:i/>
          <w:iCs/>
          <w:sz w:val="26"/>
          <w:szCs w:val="26"/>
        </w:rPr>
        <w:t>(wniosek radnej Barbary Herej)</w:t>
      </w:r>
      <w:r>
        <w:rPr>
          <w:rFonts w:ascii="Times New Roman" w:hAnsi="Times New Roman" w:cs="Times New Roman"/>
          <w:sz w:val="26"/>
          <w:szCs w:val="26"/>
        </w:rPr>
        <w:t>.</w:t>
      </w:r>
    </w:p>
    <w:p w:rsidR="00FE14C6" w:rsidRDefault="00FE14C6" w:rsidP="0009741F">
      <w:pPr>
        <w:jc w:val="both"/>
        <w:rPr>
          <w:rFonts w:ascii="Times New Roman" w:hAnsi="Times New Roman" w:cs="Times New Roman"/>
          <w:sz w:val="26"/>
          <w:szCs w:val="26"/>
        </w:rPr>
      </w:pPr>
    </w:p>
    <w:p w:rsidR="00FE14C6" w:rsidRDefault="00FE14C6" w:rsidP="00C969A1">
      <w:pPr>
        <w:ind w:firstLine="360"/>
        <w:jc w:val="both"/>
        <w:rPr>
          <w:rFonts w:ascii="Times New Roman" w:hAnsi="Times New Roman" w:cs="Times New Roman"/>
          <w:sz w:val="26"/>
          <w:szCs w:val="26"/>
        </w:rPr>
      </w:pPr>
      <w:r>
        <w:rPr>
          <w:rFonts w:ascii="Times New Roman" w:hAnsi="Times New Roman" w:cs="Times New Roman"/>
          <w:sz w:val="26"/>
          <w:szCs w:val="26"/>
        </w:rPr>
        <w:t xml:space="preserve">W uzasadnieniu wniosku, radna </w:t>
      </w:r>
      <w:r>
        <w:rPr>
          <w:rFonts w:ascii="Times New Roman" w:hAnsi="Times New Roman" w:cs="Times New Roman"/>
          <w:b/>
          <w:bCs/>
          <w:sz w:val="26"/>
          <w:szCs w:val="26"/>
        </w:rPr>
        <w:t>Barbara Herej</w:t>
      </w:r>
      <w:r>
        <w:rPr>
          <w:rFonts w:ascii="Times New Roman" w:hAnsi="Times New Roman" w:cs="Times New Roman"/>
          <w:sz w:val="26"/>
          <w:szCs w:val="26"/>
        </w:rPr>
        <w:t xml:space="preserve"> stwierdziła, że od czasu zmiany właściciela tego budynku przy ulicy Walcownia 17, nic nie zmieniło się w zakresie jego otoczenia. Nadal jest nieład i nieporządek. Zapytała czy nałożenie mandatu ze strony Straży Miejskiej w wysokości 100 zł, załatwia sprawę? Rzetelne wykazanie poboru wody i ścieków, da obraz czy jest prowadzona nadal działalność gospodarcza, czy też została prawdziwie zawieszona. Gdzie są odprowadzane ścieki? Nie jest usatysfakcjonowana otrzymaną odpowiedzią.</w:t>
      </w:r>
    </w:p>
    <w:p w:rsidR="00FE14C6" w:rsidRDefault="00FE14C6" w:rsidP="00C969A1">
      <w:pPr>
        <w:ind w:firstLine="360"/>
        <w:jc w:val="both"/>
        <w:rPr>
          <w:rFonts w:ascii="Times New Roman" w:hAnsi="Times New Roman" w:cs="Times New Roman"/>
          <w:sz w:val="26"/>
          <w:szCs w:val="26"/>
        </w:rPr>
      </w:pPr>
    </w:p>
    <w:p w:rsidR="00FE14C6" w:rsidRPr="009974B7" w:rsidRDefault="00FE14C6" w:rsidP="00C969A1">
      <w:pPr>
        <w:ind w:firstLine="360"/>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 xml:space="preserve">Dariusz </w:t>
      </w:r>
      <w:r w:rsidRPr="00261C4E">
        <w:rPr>
          <w:rFonts w:ascii="Times New Roman" w:hAnsi="Times New Roman" w:cs="Times New Roman"/>
          <w:b/>
          <w:bCs/>
          <w:sz w:val="26"/>
          <w:szCs w:val="26"/>
        </w:rPr>
        <w:t>Tomczyk</w:t>
      </w:r>
      <w:r>
        <w:rPr>
          <w:rFonts w:ascii="Times New Roman" w:hAnsi="Times New Roman" w:cs="Times New Roman"/>
          <w:sz w:val="26"/>
          <w:szCs w:val="26"/>
        </w:rPr>
        <w:t xml:space="preserve"> poparł wypowiedź radnej Barbary Herej.</w:t>
      </w:r>
    </w:p>
    <w:p w:rsidR="00FE14C6" w:rsidRDefault="00FE14C6" w:rsidP="0009741F">
      <w:pPr>
        <w:jc w:val="both"/>
        <w:rPr>
          <w:rFonts w:ascii="Times New Roman" w:hAnsi="Times New Roman" w:cs="Times New Roman"/>
          <w:b/>
          <w:bCs/>
          <w:sz w:val="26"/>
          <w:szCs w:val="26"/>
        </w:rPr>
      </w:pPr>
    </w:p>
    <w:p w:rsidR="00FE14C6" w:rsidRDefault="00FE14C6" w:rsidP="00AD556B">
      <w:pPr>
        <w:ind w:firstLine="360"/>
        <w:jc w:val="both"/>
        <w:rPr>
          <w:rFonts w:ascii="Times New Roman" w:hAnsi="Times New Roman" w:cs="Times New Roman"/>
          <w:sz w:val="26"/>
          <w:szCs w:val="26"/>
        </w:rPr>
      </w:pPr>
      <w:r>
        <w:rPr>
          <w:rFonts w:ascii="Times New Roman" w:hAnsi="Times New Roman" w:cs="Times New Roman"/>
          <w:sz w:val="26"/>
          <w:szCs w:val="26"/>
        </w:rPr>
        <w:t xml:space="preserve">Sekretarz Miasta </w:t>
      </w:r>
      <w:r>
        <w:rPr>
          <w:rFonts w:ascii="Times New Roman" w:hAnsi="Times New Roman" w:cs="Times New Roman"/>
          <w:b/>
          <w:bCs/>
          <w:sz w:val="26"/>
          <w:szCs w:val="26"/>
        </w:rPr>
        <w:t>Renata Hauzer</w:t>
      </w:r>
      <w:r>
        <w:rPr>
          <w:rFonts w:ascii="Times New Roman" w:hAnsi="Times New Roman" w:cs="Times New Roman"/>
          <w:sz w:val="26"/>
          <w:szCs w:val="26"/>
        </w:rPr>
        <w:t xml:space="preserve"> poinformowała, że została oddelegowana do Referatu GK z uwagi na absencję chorobową Kierownika Renaty Szewczyk. Należy przeanalizować, czy złożony wniosek przekracza kompetencje gminy czy nie. Miasto nie może naruszać dóbr osobistych. Na sesji wrześniowej zostanie uzupełniona odpowiedź.</w:t>
      </w:r>
    </w:p>
    <w:p w:rsidR="00FE14C6" w:rsidRDefault="00FE14C6" w:rsidP="00AD556B">
      <w:pPr>
        <w:ind w:firstLine="360"/>
        <w:jc w:val="both"/>
        <w:rPr>
          <w:rFonts w:ascii="Times New Roman" w:hAnsi="Times New Roman" w:cs="Times New Roman"/>
          <w:sz w:val="26"/>
          <w:szCs w:val="26"/>
        </w:rPr>
      </w:pPr>
    </w:p>
    <w:p w:rsidR="00FE14C6" w:rsidRDefault="00FE14C6" w:rsidP="00AD556B">
      <w:pPr>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Miasta </w:t>
      </w:r>
      <w:r>
        <w:rPr>
          <w:rFonts w:ascii="Times New Roman" w:hAnsi="Times New Roman" w:cs="Times New Roman"/>
          <w:b/>
          <w:bCs/>
          <w:sz w:val="26"/>
          <w:szCs w:val="26"/>
        </w:rPr>
        <w:t xml:space="preserve">Rafał Adamczyk </w:t>
      </w:r>
      <w:r>
        <w:rPr>
          <w:rFonts w:ascii="Times New Roman" w:hAnsi="Times New Roman" w:cs="Times New Roman"/>
          <w:sz w:val="26"/>
          <w:szCs w:val="26"/>
        </w:rPr>
        <w:t xml:space="preserve"> wyjaśnił, że Urząd będzie monitorował sprawę poboru wody i odprowadzania ścieków z tej posesji w sposób podobny jak na ulicy Fabrycznej. </w:t>
      </w:r>
    </w:p>
    <w:p w:rsidR="00FE14C6" w:rsidRDefault="00FE14C6" w:rsidP="00AD556B">
      <w:pPr>
        <w:ind w:firstLine="360"/>
        <w:jc w:val="both"/>
        <w:rPr>
          <w:rFonts w:ascii="Times New Roman" w:hAnsi="Times New Roman" w:cs="Times New Roman"/>
          <w:sz w:val="26"/>
          <w:szCs w:val="26"/>
        </w:rPr>
      </w:pPr>
    </w:p>
    <w:p w:rsidR="00FE14C6" w:rsidRDefault="00FE14C6" w:rsidP="00AD556B">
      <w:pPr>
        <w:ind w:firstLine="360"/>
        <w:jc w:val="both"/>
        <w:rPr>
          <w:rFonts w:ascii="Times New Roman" w:hAnsi="Times New Roman" w:cs="Times New Roman"/>
          <w:sz w:val="26"/>
          <w:szCs w:val="26"/>
        </w:rPr>
      </w:pPr>
      <w:r>
        <w:rPr>
          <w:rFonts w:ascii="Times New Roman" w:hAnsi="Times New Roman" w:cs="Times New Roman"/>
          <w:sz w:val="26"/>
          <w:szCs w:val="26"/>
        </w:rPr>
        <w:t xml:space="preserve">Radna </w:t>
      </w:r>
      <w:r>
        <w:rPr>
          <w:rFonts w:ascii="Times New Roman" w:hAnsi="Times New Roman" w:cs="Times New Roman"/>
          <w:b/>
          <w:bCs/>
          <w:sz w:val="26"/>
          <w:szCs w:val="26"/>
        </w:rPr>
        <w:t>Katarzyna Przybyła</w:t>
      </w:r>
      <w:r>
        <w:rPr>
          <w:rFonts w:ascii="Times New Roman" w:hAnsi="Times New Roman" w:cs="Times New Roman"/>
          <w:sz w:val="26"/>
          <w:szCs w:val="26"/>
        </w:rPr>
        <w:t xml:space="preserve"> wystąpiła o konieczność przywracania stanu pierwotnego miejsc po wszelkich robotach drogowych na terenie miasta. Dała przykład, że pozostawiany materiał typu kostka, płytki, kamienie, wszelkie nierówności zarastają trawą, są roznoszone przez dzieci, stają się niewidoczne po czasie. Skutkuje to zagrożeniem bezpieczeństwa.</w:t>
      </w:r>
    </w:p>
    <w:p w:rsidR="00FE14C6" w:rsidRDefault="00FE14C6" w:rsidP="00AD556B">
      <w:pPr>
        <w:ind w:firstLine="360"/>
        <w:jc w:val="both"/>
        <w:rPr>
          <w:rFonts w:ascii="Times New Roman" w:hAnsi="Times New Roman" w:cs="Times New Roman"/>
          <w:sz w:val="26"/>
          <w:szCs w:val="26"/>
        </w:rPr>
      </w:pPr>
    </w:p>
    <w:p w:rsidR="00FE14C6" w:rsidRPr="00FD3694" w:rsidRDefault="00FE14C6" w:rsidP="00AD556B">
      <w:pPr>
        <w:ind w:firstLine="360"/>
        <w:jc w:val="both"/>
        <w:rPr>
          <w:rFonts w:ascii="Times New Roman" w:hAnsi="Times New Roman" w:cs="Times New Roman"/>
          <w:sz w:val="26"/>
          <w:szCs w:val="26"/>
        </w:rPr>
      </w:pPr>
      <w:r>
        <w:rPr>
          <w:rFonts w:ascii="Times New Roman" w:hAnsi="Times New Roman" w:cs="Times New Roman"/>
          <w:sz w:val="26"/>
          <w:szCs w:val="26"/>
        </w:rPr>
        <w:t>Innych głosów w temacie wniosku radnej Barbary Herej nie było.</w:t>
      </w:r>
    </w:p>
    <w:p w:rsidR="00FE14C6" w:rsidRPr="0009741F" w:rsidRDefault="00FE14C6" w:rsidP="0009741F">
      <w:pPr>
        <w:jc w:val="both"/>
        <w:rPr>
          <w:rFonts w:ascii="Times New Roman" w:hAnsi="Times New Roman" w:cs="Times New Roman"/>
          <w:sz w:val="26"/>
          <w:szCs w:val="26"/>
        </w:rPr>
      </w:pPr>
    </w:p>
    <w:p w:rsidR="00FE14C6" w:rsidRDefault="00FE14C6" w:rsidP="008D4206">
      <w:pPr>
        <w:pStyle w:val="ListParagraph"/>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wniosek </w:t>
      </w:r>
      <w:r w:rsidRPr="00C84803">
        <w:rPr>
          <w:rFonts w:ascii="Times New Roman" w:hAnsi="Times New Roman" w:cs="Times New Roman"/>
          <w:b/>
          <w:bCs/>
          <w:sz w:val="26"/>
          <w:szCs w:val="26"/>
        </w:rPr>
        <w:t>przyjęty do realizacji</w:t>
      </w:r>
      <w:r>
        <w:rPr>
          <w:rFonts w:ascii="Times New Roman" w:hAnsi="Times New Roman" w:cs="Times New Roman"/>
          <w:sz w:val="26"/>
          <w:szCs w:val="26"/>
        </w:rPr>
        <w:t xml:space="preserve"> przy 15 głosów „za”, 0 „przeciwnych” i 0 głosów „wstrzymujących się”.</w:t>
      </w:r>
    </w:p>
    <w:p w:rsidR="00FE14C6" w:rsidRDefault="00FE14C6" w:rsidP="008D4206">
      <w:pPr>
        <w:jc w:val="both"/>
        <w:rPr>
          <w:rFonts w:ascii="Times New Roman" w:hAnsi="Times New Roman" w:cs="Times New Roman"/>
          <w:sz w:val="26"/>
          <w:szCs w:val="26"/>
        </w:rPr>
      </w:pPr>
    </w:p>
    <w:p w:rsidR="00FE14C6" w:rsidRDefault="00FE14C6" w:rsidP="00C84803">
      <w:pPr>
        <w:pStyle w:val="ListParagraph"/>
        <w:numPr>
          <w:ilvl w:val="0"/>
          <w:numId w:val="6"/>
        </w:numPr>
        <w:jc w:val="both"/>
        <w:rPr>
          <w:rFonts w:ascii="Times New Roman" w:hAnsi="Times New Roman" w:cs="Times New Roman"/>
          <w:sz w:val="26"/>
          <w:szCs w:val="26"/>
        </w:rPr>
      </w:pPr>
      <w:r>
        <w:rPr>
          <w:rFonts w:ascii="Times New Roman" w:hAnsi="Times New Roman" w:cs="Times New Roman"/>
          <w:sz w:val="26"/>
          <w:szCs w:val="26"/>
        </w:rPr>
        <w:t xml:space="preserve">Prosimy o rozważenie możliwości opublikowania w najbliższym numerze Kuriera Sławkowskiego listu otwartego Pani Anny Ziętal z dnia 16 czerwca 2015 r., skierowanego do Rady Miejskiej w Sławkowie i Burmistrza Miasta Sławkowa oraz dołączenie odpisu listu otwartego do protokołu z sesji Rady Miejskiej                       i opublikowanie go w Biuletynie Informacji Publicznej Urzędu Miasta Sławków </w:t>
      </w:r>
      <w:r>
        <w:rPr>
          <w:rFonts w:ascii="Times New Roman" w:hAnsi="Times New Roman" w:cs="Times New Roman"/>
          <w:i/>
          <w:iCs/>
          <w:sz w:val="26"/>
          <w:szCs w:val="26"/>
        </w:rPr>
        <w:t>(wniosek radnych Zbigniewa Matuszczyka oraz Łukasza Hoflera)</w:t>
      </w:r>
      <w:r>
        <w:rPr>
          <w:rFonts w:ascii="Times New Roman" w:hAnsi="Times New Roman" w:cs="Times New Roman"/>
          <w:sz w:val="26"/>
          <w:szCs w:val="26"/>
        </w:rPr>
        <w:t>.</w:t>
      </w:r>
    </w:p>
    <w:p w:rsidR="00FE14C6" w:rsidRPr="00C84803" w:rsidRDefault="00FE14C6" w:rsidP="00C84803">
      <w:pPr>
        <w:pStyle w:val="ListParagraph"/>
        <w:numPr>
          <w:ilvl w:val="0"/>
          <w:numId w:val="7"/>
        </w:numPr>
        <w:jc w:val="both"/>
        <w:rPr>
          <w:rFonts w:ascii="Times New Roman" w:hAnsi="Times New Roman" w:cs="Times New Roman"/>
          <w:sz w:val="26"/>
          <w:szCs w:val="26"/>
        </w:rPr>
      </w:pPr>
      <w:r>
        <w:rPr>
          <w:rFonts w:ascii="Times New Roman" w:hAnsi="Times New Roman" w:cs="Times New Roman"/>
          <w:sz w:val="26"/>
          <w:szCs w:val="26"/>
        </w:rPr>
        <w:t xml:space="preserve">wniosek </w:t>
      </w:r>
      <w:r w:rsidRPr="00C84803">
        <w:rPr>
          <w:rFonts w:ascii="Times New Roman" w:hAnsi="Times New Roman" w:cs="Times New Roman"/>
          <w:b/>
          <w:bCs/>
          <w:sz w:val="26"/>
          <w:szCs w:val="26"/>
        </w:rPr>
        <w:t>przyjęty do realizacji</w:t>
      </w:r>
      <w:r>
        <w:rPr>
          <w:rFonts w:ascii="Times New Roman" w:hAnsi="Times New Roman" w:cs="Times New Roman"/>
          <w:sz w:val="26"/>
          <w:szCs w:val="26"/>
        </w:rPr>
        <w:t xml:space="preserve"> przy 15 głosach „za”, 0 „przeciwnych”                   i 0 „wstrzymujących się od głosu”.</w:t>
      </w:r>
    </w:p>
    <w:p w:rsidR="00FE14C6" w:rsidRDefault="00FE14C6" w:rsidP="00D80876">
      <w:pPr>
        <w:suppressAutoHyphens/>
        <w:jc w:val="both"/>
        <w:rPr>
          <w:rFonts w:ascii="Times New Roman" w:hAnsi="Times New Roman" w:cs="Times New Roman"/>
          <w:sz w:val="26"/>
          <w:szCs w:val="26"/>
        </w:rPr>
      </w:pPr>
    </w:p>
    <w:p w:rsidR="00FE14C6" w:rsidRDefault="00FE14C6" w:rsidP="00D80876">
      <w:pPr>
        <w:suppressAutoHyphens/>
        <w:jc w:val="both"/>
        <w:rPr>
          <w:rFonts w:ascii="Times New Roman" w:hAnsi="Times New Roman" w:cs="Times New Roman"/>
          <w:sz w:val="26"/>
          <w:szCs w:val="26"/>
        </w:rPr>
      </w:pPr>
      <w:r w:rsidRPr="00D80876">
        <w:rPr>
          <w:rFonts w:ascii="Times New Roman" w:hAnsi="Times New Roman" w:cs="Times New Roman"/>
          <w:b/>
          <w:bCs/>
          <w:sz w:val="26"/>
          <w:szCs w:val="26"/>
        </w:rPr>
        <w:t>Ad. 12. Sprawy bieżące.</w:t>
      </w:r>
    </w:p>
    <w:p w:rsidR="00FE14C6" w:rsidRDefault="00FE14C6" w:rsidP="00D80876">
      <w:pPr>
        <w:suppressAutoHyphens/>
        <w:jc w:val="both"/>
        <w:rPr>
          <w:rFonts w:ascii="Times New Roman" w:hAnsi="Times New Roman" w:cs="Times New Roman"/>
          <w:sz w:val="26"/>
          <w:szCs w:val="26"/>
        </w:rPr>
      </w:pPr>
    </w:p>
    <w:p w:rsidR="00FE14C6" w:rsidRDefault="00FE14C6" w:rsidP="005E4C2D">
      <w:pPr>
        <w:suppressAutoHyphens/>
        <w:jc w:val="both"/>
        <w:rPr>
          <w:rFonts w:ascii="Times New Roman" w:hAnsi="Times New Roman" w:cs="Times New Roman"/>
          <w:sz w:val="26"/>
          <w:szCs w:val="26"/>
        </w:rPr>
      </w:pPr>
      <w:r>
        <w:rPr>
          <w:rFonts w:ascii="Times New Roman" w:hAnsi="Times New Roman" w:cs="Times New Roman"/>
          <w:sz w:val="26"/>
          <w:szCs w:val="26"/>
        </w:rPr>
        <w:t xml:space="preserve">1.Radny </w:t>
      </w:r>
      <w:r w:rsidRPr="007C781A">
        <w:rPr>
          <w:rFonts w:ascii="Times New Roman" w:hAnsi="Times New Roman" w:cs="Times New Roman"/>
          <w:b/>
          <w:bCs/>
          <w:sz w:val="26"/>
          <w:szCs w:val="26"/>
        </w:rPr>
        <w:t>Tomasz Prowancki</w:t>
      </w:r>
      <w:r>
        <w:rPr>
          <w:rFonts w:ascii="Times New Roman" w:hAnsi="Times New Roman" w:cs="Times New Roman"/>
          <w:sz w:val="26"/>
          <w:szCs w:val="26"/>
        </w:rPr>
        <w:t xml:space="preserve"> wystąpił z </w:t>
      </w:r>
      <w:r w:rsidRPr="00EF4ECD">
        <w:rPr>
          <w:rFonts w:ascii="Times New Roman" w:hAnsi="Times New Roman" w:cs="Times New Roman"/>
          <w:b/>
          <w:bCs/>
          <w:sz w:val="26"/>
          <w:szCs w:val="26"/>
        </w:rPr>
        <w:t>wnioskiem,</w:t>
      </w:r>
      <w:r>
        <w:rPr>
          <w:rFonts w:ascii="Times New Roman" w:hAnsi="Times New Roman" w:cs="Times New Roman"/>
          <w:sz w:val="26"/>
          <w:szCs w:val="26"/>
        </w:rPr>
        <w:t xml:space="preserve"> aby od sesji wrześniowej uczestniczyli w sesji kierownicy referatów w celu udzielania bieżących odpowiedzi na pytania zgłaszane w trakcie obrad.</w:t>
      </w:r>
    </w:p>
    <w:p w:rsidR="00FE14C6" w:rsidRDefault="00FE14C6" w:rsidP="00952CF7">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była zdania, że nie zawsze dany kierownik jest w stanie odpowiedzieć na wszystkie pytania, gdyż np. musi sprawdzić coś w dokumentach i dlatego była za składaniem zarówno interpelacji jak i odpowiedzi na piśmie.</w:t>
      </w:r>
    </w:p>
    <w:p w:rsidR="00FE14C6" w:rsidRDefault="00FE14C6" w:rsidP="00952CF7">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Sekretarz Miasta </w:t>
      </w:r>
      <w:r>
        <w:rPr>
          <w:rFonts w:ascii="Times New Roman" w:hAnsi="Times New Roman" w:cs="Times New Roman"/>
          <w:b/>
          <w:bCs/>
          <w:sz w:val="26"/>
          <w:szCs w:val="26"/>
        </w:rPr>
        <w:t>Renata Hauzer</w:t>
      </w:r>
      <w:r>
        <w:rPr>
          <w:rFonts w:ascii="Times New Roman" w:hAnsi="Times New Roman" w:cs="Times New Roman"/>
          <w:sz w:val="26"/>
          <w:szCs w:val="26"/>
        </w:rPr>
        <w:t xml:space="preserve"> poinformowała, że kwestię tą reguluje Regulamin obrad sesji.</w:t>
      </w:r>
    </w:p>
    <w:p w:rsidR="00FE14C6" w:rsidRDefault="00FE14C6" w:rsidP="00952CF7">
      <w:pPr>
        <w:pStyle w:val="ListParagraph"/>
        <w:numPr>
          <w:ilvl w:val="0"/>
          <w:numId w:val="14"/>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Dariusz Tomczyk</w:t>
      </w:r>
      <w:r>
        <w:rPr>
          <w:rFonts w:ascii="Times New Roman" w:hAnsi="Times New Roman" w:cs="Times New Roman"/>
          <w:sz w:val="26"/>
          <w:szCs w:val="26"/>
        </w:rPr>
        <w:t xml:space="preserve"> wypowiedział się, że jeśli kierownik jest w stanie bezpośrednio udzielać odpowiedzi na pytania składane na sesji, to powinien, a jeśli musi coś sprawdzić, to wówczas na piśmie.</w:t>
      </w:r>
    </w:p>
    <w:p w:rsidR="00FE14C6" w:rsidRPr="00EF4ECD" w:rsidRDefault="00FE14C6" w:rsidP="00952CF7">
      <w:pPr>
        <w:pStyle w:val="ListParagraph"/>
        <w:numPr>
          <w:ilvl w:val="0"/>
          <w:numId w:val="14"/>
        </w:numPr>
        <w:suppressAutoHyphens/>
        <w:jc w:val="both"/>
        <w:rPr>
          <w:rFonts w:ascii="Times New Roman" w:hAnsi="Times New Roman" w:cs="Times New Roman"/>
          <w:b/>
          <w:bCs/>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 xml:space="preserve">Tomasz Prowancki </w:t>
      </w:r>
      <w:r w:rsidRPr="00EF4ECD">
        <w:rPr>
          <w:rFonts w:ascii="Times New Roman" w:hAnsi="Times New Roman" w:cs="Times New Roman"/>
          <w:b/>
          <w:bCs/>
          <w:sz w:val="26"/>
          <w:szCs w:val="26"/>
        </w:rPr>
        <w:t>wniosek wycofał.</w:t>
      </w:r>
    </w:p>
    <w:p w:rsidR="00FE14C6" w:rsidRDefault="00FE14C6" w:rsidP="00BB389F">
      <w:pPr>
        <w:suppressAutoHyphens/>
        <w:jc w:val="both"/>
        <w:rPr>
          <w:rFonts w:ascii="Times New Roman" w:hAnsi="Times New Roman" w:cs="Times New Roman"/>
          <w:sz w:val="26"/>
          <w:szCs w:val="26"/>
        </w:rPr>
      </w:pPr>
    </w:p>
    <w:p w:rsidR="00FE14C6" w:rsidRPr="00BB389F" w:rsidRDefault="00FE14C6" w:rsidP="00BB389F">
      <w:pPr>
        <w:suppressAutoHyphens/>
        <w:jc w:val="both"/>
        <w:rPr>
          <w:rFonts w:ascii="Times New Roman" w:hAnsi="Times New Roman" w:cs="Times New Roman"/>
          <w:sz w:val="26"/>
          <w:szCs w:val="26"/>
        </w:rPr>
      </w:pPr>
      <w:r>
        <w:rPr>
          <w:rFonts w:ascii="Times New Roman" w:hAnsi="Times New Roman" w:cs="Times New Roman"/>
          <w:sz w:val="26"/>
          <w:szCs w:val="26"/>
        </w:rPr>
        <w:t xml:space="preserve">2.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podała następujące informacje oraz pisma jakie wpłynęły do Rady Miejskiej:</w:t>
      </w:r>
    </w:p>
    <w:p w:rsidR="00FE14C6" w:rsidRDefault="00FE14C6" w:rsidP="00BB389F">
      <w:pPr>
        <w:pStyle w:val="ListParagraph"/>
        <w:numPr>
          <w:ilvl w:val="0"/>
          <w:numId w:val="15"/>
        </w:numPr>
        <w:suppressAutoHyphens/>
        <w:jc w:val="both"/>
        <w:rPr>
          <w:rFonts w:ascii="Times New Roman" w:hAnsi="Times New Roman" w:cs="Times New Roman"/>
          <w:sz w:val="26"/>
          <w:szCs w:val="26"/>
        </w:rPr>
      </w:pPr>
      <w:r>
        <w:rPr>
          <w:rFonts w:ascii="Times New Roman" w:hAnsi="Times New Roman" w:cs="Times New Roman"/>
          <w:sz w:val="26"/>
          <w:szCs w:val="26"/>
        </w:rPr>
        <w:t>Pismo Prezydenta Rudy Śląskiej popierające nadanie Międzynarodowemu Portowi Lotniczemu Katowice w Pyrzowicach imienia Wojciecha Kilara. Pismo pozostaje w aktach Rady Miejskiej.</w:t>
      </w:r>
    </w:p>
    <w:p w:rsidR="00FE14C6" w:rsidRDefault="00FE14C6" w:rsidP="00BB389F">
      <w:pPr>
        <w:pStyle w:val="ListParagraph"/>
        <w:numPr>
          <w:ilvl w:val="0"/>
          <w:numId w:val="15"/>
        </w:numPr>
        <w:suppressAutoHyphens/>
        <w:jc w:val="both"/>
        <w:rPr>
          <w:rFonts w:ascii="Times New Roman" w:hAnsi="Times New Roman" w:cs="Times New Roman"/>
          <w:sz w:val="26"/>
          <w:szCs w:val="26"/>
        </w:rPr>
      </w:pPr>
      <w:r w:rsidRPr="00EF4ECD">
        <w:rPr>
          <w:rFonts w:ascii="Times New Roman" w:hAnsi="Times New Roman" w:cs="Times New Roman"/>
          <w:b/>
          <w:bCs/>
          <w:sz w:val="26"/>
          <w:szCs w:val="26"/>
        </w:rPr>
        <w:t>Skarga na Dyrektora i funkcjonowanie SP ZOZ</w:t>
      </w:r>
      <w:r>
        <w:rPr>
          <w:rFonts w:ascii="Times New Roman" w:hAnsi="Times New Roman" w:cs="Times New Roman"/>
          <w:sz w:val="26"/>
          <w:szCs w:val="26"/>
        </w:rPr>
        <w:t xml:space="preserve"> z dnia 7 kwietnia 2015 r. – po zapoznaniu Rady z korespondencją w tym zakresie, Rada w głosowaniu jawnym przy 13 głosach „za”, 1 „przeciwnym” i 1 „wstrz. się od głosu”, przekazała skargę do rozpatrzenia przez Komisję Rewizyjną, która przeprowadzi postępowanie wyjaśniające.</w:t>
      </w:r>
    </w:p>
    <w:p w:rsidR="00FE14C6" w:rsidRDefault="00FE14C6" w:rsidP="00C9272C">
      <w:pPr>
        <w:pStyle w:val="ListParagraph"/>
        <w:numPr>
          <w:ilvl w:val="0"/>
          <w:numId w:val="15"/>
        </w:numPr>
        <w:suppressAutoHyphens/>
        <w:jc w:val="both"/>
        <w:rPr>
          <w:rFonts w:ascii="Times New Roman" w:hAnsi="Times New Roman" w:cs="Times New Roman"/>
          <w:sz w:val="26"/>
          <w:szCs w:val="26"/>
        </w:rPr>
      </w:pPr>
      <w:r w:rsidRPr="00EF4ECD">
        <w:rPr>
          <w:rFonts w:ascii="Times New Roman" w:hAnsi="Times New Roman" w:cs="Times New Roman"/>
          <w:b/>
          <w:bCs/>
          <w:sz w:val="26"/>
          <w:szCs w:val="26"/>
        </w:rPr>
        <w:t>Skarga na Dyrektora i funkcjonowanie SP ZOZ</w:t>
      </w:r>
      <w:r>
        <w:rPr>
          <w:rFonts w:ascii="Times New Roman" w:hAnsi="Times New Roman" w:cs="Times New Roman"/>
          <w:sz w:val="26"/>
          <w:szCs w:val="26"/>
        </w:rPr>
        <w:t xml:space="preserve"> z dnia 14 kwietnia 2015 r. – po zapoznaniu Rady z korespondencją w tym zakresie, Rada w głosowaniu jawnym przy 14 głosach „za” i 1 „wstrz. się od głosu”, przekazała skargę do rozpatrzenia przez Komisję Rewizyjną, która przeprowadzi postępowanie wyjaśniające.</w:t>
      </w:r>
    </w:p>
    <w:p w:rsidR="00FE14C6" w:rsidRDefault="00FE14C6" w:rsidP="00496CCE">
      <w:pPr>
        <w:suppressAutoHyphens/>
        <w:jc w:val="both"/>
        <w:rPr>
          <w:rFonts w:ascii="Times New Roman" w:hAnsi="Times New Roman" w:cs="Times New Roman"/>
          <w:sz w:val="26"/>
          <w:szCs w:val="26"/>
        </w:rPr>
      </w:pPr>
    </w:p>
    <w:p w:rsidR="00FE14C6" w:rsidRPr="008C7CE8" w:rsidRDefault="00FE14C6" w:rsidP="008C7CE8">
      <w:pPr>
        <w:pStyle w:val="ListParagraph"/>
        <w:numPr>
          <w:ilvl w:val="0"/>
          <w:numId w:val="19"/>
        </w:numPr>
        <w:suppressAutoHyphens/>
        <w:jc w:val="both"/>
        <w:rPr>
          <w:rFonts w:ascii="Times New Roman" w:hAnsi="Times New Roman" w:cs="Times New Roman"/>
          <w:sz w:val="26"/>
          <w:szCs w:val="26"/>
        </w:rPr>
      </w:pPr>
      <w:r w:rsidRPr="008C7CE8">
        <w:rPr>
          <w:rFonts w:ascii="Times New Roman" w:hAnsi="Times New Roman" w:cs="Times New Roman"/>
          <w:sz w:val="26"/>
          <w:szCs w:val="26"/>
        </w:rPr>
        <w:t xml:space="preserve">Burmistrz Miasta </w:t>
      </w:r>
      <w:r w:rsidRPr="008C7CE8">
        <w:rPr>
          <w:rFonts w:ascii="Times New Roman" w:hAnsi="Times New Roman" w:cs="Times New Roman"/>
          <w:b/>
          <w:bCs/>
          <w:sz w:val="26"/>
          <w:szCs w:val="26"/>
        </w:rPr>
        <w:t>Rafał Adamczyk</w:t>
      </w:r>
      <w:r w:rsidRPr="008C7CE8">
        <w:rPr>
          <w:rFonts w:ascii="Times New Roman" w:hAnsi="Times New Roman" w:cs="Times New Roman"/>
          <w:sz w:val="26"/>
          <w:szCs w:val="26"/>
        </w:rPr>
        <w:t xml:space="preserve"> podał następujące informacje:</w:t>
      </w:r>
    </w:p>
    <w:p w:rsidR="00FE14C6" w:rsidRDefault="00FE14C6" w:rsidP="00ED117C">
      <w:pPr>
        <w:pStyle w:val="ListParagraph"/>
        <w:numPr>
          <w:ilvl w:val="0"/>
          <w:numId w:val="16"/>
        </w:numPr>
        <w:suppressAutoHyphens/>
        <w:jc w:val="both"/>
        <w:rPr>
          <w:rFonts w:ascii="Times New Roman" w:hAnsi="Times New Roman" w:cs="Times New Roman"/>
          <w:sz w:val="26"/>
          <w:szCs w:val="26"/>
        </w:rPr>
      </w:pPr>
      <w:r w:rsidRPr="00ED117C">
        <w:rPr>
          <w:rFonts w:ascii="Times New Roman" w:hAnsi="Times New Roman" w:cs="Times New Roman"/>
          <w:sz w:val="26"/>
          <w:szCs w:val="26"/>
        </w:rPr>
        <w:t>uprzedził radnych, że na końcu lipca może być potrzeba zwołania pozaplanowej sesji Rady Miejskiej. Zwrócił się o przybycie w ramach możliwości.</w:t>
      </w:r>
    </w:p>
    <w:p w:rsidR="00FE14C6" w:rsidRDefault="00FE14C6" w:rsidP="00ED117C">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zaprosił wszystkich do udziału w obchodach Dni Sławkowa, omówił program obchodów,</w:t>
      </w:r>
    </w:p>
    <w:p w:rsidR="00FE14C6" w:rsidRDefault="00FE14C6" w:rsidP="00ED117C">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z inicjatywy Przewodniczącej Rady Miejskiej, 27 czerwca br. odbędzie się              I Festiwal Zdrowia, omówił program i zaprosił wszystkich do udziału,</w:t>
      </w:r>
    </w:p>
    <w:p w:rsidR="00FE14C6" w:rsidRDefault="00FE14C6" w:rsidP="00ED117C">
      <w:pPr>
        <w:pStyle w:val="ListParagraph"/>
        <w:numPr>
          <w:ilvl w:val="0"/>
          <w:numId w:val="16"/>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Paweł Lekki</w:t>
      </w:r>
      <w:r>
        <w:rPr>
          <w:rFonts w:ascii="Times New Roman" w:hAnsi="Times New Roman" w:cs="Times New Roman"/>
          <w:sz w:val="26"/>
          <w:szCs w:val="26"/>
        </w:rPr>
        <w:t xml:space="preserve"> podziękował Przewodniczącej Rady Miejskiej                            i Wiceprzewodniczącemu za współpracę w zakresie organizacji I Biegu Republiki Sławkowskiej. Ponadto zaprosił wszystkich do udziału w turnieju tenisa ziemnego               w ramach obchodów Dni Sławkowa. </w:t>
      </w:r>
    </w:p>
    <w:p w:rsidR="00FE14C6" w:rsidRDefault="00FE14C6" w:rsidP="005D751C">
      <w:pPr>
        <w:pStyle w:val="ListParagraph"/>
        <w:numPr>
          <w:ilvl w:val="0"/>
          <w:numId w:val="11"/>
        </w:numPr>
        <w:suppressAutoHyphens/>
        <w:jc w:val="both"/>
        <w:rPr>
          <w:rFonts w:ascii="Times New Roman" w:hAnsi="Times New Roman" w:cs="Times New Roman"/>
          <w:sz w:val="26"/>
          <w:szCs w:val="26"/>
        </w:rPr>
      </w:pPr>
      <w:r>
        <w:rPr>
          <w:rFonts w:ascii="Times New Roman" w:hAnsi="Times New Roman" w:cs="Times New Roman"/>
          <w:sz w:val="26"/>
          <w:szCs w:val="26"/>
        </w:rPr>
        <w:t xml:space="preserve">Wiceprzewodniczący Rady Miejskiej </w:t>
      </w:r>
      <w:r w:rsidRPr="00447E5A">
        <w:rPr>
          <w:rFonts w:ascii="Times New Roman" w:hAnsi="Times New Roman" w:cs="Times New Roman"/>
          <w:b/>
          <w:bCs/>
          <w:sz w:val="26"/>
          <w:szCs w:val="26"/>
        </w:rPr>
        <w:t>Łukasz Hofler</w:t>
      </w:r>
      <w:r>
        <w:rPr>
          <w:rFonts w:ascii="Times New Roman" w:hAnsi="Times New Roman" w:cs="Times New Roman"/>
          <w:sz w:val="26"/>
          <w:szCs w:val="26"/>
        </w:rPr>
        <w:t xml:space="preserve"> dołączył się do podziękowań dla wszystkich, którzy współpracowali przy organizacji I Biegu Republiki Sławkowskiej. Ponadto poinformował, że powstała grupa biegowa, która zazwyczaj ma spotkania we wtorki, czwartki i niedziele oraz zaprosił chętnych na wspólne treningi.</w:t>
      </w:r>
    </w:p>
    <w:p w:rsidR="00FE14C6" w:rsidRDefault="00FE14C6" w:rsidP="00447E5A">
      <w:pPr>
        <w:suppressAutoHyphens/>
        <w:jc w:val="both"/>
        <w:rPr>
          <w:rFonts w:ascii="Times New Roman" w:hAnsi="Times New Roman" w:cs="Times New Roman"/>
          <w:sz w:val="26"/>
          <w:szCs w:val="26"/>
        </w:rPr>
      </w:pPr>
    </w:p>
    <w:p w:rsidR="00FE14C6" w:rsidRDefault="00FE14C6" w:rsidP="008C7CE8">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 xml:space="preserve">Ustalono dyżury radnych na III kwartał 2015 r. zgodnie z </w:t>
      </w:r>
      <w:r>
        <w:rPr>
          <w:rFonts w:ascii="Times New Roman" w:hAnsi="Times New Roman" w:cs="Times New Roman"/>
          <w:b/>
          <w:bCs/>
          <w:sz w:val="26"/>
          <w:szCs w:val="26"/>
        </w:rPr>
        <w:t xml:space="preserve">załącznikiem Nr 22  </w:t>
      </w:r>
      <w:r w:rsidRPr="00447E5A">
        <w:rPr>
          <w:rFonts w:ascii="Times New Roman" w:hAnsi="Times New Roman" w:cs="Times New Roman"/>
          <w:sz w:val="26"/>
          <w:szCs w:val="26"/>
        </w:rPr>
        <w:t>do prot</w:t>
      </w:r>
      <w:r>
        <w:rPr>
          <w:rFonts w:ascii="Times New Roman" w:hAnsi="Times New Roman" w:cs="Times New Roman"/>
          <w:sz w:val="26"/>
          <w:szCs w:val="26"/>
        </w:rPr>
        <w:t>o</w:t>
      </w:r>
      <w:r w:rsidRPr="00447E5A">
        <w:rPr>
          <w:rFonts w:ascii="Times New Roman" w:hAnsi="Times New Roman" w:cs="Times New Roman"/>
          <w:sz w:val="26"/>
          <w:szCs w:val="26"/>
        </w:rPr>
        <w:t>kołu.</w:t>
      </w:r>
    </w:p>
    <w:p w:rsidR="00FE14C6" w:rsidRDefault="00FE14C6" w:rsidP="005D751C">
      <w:pPr>
        <w:pStyle w:val="ListParagraph"/>
        <w:suppressAutoHyphens/>
        <w:ind w:left="360"/>
        <w:jc w:val="both"/>
        <w:rPr>
          <w:rFonts w:ascii="Times New Roman" w:hAnsi="Times New Roman" w:cs="Times New Roman"/>
          <w:sz w:val="26"/>
          <w:szCs w:val="26"/>
        </w:rPr>
      </w:pPr>
    </w:p>
    <w:p w:rsidR="00FE14C6" w:rsidRPr="00447E5A" w:rsidRDefault="00FE14C6" w:rsidP="008C7CE8">
      <w:pPr>
        <w:pStyle w:val="ListParagraph"/>
        <w:numPr>
          <w:ilvl w:val="0"/>
          <w:numId w:val="19"/>
        </w:numPr>
        <w:suppressAutoHyphens/>
        <w:jc w:val="both"/>
        <w:rPr>
          <w:rFonts w:ascii="Times New Roman" w:hAnsi="Times New Roman" w:cs="Times New Roman"/>
          <w:sz w:val="26"/>
          <w:szCs w:val="26"/>
        </w:rPr>
      </w:pPr>
      <w:r>
        <w:rPr>
          <w:rFonts w:ascii="Times New Roman" w:hAnsi="Times New Roman" w:cs="Times New Roman"/>
          <w:sz w:val="26"/>
          <w:szCs w:val="26"/>
        </w:rPr>
        <w:t xml:space="preserve">Przewodniczący Komisji Rewizyjnej </w:t>
      </w:r>
      <w:r>
        <w:rPr>
          <w:rFonts w:ascii="Times New Roman" w:hAnsi="Times New Roman" w:cs="Times New Roman"/>
          <w:b/>
          <w:bCs/>
          <w:sz w:val="26"/>
          <w:szCs w:val="26"/>
        </w:rPr>
        <w:t>Marian Jędrusik</w:t>
      </w:r>
      <w:r>
        <w:rPr>
          <w:rFonts w:ascii="Times New Roman" w:hAnsi="Times New Roman" w:cs="Times New Roman"/>
          <w:sz w:val="26"/>
          <w:szCs w:val="26"/>
        </w:rPr>
        <w:t xml:space="preserve"> zapoznał wszystkich           z  Protokołem  końcowym oraz Wystąpieniem Pokontrolnym (z dnia 9 czerwca 2015 r.) z przeprowadzonej kontroli w Miejskim Zakładzie Wodociągów                i Kanalizacji w dniach 5 marca 2015 r. do 13 marca 2015r. oraz 26 marca 2015r. Oba dokumenty zostały przyjęte przez Radę przy 12 głosach „za”, 1 „przeciwnym” i 2 „wstrz.się od głosu” i stanowią </w:t>
      </w:r>
      <w:r>
        <w:rPr>
          <w:rFonts w:ascii="Times New Roman" w:hAnsi="Times New Roman" w:cs="Times New Roman"/>
          <w:b/>
          <w:bCs/>
          <w:sz w:val="26"/>
          <w:szCs w:val="26"/>
        </w:rPr>
        <w:t xml:space="preserve">załączniki Nr 23 i 24  </w:t>
      </w:r>
      <w:r>
        <w:rPr>
          <w:rFonts w:ascii="Times New Roman" w:hAnsi="Times New Roman" w:cs="Times New Roman"/>
          <w:sz w:val="26"/>
          <w:szCs w:val="26"/>
        </w:rPr>
        <w:t>do protokołu.</w:t>
      </w:r>
    </w:p>
    <w:p w:rsidR="00FE14C6" w:rsidRPr="003253AE" w:rsidRDefault="00FE14C6" w:rsidP="002102FF">
      <w:pPr>
        <w:pStyle w:val="ListParagraph"/>
        <w:numPr>
          <w:ilvl w:val="0"/>
          <w:numId w:val="17"/>
        </w:numPr>
        <w:suppressAutoHyphens/>
        <w:jc w:val="both"/>
        <w:rPr>
          <w:rFonts w:ascii="Times New Roman" w:hAnsi="Times New Roman" w:cs="Times New Roman"/>
          <w:sz w:val="26"/>
          <w:szCs w:val="26"/>
        </w:rPr>
      </w:pPr>
      <w:r>
        <w:rPr>
          <w:rFonts w:ascii="Times New Roman" w:hAnsi="Times New Roman" w:cs="Times New Roman"/>
          <w:sz w:val="26"/>
          <w:szCs w:val="26"/>
        </w:rPr>
        <w:t xml:space="preserve">Radny </w:t>
      </w:r>
      <w:r>
        <w:rPr>
          <w:rFonts w:ascii="Times New Roman" w:hAnsi="Times New Roman" w:cs="Times New Roman"/>
          <w:b/>
          <w:bCs/>
          <w:sz w:val="26"/>
          <w:szCs w:val="26"/>
        </w:rPr>
        <w:t>Michał Malinowski</w:t>
      </w:r>
      <w:r>
        <w:rPr>
          <w:rFonts w:ascii="Times New Roman" w:hAnsi="Times New Roman" w:cs="Times New Roman"/>
          <w:sz w:val="26"/>
          <w:szCs w:val="26"/>
        </w:rPr>
        <w:t xml:space="preserve"> poinformował, że Rada minionej kadencji podjęła temat kradzieży samochodu stanowiącego własność MZWiK. Kierownik Zakładu Artur Smagorowicz udzielał wówczas wyjaśnień i odpowiedzi na pytania radnych, między innymi odnośnie wartości samochodu. Zdaniem radnego, protokół pokontrolny różni się od złożonych wówczas wyjaśnień. Zwrócił się do Przewodniczącego Komisji Rewizyjnej o sprawdzenie zapisów w protokole z dnia 21 listopada 2013 r. – str. 4.</w:t>
      </w:r>
    </w:p>
    <w:p w:rsidR="00FE14C6" w:rsidRDefault="00FE14C6" w:rsidP="008C7CE8">
      <w:pPr>
        <w:suppressAutoHyphens/>
        <w:jc w:val="both"/>
        <w:rPr>
          <w:rFonts w:ascii="Times New Roman" w:hAnsi="Times New Roman" w:cs="Times New Roman"/>
          <w:sz w:val="26"/>
          <w:szCs w:val="26"/>
        </w:rPr>
      </w:pPr>
    </w:p>
    <w:p w:rsidR="00FE14C6" w:rsidRPr="003253AE" w:rsidRDefault="00FE14C6" w:rsidP="008C7CE8">
      <w:pPr>
        <w:suppressAutoHyphens/>
        <w:jc w:val="both"/>
        <w:rPr>
          <w:rFonts w:ascii="Times New Roman" w:hAnsi="Times New Roman" w:cs="Times New Roman"/>
          <w:sz w:val="26"/>
          <w:szCs w:val="26"/>
        </w:rPr>
      </w:pPr>
      <w:bookmarkStart w:id="0" w:name="_GoBack"/>
      <w:bookmarkEnd w:id="0"/>
    </w:p>
    <w:p w:rsidR="00FE14C6" w:rsidRPr="008C7CE8" w:rsidRDefault="00FE14C6" w:rsidP="008C7CE8">
      <w:pPr>
        <w:pStyle w:val="ListParagraph"/>
        <w:numPr>
          <w:ilvl w:val="0"/>
          <w:numId w:val="19"/>
        </w:numPr>
        <w:suppressAutoHyphens/>
        <w:jc w:val="both"/>
        <w:rPr>
          <w:rFonts w:ascii="Times New Roman" w:hAnsi="Times New Roman" w:cs="Times New Roman"/>
          <w:b/>
          <w:bCs/>
          <w:sz w:val="26"/>
          <w:szCs w:val="26"/>
        </w:rPr>
      </w:pPr>
      <w:r w:rsidRPr="008C7CE8">
        <w:rPr>
          <w:rFonts w:ascii="Times New Roman" w:hAnsi="Times New Roman" w:cs="Times New Roman"/>
          <w:sz w:val="26"/>
          <w:szCs w:val="26"/>
        </w:rPr>
        <w:t>Pełny wykaz wniosków</w:t>
      </w:r>
      <w:r>
        <w:rPr>
          <w:rFonts w:ascii="Times New Roman" w:hAnsi="Times New Roman" w:cs="Times New Roman"/>
          <w:sz w:val="26"/>
          <w:szCs w:val="26"/>
        </w:rPr>
        <w:t xml:space="preserve"> i interwencji zgłoszonych w toku obrad sesji</w:t>
      </w:r>
      <w:r w:rsidRPr="008C7CE8">
        <w:rPr>
          <w:rFonts w:ascii="Times New Roman" w:hAnsi="Times New Roman" w:cs="Times New Roman"/>
          <w:sz w:val="26"/>
          <w:szCs w:val="26"/>
        </w:rPr>
        <w:t xml:space="preserve"> stanowi </w:t>
      </w:r>
      <w:r w:rsidRPr="008C7CE8">
        <w:rPr>
          <w:rFonts w:ascii="Times New Roman" w:hAnsi="Times New Roman" w:cs="Times New Roman"/>
          <w:b/>
          <w:bCs/>
          <w:sz w:val="26"/>
          <w:szCs w:val="26"/>
        </w:rPr>
        <w:t>załącznik Nr</w:t>
      </w:r>
      <w:r>
        <w:rPr>
          <w:rFonts w:ascii="Times New Roman" w:hAnsi="Times New Roman" w:cs="Times New Roman"/>
          <w:b/>
          <w:bCs/>
          <w:sz w:val="26"/>
          <w:szCs w:val="26"/>
        </w:rPr>
        <w:t xml:space="preserve"> 25</w:t>
      </w:r>
      <w:r w:rsidRPr="008C7CE8">
        <w:rPr>
          <w:rFonts w:ascii="Times New Roman" w:hAnsi="Times New Roman" w:cs="Times New Roman"/>
          <w:b/>
          <w:bCs/>
          <w:sz w:val="26"/>
          <w:szCs w:val="26"/>
        </w:rPr>
        <w:t xml:space="preserve">  </w:t>
      </w:r>
      <w:r w:rsidRPr="008C7CE8">
        <w:rPr>
          <w:rFonts w:ascii="Times New Roman" w:hAnsi="Times New Roman" w:cs="Times New Roman"/>
          <w:sz w:val="26"/>
          <w:szCs w:val="26"/>
        </w:rPr>
        <w:t>do protokołu.</w:t>
      </w:r>
    </w:p>
    <w:p w:rsidR="00FE14C6" w:rsidRPr="00D80876" w:rsidRDefault="00FE14C6" w:rsidP="00D80876">
      <w:pPr>
        <w:suppressAutoHyphens/>
        <w:jc w:val="both"/>
        <w:rPr>
          <w:rFonts w:ascii="Times New Roman" w:hAnsi="Times New Roman" w:cs="Times New Roman"/>
          <w:b/>
          <w:bCs/>
          <w:i/>
          <w:iCs/>
          <w:sz w:val="26"/>
          <w:szCs w:val="26"/>
        </w:rPr>
      </w:pPr>
    </w:p>
    <w:p w:rsidR="00FE14C6" w:rsidRDefault="00FE14C6" w:rsidP="006423AB">
      <w:pPr>
        <w:rPr>
          <w:rFonts w:ascii="Times New Roman" w:hAnsi="Times New Roman" w:cs="Times New Roman"/>
          <w:b/>
          <w:bCs/>
          <w:sz w:val="26"/>
          <w:szCs w:val="26"/>
        </w:rPr>
      </w:pPr>
      <w:r w:rsidRPr="00D80876">
        <w:rPr>
          <w:rFonts w:ascii="Times New Roman" w:hAnsi="Times New Roman" w:cs="Times New Roman"/>
          <w:b/>
          <w:bCs/>
          <w:sz w:val="26"/>
          <w:szCs w:val="26"/>
        </w:rPr>
        <w:t>Ad. 13. Zakończenie.</w:t>
      </w:r>
    </w:p>
    <w:p w:rsidR="00FE14C6" w:rsidRDefault="00FE14C6" w:rsidP="006423AB">
      <w:pPr>
        <w:rPr>
          <w:rFonts w:ascii="Times New Roman" w:hAnsi="Times New Roman" w:cs="Times New Roman"/>
          <w:b/>
          <w:bCs/>
          <w:sz w:val="26"/>
          <w:szCs w:val="26"/>
        </w:rPr>
      </w:pPr>
    </w:p>
    <w:p w:rsidR="00FE14C6" w:rsidRDefault="00FE14C6" w:rsidP="00E3733B">
      <w:pPr>
        <w:ind w:firstLine="708"/>
        <w:jc w:val="both"/>
        <w:rPr>
          <w:rFonts w:ascii="Times New Roman" w:hAnsi="Times New Roman" w:cs="Times New Roman"/>
          <w:sz w:val="26"/>
          <w:szCs w:val="26"/>
        </w:rPr>
      </w:pPr>
      <w:r>
        <w:rPr>
          <w:rFonts w:ascii="Times New Roman" w:hAnsi="Times New Roman" w:cs="Times New Roman"/>
          <w:sz w:val="26"/>
          <w:szCs w:val="26"/>
        </w:rPr>
        <w:t xml:space="preserve">Wobec wyczerpania porządku obrad oraz głosów w dyskusji, Przewodnicząca Rady Miejskiej </w:t>
      </w:r>
      <w:r>
        <w:rPr>
          <w:rFonts w:ascii="Times New Roman" w:hAnsi="Times New Roman" w:cs="Times New Roman"/>
          <w:b/>
          <w:bCs/>
          <w:sz w:val="26"/>
          <w:szCs w:val="26"/>
        </w:rPr>
        <w:t>Marta Rus</w:t>
      </w:r>
      <w:r>
        <w:rPr>
          <w:rFonts w:ascii="Times New Roman" w:hAnsi="Times New Roman" w:cs="Times New Roman"/>
          <w:sz w:val="26"/>
          <w:szCs w:val="26"/>
        </w:rPr>
        <w:t xml:space="preserve"> podziękowała wszystkim za udział w sesji i ogłosiła jej zakończenie.</w:t>
      </w:r>
    </w:p>
    <w:p w:rsidR="00FE14C6" w:rsidRDefault="00FE14C6" w:rsidP="00E3733B">
      <w:pPr>
        <w:rPr>
          <w:rFonts w:ascii="Times New Roman" w:hAnsi="Times New Roman" w:cs="Times New Roman"/>
          <w:sz w:val="26"/>
          <w:szCs w:val="26"/>
        </w:rPr>
      </w:pPr>
    </w:p>
    <w:p w:rsidR="00FE14C6" w:rsidRDefault="00FE14C6" w:rsidP="00E3733B">
      <w:pPr>
        <w:rPr>
          <w:rFonts w:ascii="Times New Roman" w:hAnsi="Times New Roman" w:cs="Times New Roman"/>
          <w:sz w:val="26"/>
          <w:szCs w:val="26"/>
        </w:rPr>
      </w:pPr>
    </w:p>
    <w:p w:rsidR="00FE14C6" w:rsidRDefault="00FE14C6" w:rsidP="00E3733B">
      <w:pPr>
        <w:rPr>
          <w:rFonts w:ascii="Times New Roman" w:hAnsi="Times New Roman" w:cs="Times New Roman"/>
          <w:sz w:val="26"/>
          <w:szCs w:val="26"/>
        </w:rPr>
      </w:pPr>
    </w:p>
    <w:p w:rsidR="00FE14C6" w:rsidRDefault="00FE14C6" w:rsidP="00E3733B">
      <w:pPr>
        <w:rPr>
          <w:rFonts w:ascii="Times New Roman" w:hAnsi="Times New Roman" w:cs="Times New Roman"/>
          <w:sz w:val="26"/>
          <w:szCs w:val="26"/>
        </w:rPr>
      </w:pPr>
      <w:r>
        <w:rPr>
          <w:rFonts w:ascii="Times New Roman" w:hAnsi="Times New Roman" w:cs="Times New Roman"/>
          <w:sz w:val="26"/>
          <w:szCs w:val="26"/>
        </w:rPr>
        <w:t>Protokołowała</w:t>
      </w:r>
    </w:p>
    <w:p w:rsidR="00FE14C6" w:rsidRDefault="00FE14C6" w:rsidP="00E3733B">
      <w:pPr>
        <w:rPr>
          <w:rFonts w:ascii="Times New Roman" w:hAnsi="Times New Roman" w:cs="Times New Roman"/>
          <w:sz w:val="26"/>
          <w:szCs w:val="26"/>
        </w:rPr>
      </w:pPr>
    </w:p>
    <w:p w:rsidR="00FE14C6" w:rsidRPr="00E3733B" w:rsidRDefault="00FE14C6" w:rsidP="006423AB">
      <w:r>
        <w:rPr>
          <w:rFonts w:ascii="Times New Roman" w:hAnsi="Times New Roman" w:cs="Times New Roman"/>
          <w:sz w:val="26"/>
          <w:szCs w:val="26"/>
        </w:rPr>
        <w:t>Jadwiga Porębska</w:t>
      </w:r>
    </w:p>
    <w:sectPr w:rsidR="00FE14C6" w:rsidRPr="00E3733B" w:rsidSect="000C550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C6" w:rsidRDefault="00FE14C6" w:rsidP="00997A2A">
      <w:r>
        <w:separator/>
      </w:r>
    </w:p>
  </w:endnote>
  <w:endnote w:type="continuationSeparator" w:id="0">
    <w:p w:rsidR="00FE14C6" w:rsidRDefault="00FE14C6" w:rsidP="00997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C6" w:rsidRDefault="00FE14C6" w:rsidP="00997A2A">
      <w:r>
        <w:separator/>
      </w:r>
    </w:p>
  </w:footnote>
  <w:footnote w:type="continuationSeparator" w:id="0">
    <w:p w:rsidR="00FE14C6" w:rsidRDefault="00FE14C6" w:rsidP="00997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4C6" w:rsidRDefault="00FE14C6">
    <w:pPr>
      <w:pStyle w:val="Header"/>
      <w:jc w:val="center"/>
    </w:pPr>
    <w:fldSimple w:instr="PAGE   \* MERGEFORMAT">
      <w:r>
        <w:rPr>
          <w:noProof/>
        </w:rPr>
        <w:t>2</w:t>
      </w:r>
    </w:fldSimple>
  </w:p>
  <w:p w:rsidR="00FE14C6" w:rsidRDefault="00FE1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003E"/>
    <w:multiLevelType w:val="hybridMultilevel"/>
    <w:tmpl w:val="17FEAF48"/>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
    <w:nsid w:val="202860DB"/>
    <w:multiLevelType w:val="hybridMultilevel"/>
    <w:tmpl w:val="042C71A6"/>
    <w:lvl w:ilvl="0" w:tplc="0415000F">
      <w:start w:val="3"/>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24BE42DF"/>
    <w:multiLevelType w:val="hybridMultilevel"/>
    <w:tmpl w:val="36060E92"/>
    <w:lvl w:ilvl="0" w:tplc="29B68542">
      <w:start w:val="1"/>
      <w:numFmt w:val="decimal"/>
      <w:lvlText w:val="%1."/>
      <w:lvlJc w:val="left"/>
      <w:pPr>
        <w:tabs>
          <w:tab w:val="num" w:pos="360"/>
        </w:tabs>
        <w:ind w:left="360" w:hanging="360"/>
      </w:pPr>
      <w:rPr>
        <w:i w:val="0"/>
        <w:i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2A181261"/>
    <w:multiLevelType w:val="hybridMultilevel"/>
    <w:tmpl w:val="C1B858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2A901901"/>
    <w:multiLevelType w:val="hybridMultilevel"/>
    <w:tmpl w:val="A1A6EFB2"/>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2E53585F"/>
    <w:multiLevelType w:val="multilevel"/>
    <w:tmpl w:val="0B807A5C"/>
    <w:styleLink w:val="WW8Num7"/>
    <w:lvl w:ilvl="0">
      <w:numFmt w:val="bullet"/>
      <w:pStyle w:val="Listapunktowana1"/>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3DE242B9"/>
    <w:multiLevelType w:val="hybridMultilevel"/>
    <w:tmpl w:val="101EC17A"/>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
    <w:nsid w:val="3F056976"/>
    <w:multiLevelType w:val="hybridMultilevel"/>
    <w:tmpl w:val="4D5E91AA"/>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nsid w:val="445816FC"/>
    <w:multiLevelType w:val="multilevel"/>
    <w:tmpl w:val="6A6E6F8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70248D7"/>
    <w:multiLevelType w:val="hybridMultilevel"/>
    <w:tmpl w:val="BB24EBA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4C161B5A"/>
    <w:multiLevelType w:val="hybridMultilevel"/>
    <w:tmpl w:val="1AC2C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C3842B7"/>
    <w:multiLevelType w:val="hybridMultilevel"/>
    <w:tmpl w:val="7860895E"/>
    <w:lvl w:ilvl="0" w:tplc="EFCCF6F0">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
    <w:nsid w:val="6D8978F3"/>
    <w:multiLevelType w:val="hybridMultilevel"/>
    <w:tmpl w:val="33B894A0"/>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4">
    <w:nsid w:val="6E5501B4"/>
    <w:multiLevelType w:val="hybridMultilevel"/>
    <w:tmpl w:val="EB26CA20"/>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
    <w:nsid w:val="6F3E6CF4"/>
    <w:multiLevelType w:val="hybridMultilevel"/>
    <w:tmpl w:val="43B84FE2"/>
    <w:lvl w:ilvl="0" w:tplc="00000001">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73141728"/>
    <w:multiLevelType w:val="hybridMultilevel"/>
    <w:tmpl w:val="4AF85914"/>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nsid w:val="736D60C6"/>
    <w:multiLevelType w:val="hybridMultilevel"/>
    <w:tmpl w:val="A356BCCE"/>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nsid w:val="74430363"/>
    <w:multiLevelType w:val="hybridMultilevel"/>
    <w:tmpl w:val="1EA85712"/>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75324A55"/>
    <w:multiLevelType w:val="hybridMultilevel"/>
    <w:tmpl w:val="919A5344"/>
    <w:lvl w:ilvl="0" w:tplc="00000001">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7BD73A27"/>
    <w:multiLevelType w:val="hybridMultilevel"/>
    <w:tmpl w:val="6CF6BCAE"/>
    <w:lvl w:ilvl="0" w:tplc="41DE61E4">
      <w:start w:val="1"/>
      <w:numFmt w:val="bullet"/>
      <w:lvlText w:val="−"/>
      <w:lvlJc w:val="left"/>
      <w:pPr>
        <w:ind w:left="360" w:hanging="360"/>
      </w:pPr>
      <w:rPr>
        <w:rFonts w:ascii="Times New Roman" w:hAnsi="Times New Roman" w:cs="Times New Roman" w:hint="default"/>
        <w:b w:val="0"/>
        <w:bCs w:val="0"/>
        <w:i w:val="0"/>
        <w:iCs w:val="0"/>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3"/>
  </w:num>
  <w:num w:numId="2">
    <w:abstractNumId w:val="9"/>
  </w:num>
  <w:num w:numId="3">
    <w:abstractNumId w:val="6"/>
  </w:num>
  <w:num w:numId="4">
    <w:abstractNumId w:val="12"/>
  </w:num>
  <w:num w:numId="5">
    <w:abstractNumId w:val="5"/>
  </w:num>
  <w:num w:numId="6">
    <w:abstractNumId w:val="4"/>
  </w:num>
  <w:num w:numId="7">
    <w:abstractNumId w:val="19"/>
  </w:num>
  <w:num w:numId="8">
    <w:abstractNumId w:val="15"/>
  </w:num>
  <w:num w:numId="9">
    <w:abstractNumId w:val="13"/>
  </w:num>
  <w:num w:numId="10">
    <w:abstractNumId w:val="16"/>
  </w:num>
  <w:num w:numId="11">
    <w:abstractNumId w:val="10"/>
  </w:num>
  <w:num w:numId="12">
    <w:abstractNumId w:val="18"/>
  </w:num>
  <w:num w:numId="13">
    <w:abstractNumId w:val="0"/>
  </w:num>
  <w:num w:numId="14">
    <w:abstractNumId w:val="20"/>
  </w:num>
  <w:num w:numId="15">
    <w:abstractNumId w:val="14"/>
  </w:num>
  <w:num w:numId="16">
    <w:abstractNumId w:val="17"/>
  </w:num>
  <w:num w:numId="17">
    <w:abstractNumId w:val="8"/>
  </w:num>
  <w:num w:numId="18">
    <w:abstractNumId w:val="11"/>
  </w:num>
  <w:num w:numId="19">
    <w:abstractNumId w:val="2"/>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F0E"/>
    <w:rsid w:val="00000C63"/>
    <w:rsid w:val="0000354A"/>
    <w:rsid w:val="00004D08"/>
    <w:rsid w:val="000061EF"/>
    <w:rsid w:val="00007265"/>
    <w:rsid w:val="00013937"/>
    <w:rsid w:val="00015CAF"/>
    <w:rsid w:val="0001673F"/>
    <w:rsid w:val="0002027C"/>
    <w:rsid w:val="000238E0"/>
    <w:rsid w:val="000255A6"/>
    <w:rsid w:val="00025B79"/>
    <w:rsid w:val="00026E12"/>
    <w:rsid w:val="00030373"/>
    <w:rsid w:val="000306AE"/>
    <w:rsid w:val="00031AE4"/>
    <w:rsid w:val="0003682C"/>
    <w:rsid w:val="00036DFD"/>
    <w:rsid w:val="00037825"/>
    <w:rsid w:val="000379FC"/>
    <w:rsid w:val="00040790"/>
    <w:rsid w:val="00041E5C"/>
    <w:rsid w:val="000454DA"/>
    <w:rsid w:val="00050DAB"/>
    <w:rsid w:val="00052208"/>
    <w:rsid w:val="00060D50"/>
    <w:rsid w:val="00063830"/>
    <w:rsid w:val="0006471A"/>
    <w:rsid w:val="00064CE6"/>
    <w:rsid w:val="00064EED"/>
    <w:rsid w:val="00065EAF"/>
    <w:rsid w:val="000673A0"/>
    <w:rsid w:val="0007093F"/>
    <w:rsid w:val="00071523"/>
    <w:rsid w:val="00071875"/>
    <w:rsid w:val="000734BC"/>
    <w:rsid w:val="00074EC5"/>
    <w:rsid w:val="00075252"/>
    <w:rsid w:val="00077C52"/>
    <w:rsid w:val="00081159"/>
    <w:rsid w:val="000820A7"/>
    <w:rsid w:val="000830E4"/>
    <w:rsid w:val="00086319"/>
    <w:rsid w:val="000864D2"/>
    <w:rsid w:val="00091553"/>
    <w:rsid w:val="000951EF"/>
    <w:rsid w:val="0009541E"/>
    <w:rsid w:val="00095BF2"/>
    <w:rsid w:val="000968BE"/>
    <w:rsid w:val="0009741F"/>
    <w:rsid w:val="000A400F"/>
    <w:rsid w:val="000A5C5D"/>
    <w:rsid w:val="000A6545"/>
    <w:rsid w:val="000A71F5"/>
    <w:rsid w:val="000B215F"/>
    <w:rsid w:val="000B447D"/>
    <w:rsid w:val="000B5223"/>
    <w:rsid w:val="000C07A1"/>
    <w:rsid w:val="000C550D"/>
    <w:rsid w:val="000C6B30"/>
    <w:rsid w:val="000D1C47"/>
    <w:rsid w:val="000D2BCD"/>
    <w:rsid w:val="000E001C"/>
    <w:rsid w:val="000E51F8"/>
    <w:rsid w:val="000E578A"/>
    <w:rsid w:val="000E5D25"/>
    <w:rsid w:val="000F2EC2"/>
    <w:rsid w:val="001036D5"/>
    <w:rsid w:val="001079A0"/>
    <w:rsid w:val="00107E59"/>
    <w:rsid w:val="0011057D"/>
    <w:rsid w:val="001112BE"/>
    <w:rsid w:val="00111D7B"/>
    <w:rsid w:val="0011200B"/>
    <w:rsid w:val="001148DE"/>
    <w:rsid w:val="00127DCE"/>
    <w:rsid w:val="00140A53"/>
    <w:rsid w:val="00146EC7"/>
    <w:rsid w:val="001538F9"/>
    <w:rsid w:val="00156907"/>
    <w:rsid w:val="00157BCE"/>
    <w:rsid w:val="00161213"/>
    <w:rsid w:val="001626C0"/>
    <w:rsid w:val="001671EC"/>
    <w:rsid w:val="00167825"/>
    <w:rsid w:val="00171AFF"/>
    <w:rsid w:val="0019170B"/>
    <w:rsid w:val="001943E5"/>
    <w:rsid w:val="00195588"/>
    <w:rsid w:val="00195FD1"/>
    <w:rsid w:val="001A320A"/>
    <w:rsid w:val="001A66B0"/>
    <w:rsid w:val="001B2F4D"/>
    <w:rsid w:val="001B427B"/>
    <w:rsid w:val="001B70E4"/>
    <w:rsid w:val="001B79F8"/>
    <w:rsid w:val="001C0364"/>
    <w:rsid w:val="001C4B5D"/>
    <w:rsid w:val="001C4FEB"/>
    <w:rsid w:val="001C71C5"/>
    <w:rsid w:val="001C7C6C"/>
    <w:rsid w:val="001D03A2"/>
    <w:rsid w:val="001D474E"/>
    <w:rsid w:val="001D4DBA"/>
    <w:rsid w:val="001D72F1"/>
    <w:rsid w:val="001D79F6"/>
    <w:rsid w:val="001E06C7"/>
    <w:rsid w:val="001E17D2"/>
    <w:rsid w:val="001E53CA"/>
    <w:rsid w:val="001E5E57"/>
    <w:rsid w:val="001F0A8B"/>
    <w:rsid w:val="001F21E5"/>
    <w:rsid w:val="001F3174"/>
    <w:rsid w:val="001F43B3"/>
    <w:rsid w:val="001F5099"/>
    <w:rsid w:val="001F531A"/>
    <w:rsid w:val="002032AD"/>
    <w:rsid w:val="00203D55"/>
    <w:rsid w:val="002102FF"/>
    <w:rsid w:val="00210BFB"/>
    <w:rsid w:val="002116FB"/>
    <w:rsid w:val="00213173"/>
    <w:rsid w:val="002154AF"/>
    <w:rsid w:val="002157A5"/>
    <w:rsid w:val="00215876"/>
    <w:rsid w:val="00215BE9"/>
    <w:rsid w:val="00216301"/>
    <w:rsid w:val="00220194"/>
    <w:rsid w:val="00222432"/>
    <w:rsid w:val="00223EAB"/>
    <w:rsid w:val="002305FB"/>
    <w:rsid w:val="00234134"/>
    <w:rsid w:val="0023790F"/>
    <w:rsid w:val="00244811"/>
    <w:rsid w:val="0024481B"/>
    <w:rsid w:val="00247FF5"/>
    <w:rsid w:val="00251F18"/>
    <w:rsid w:val="002538C0"/>
    <w:rsid w:val="0025564A"/>
    <w:rsid w:val="0025627C"/>
    <w:rsid w:val="002609D8"/>
    <w:rsid w:val="00261C4E"/>
    <w:rsid w:val="002623DE"/>
    <w:rsid w:val="00262575"/>
    <w:rsid w:val="00266B04"/>
    <w:rsid w:val="00267878"/>
    <w:rsid w:val="00267895"/>
    <w:rsid w:val="002704E5"/>
    <w:rsid w:val="002723A2"/>
    <w:rsid w:val="00277383"/>
    <w:rsid w:val="00280056"/>
    <w:rsid w:val="0028371E"/>
    <w:rsid w:val="00292A37"/>
    <w:rsid w:val="00297EA2"/>
    <w:rsid w:val="002A00AE"/>
    <w:rsid w:val="002A1546"/>
    <w:rsid w:val="002A24A8"/>
    <w:rsid w:val="002A2556"/>
    <w:rsid w:val="002B5CE0"/>
    <w:rsid w:val="002B625C"/>
    <w:rsid w:val="002C0357"/>
    <w:rsid w:val="002C1A31"/>
    <w:rsid w:val="002C2E34"/>
    <w:rsid w:val="002C2FD5"/>
    <w:rsid w:val="002C4C47"/>
    <w:rsid w:val="002D03EB"/>
    <w:rsid w:val="002D1568"/>
    <w:rsid w:val="002D158A"/>
    <w:rsid w:val="002D21A3"/>
    <w:rsid w:val="002D3BEF"/>
    <w:rsid w:val="002D6354"/>
    <w:rsid w:val="002D798B"/>
    <w:rsid w:val="002E02FE"/>
    <w:rsid w:val="002F0FD2"/>
    <w:rsid w:val="002F1405"/>
    <w:rsid w:val="002F441E"/>
    <w:rsid w:val="002F5BFD"/>
    <w:rsid w:val="0030149B"/>
    <w:rsid w:val="00301CD8"/>
    <w:rsid w:val="003024C4"/>
    <w:rsid w:val="00304264"/>
    <w:rsid w:val="00305CA4"/>
    <w:rsid w:val="003075CE"/>
    <w:rsid w:val="0030796D"/>
    <w:rsid w:val="003149C6"/>
    <w:rsid w:val="00316271"/>
    <w:rsid w:val="00317B45"/>
    <w:rsid w:val="00321F23"/>
    <w:rsid w:val="00324648"/>
    <w:rsid w:val="003253AE"/>
    <w:rsid w:val="003272FB"/>
    <w:rsid w:val="00330207"/>
    <w:rsid w:val="0033652A"/>
    <w:rsid w:val="003372FF"/>
    <w:rsid w:val="00337966"/>
    <w:rsid w:val="00342844"/>
    <w:rsid w:val="00343490"/>
    <w:rsid w:val="00343773"/>
    <w:rsid w:val="00344886"/>
    <w:rsid w:val="003535D0"/>
    <w:rsid w:val="00356CE8"/>
    <w:rsid w:val="0036145A"/>
    <w:rsid w:val="00367028"/>
    <w:rsid w:val="00371A8A"/>
    <w:rsid w:val="00371D50"/>
    <w:rsid w:val="003730CB"/>
    <w:rsid w:val="003739ED"/>
    <w:rsid w:val="003751DF"/>
    <w:rsid w:val="00381EB1"/>
    <w:rsid w:val="00387344"/>
    <w:rsid w:val="00387380"/>
    <w:rsid w:val="00387633"/>
    <w:rsid w:val="00390860"/>
    <w:rsid w:val="00390D92"/>
    <w:rsid w:val="00391289"/>
    <w:rsid w:val="00395F16"/>
    <w:rsid w:val="003A14C5"/>
    <w:rsid w:val="003A574D"/>
    <w:rsid w:val="003A60A2"/>
    <w:rsid w:val="003A64A3"/>
    <w:rsid w:val="003B18BC"/>
    <w:rsid w:val="003B348F"/>
    <w:rsid w:val="003B3FCF"/>
    <w:rsid w:val="003B6434"/>
    <w:rsid w:val="003C0717"/>
    <w:rsid w:val="003C1CEC"/>
    <w:rsid w:val="003C3696"/>
    <w:rsid w:val="003C7579"/>
    <w:rsid w:val="003C7664"/>
    <w:rsid w:val="003D2BC8"/>
    <w:rsid w:val="003D3C79"/>
    <w:rsid w:val="003D4079"/>
    <w:rsid w:val="003D5115"/>
    <w:rsid w:val="003D557D"/>
    <w:rsid w:val="003D6B72"/>
    <w:rsid w:val="003D7823"/>
    <w:rsid w:val="003E1821"/>
    <w:rsid w:val="003E2818"/>
    <w:rsid w:val="003E37CC"/>
    <w:rsid w:val="003E7CE3"/>
    <w:rsid w:val="003E7EF1"/>
    <w:rsid w:val="003F476E"/>
    <w:rsid w:val="003F5F8D"/>
    <w:rsid w:val="003F7A6D"/>
    <w:rsid w:val="004011D5"/>
    <w:rsid w:val="0040198B"/>
    <w:rsid w:val="00401A55"/>
    <w:rsid w:val="0040232F"/>
    <w:rsid w:val="004027E5"/>
    <w:rsid w:val="00403462"/>
    <w:rsid w:val="0040366D"/>
    <w:rsid w:val="00403A4B"/>
    <w:rsid w:val="00403CBA"/>
    <w:rsid w:val="00406E5B"/>
    <w:rsid w:val="00412628"/>
    <w:rsid w:val="00412A8B"/>
    <w:rsid w:val="00412D18"/>
    <w:rsid w:val="00417EE1"/>
    <w:rsid w:val="0042090B"/>
    <w:rsid w:val="00423132"/>
    <w:rsid w:val="004249B8"/>
    <w:rsid w:val="00427604"/>
    <w:rsid w:val="00427DC4"/>
    <w:rsid w:val="00434A6E"/>
    <w:rsid w:val="00437DB8"/>
    <w:rsid w:val="004401D6"/>
    <w:rsid w:val="00440548"/>
    <w:rsid w:val="00440C9B"/>
    <w:rsid w:val="0044151F"/>
    <w:rsid w:val="004428BF"/>
    <w:rsid w:val="00443F0D"/>
    <w:rsid w:val="004476E3"/>
    <w:rsid w:val="00447747"/>
    <w:rsid w:val="00447E5A"/>
    <w:rsid w:val="00453268"/>
    <w:rsid w:val="00454177"/>
    <w:rsid w:val="00457300"/>
    <w:rsid w:val="0046179A"/>
    <w:rsid w:val="00462778"/>
    <w:rsid w:val="004648C1"/>
    <w:rsid w:val="00466618"/>
    <w:rsid w:val="00466A69"/>
    <w:rsid w:val="004752F7"/>
    <w:rsid w:val="004755D8"/>
    <w:rsid w:val="00476E90"/>
    <w:rsid w:val="00481E2A"/>
    <w:rsid w:val="004822A1"/>
    <w:rsid w:val="00482E51"/>
    <w:rsid w:val="00484606"/>
    <w:rsid w:val="00484895"/>
    <w:rsid w:val="00484C82"/>
    <w:rsid w:val="004859CB"/>
    <w:rsid w:val="004937F5"/>
    <w:rsid w:val="00493B2B"/>
    <w:rsid w:val="00496CCE"/>
    <w:rsid w:val="00497D66"/>
    <w:rsid w:val="00497D6E"/>
    <w:rsid w:val="004A27E3"/>
    <w:rsid w:val="004A3C63"/>
    <w:rsid w:val="004A763C"/>
    <w:rsid w:val="004A7BCB"/>
    <w:rsid w:val="004B1837"/>
    <w:rsid w:val="004B1921"/>
    <w:rsid w:val="004B1C64"/>
    <w:rsid w:val="004B3392"/>
    <w:rsid w:val="004B3B4A"/>
    <w:rsid w:val="004B5FBF"/>
    <w:rsid w:val="004C4F61"/>
    <w:rsid w:val="004D1BF3"/>
    <w:rsid w:val="004D2D2E"/>
    <w:rsid w:val="004D40FD"/>
    <w:rsid w:val="004D5B48"/>
    <w:rsid w:val="004E4736"/>
    <w:rsid w:val="004F0AB3"/>
    <w:rsid w:val="005012A0"/>
    <w:rsid w:val="00501FA3"/>
    <w:rsid w:val="00503441"/>
    <w:rsid w:val="005037AC"/>
    <w:rsid w:val="005051B2"/>
    <w:rsid w:val="005057CF"/>
    <w:rsid w:val="005110EE"/>
    <w:rsid w:val="00512E0C"/>
    <w:rsid w:val="00514D26"/>
    <w:rsid w:val="0052028E"/>
    <w:rsid w:val="00520360"/>
    <w:rsid w:val="00523EA4"/>
    <w:rsid w:val="0052443F"/>
    <w:rsid w:val="00530E42"/>
    <w:rsid w:val="0053272A"/>
    <w:rsid w:val="00540FBE"/>
    <w:rsid w:val="00543C23"/>
    <w:rsid w:val="00552B93"/>
    <w:rsid w:val="005557B3"/>
    <w:rsid w:val="00556E54"/>
    <w:rsid w:val="00561ACC"/>
    <w:rsid w:val="0056309F"/>
    <w:rsid w:val="00566D4F"/>
    <w:rsid w:val="00567638"/>
    <w:rsid w:val="005727BE"/>
    <w:rsid w:val="00574A6A"/>
    <w:rsid w:val="005759F7"/>
    <w:rsid w:val="005762C0"/>
    <w:rsid w:val="00576DF1"/>
    <w:rsid w:val="005850BE"/>
    <w:rsid w:val="005920D3"/>
    <w:rsid w:val="00594936"/>
    <w:rsid w:val="00595124"/>
    <w:rsid w:val="005A1623"/>
    <w:rsid w:val="005B0590"/>
    <w:rsid w:val="005B466B"/>
    <w:rsid w:val="005B5354"/>
    <w:rsid w:val="005C035F"/>
    <w:rsid w:val="005C098E"/>
    <w:rsid w:val="005C350B"/>
    <w:rsid w:val="005C619E"/>
    <w:rsid w:val="005D029B"/>
    <w:rsid w:val="005D2F6D"/>
    <w:rsid w:val="005D501F"/>
    <w:rsid w:val="005D751C"/>
    <w:rsid w:val="005E2AA0"/>
    <w:rsid w:val="005E3488"/>
    <w:rsid w:val="005E3963"/>
    <w:rsid w:val="005E4C2D"/>
    <w:rsid w:val="005E6157"/>
    <w:rsid w:val="005E6CE4"/>
    <w:rsid w:val="005E771E"/>
    <w:rsid w:val="005F0C6E"/>
    <w:rsid w:val="005F3CE2"/>
    <w:rsid w:val="005F4117"/>
    <w:rsid w:val="005F435A"/>
    <w:rsid w:val="005F7962"/>
    <w:rsid w:val="00602026"/>
    <w:rsid w:val="0060320C"/>
    <w:rsid w:val="00603E2E"/>
    <w:rsid w:val="006107A1"/>
    <w:rsid w:val="00613752"/>
    <w:rsid w:val="00613EF0"/>
    <w:rsid w:val="00615A7F"/>
    <w:rsid w:val="00616A06"/>
    <w:rsid w:val="006243CB"/>
    <w:rsid w:val="00624EE3"/>
    <w:rsid w:val="0063026C"/>
    <w:rsid w:val="006400B9"/>
    <w:rsid w:val="006416A9"/>
    <w:rsid w:val="00641710"/>
    <w:rsid w:val="006423AB"/>
    <w:rsid w:val="00644EAB"/>
    <w:rsid w:val="006450E5"/>
    <w:rsid w:val="0064573A"/>
    <w:rsid w:val="00646F04"/>
    <w:rsid w:val="00651502"/>
    <w:rsid w:val="00652A56"/>
    <w:rsid w:val="006539BF"/>
    <w:rsid w:val="00660CD3"/>
    <w:rsid w:val="00667072"/>
    <w:rsid w:val="00676638"/>
    <w:rsid w:val="006771E4"/>
    <w:rsid w:val="00677AE2"/>
    <w:rsid w:val="00683702"/>
    <w:rsid w:val="00687FC4"/>
    <w:rsid w:val="00691FF8"/>
    <w:rsid w:val="006953ED"/>
    <w:rsid w:val="006A0A95"/>
    <w:rsid w:val="006A0DC7"/>
    <w:rsid w:val="006A2879"/>
    <w:rsid w:val="006A4DE2"/>
    <w:rsid w:val="006B095D"/>
    <w:rsid w:val="006B12ED"/>
    <w:rsid w:val="006B2F11"/>
    <w:rsid w:val="006B33CD"/>
    <w:rsid w:val="006B39F9"/>
    <w:rsid w:val="006B4325"/>
    <w:rsid w:val="006B4446"/>
    <w:rsid w:val="006B4761"/>
    <w:rsid w:val="006B4B29"/>
    <w:rsid w:val="006B4CCF"/>
    <w:rsid w:val="006B6F63"/>
    <w:rsid w:val="006C0292"/>
    <w:rsid w:val="006C15E0"/>
    <w:rsid w:val="006C3C24"/>
    <w:rsid w:val="006D03B0"/>
    <w:rsid w:val="006D23BD"/>
    <w:rsid w:val="006D260A"/>
    <w:rsid w:val="006D39B2"/>
    <w:rsid w:val="006D42CC"/>
    <w:rsid w:val="006D5914"/>
    <w:rsid w:val="006D7FA5"/>
    <w:rsid w:val="006E01B7"/>
    <w:rsid w:val="006F55F9"/>
    <w:rsid w:val="006F5962"/>
    <w:rsid w:val="006F7025"/>
    <w:rsid w:val="00701D04"/>
    <w:rsid w:val="007045C3"/>
    <w:rsid w:val="007045F6"/>
    <w:rsid w:val="00705404"/>
    <w:rsid w:val="00705AC3"/>
    <w:rsid w:val="007065A5"/>
    <w:rsid w:val="00711123"/>
    <w:rsid w:val="00711446"/>
    <w:rsid w:val="007116D1"/>
    <w:rsid w:val="00716B01"/>
    <w:rsid w:val="0072016C"/>
    <w:rsid w:val="00720DF3"/>
    <w:rsid w:val="007229F3"/>
    <w:rsid w:val="00730A83"/>
    <w:rsid w:val="00731832"/>
    <w:rsid w:val="00734841"/>
    <w:rsid w:val="00736817"/>
    <w:rsid w:val="00740164"/>
    <w:rsid w:val="0074046C"/>
    <w:rsid w:val="00744E02"/>
    <w:rsid w:val="0074769B"/>
    <w:rsid w:val="00757D95"/>
    <w:rsid w:val="007618FF"/>
    <w:rsid w:val="007625B2"/>
    <w:rsid w:val="00764B7B"/>
    <w:rsid w:val="00764E36"/>
    <w:rsid w:val="00765E24"/>
    <w:rsid w:val="00770EF6"/>
    <w:rsid w:val="00773872"/>
    <w:rsid w:val="00776021"/>
    <w:rsid w:val="00776377"/>
    <w:rsid w:val="007772AA"/>
    <w:rsid w:val="0077749B"/>
    <w:rsid w:val="00782C4C"/>
    <w:rsid w:val="00782F0A"/>
    <w:rsid w:val="00787D1B"/>
    <w:rsid w:val="00791306"/>
    <w:rsid w:val="00794E2E"/>
    <w:rsid w:val="007A3B1B"/>
    <w:rsid w:val="007A3D8D"/>
    <w:rsid w:val="007A7020"/>
    <w:rsid w:val="007A704C"/>
    <w:rsid w:val="007A718D"/>
    <w:rsid w:val="007A7747"/>
    <w:rsid w:val="007B0044"/>
    <w:rsid w:val="007B17C9"/>
    <w:rsid w:val="007B45F2"/>
    <w:rsid w:val="007B50BD"/>
    <w:rsid w:val="007B5B92"/>
    <w:rsid w:val="007C0C1B"/>
    <w:rsid w:val="007C2ABF"/>
    <w:rsid w:val="007C6E0E"/>
    <w:rsid w:val="007C781A"/>
    <w:rsid w:val="007D2A7A"/>
    <w:rsid w:val="007D2C65"/>
    <w:rsid w:val="007D3003"/>
    <w:rsid w:val="007E032F"/>
    <w:rsid w:val="007E3E5B"/>
    <w:rsid w:val="007E4785"/>
    <w:rsid w:val="007E5C06"/>
    <w:rsid w:val="007E60BD"/>
    <w:rsid w:val="007E74AC"/>
    <w:rsid w:val="007F0E63"/>
    <w:rsid w:val="007F0EE8"/>
    <w:rsid w:val="007F1E01"/>
    <w:rsid w:val="007F2988"/>
    <w:rsid w:val="007F333C"/>
    <w:rsid w:val="007F4B88"/>
    <w:rsid w:val="007F6F74"/>
    <w:rsid w:val="00806E96"/>
    <w:rsid w:val="00807274"/>
    <w:rsid w:val="00817854"/>
    <w:rsid w:val="008204BA"/>
    <w:rsid w:val="00820F0E"/>
    <w:rsid w:val="00822759"/>
    <w:rsid w:val="00823D7B"/>
    <w:rsid w:val="00825FCD"/>
    <w:rsid w:val="00831E85"/>
    <w:rsid w:val="008341F4"/>
    <w:rsid w:val="008353E2"/>
    <w:rsid w:val="00835BC9"/>
    <w:rsid w:val="008403FD"/>
    <w:rsid w:val="00840596"/>
    <w:rsid w:val="00840E44"/>
    <w:rsid w:val="008419DC"/>
    <w:rsid w:val="008421BA"/>
    <w:rsid w:val="00842264"/>
    <w:rsid w:val="0084500B"/>
    <w:rsid w:val="00850AAB"/>
    <w:rsid w:val="0085410A"/>
    <w:rsid w:val="00854933"/>
    <w:rsid w:val="00857417"/>
    <w:rsid w:val="00857A2E"/>
    <w:rsid w:val="00862F2F"/>
    <w:rsid w:val="00863308"/>
    <w:rsid w:val="0086558A"/>
    <w:rsid w:val="00866BFB"/>
    <w:rsid w:val="00870831"/>
    <w:rsid w:val="0087221A"/>
    <w:rsid w:val="00872701"/>
    <w:rsid w:val="00873455"/>
    <w:rsid w:val="00873EE0"/>
    <w:rsid w:val="00874E48"/>
    <w:rsid w:val="0087632E"/>
    <w:rsid w:val="0087649A"/>
    <w:rsid w:val="00886A75"/>
    <w:rsid w:val="00895E2C"/>
    <w:rsid w:val="00896F7D"/>
    <w:rsid w:val="008972A9"/>
    <w:rsid w:val="008A02C1"/>
    <w:rsid w:val="008A07C1"/>
    <w:rsid w:val="008A1732"/>
    <w:rsid w:val="008A50CC"/>
    <w:rsid w:val="008A52E1"/>
    <w:rsid w:val="008A5E2C"/>
    <w:rsid w:val="008A67FB"/>
    <w:rsid w:val="008B57A1"/>
    <w:rsid w:val="008B6050"/>
    <w:rsid w:val="008B7CA9"/>
    <w:rsid w:val="008C2476"/>
    <w:rsid w:val="008C7CE8"/>
    <w:rsid w:val="008D0DD2"/>
    <w:rsid w:val="008D0E13"/>
    <w:rsid w:val="008D3923"/>
    <w:rsid w:val="008D4206"/>
    <w:rsid w:val="008E0BDE"/>
    <w:rsid w:val="008E0DA0"/>
    <w:rsid w:val="008E1CC8"/>
    <w:rsid w:val="008E251D"/>
    <w:rsid w:val="008E2801"/>
    <w:rsid w:val="008E468A"/>
    <w:rsid w:val="008E50E7"/>
    <w:rsid w:val="008F2AB7"/>
    <w:rsid w:val="008F50DB"/>
    <w:rsid w:val="008F68C6"/>
    <w:rsid w:val="008F7D47"/>
    <w:rsid w:val="009040A0"/>
    <w:rsid w:val="00907751"/>
    <w:rsid w:val="0091021F"/>
    <w:rsid w:val="0091189F"/>
    <w:rsid w:val="00911A1C"/>
    <w:rsid w:val="00920B7E"/>
    <w:rsid w:val="00921A8E"/>
    <w:rsid w:val="00921FE9"/>
    <w:rsid w:val="00922580"/>
    <w:rsid w:val="009226D3"/>
    <w:rsid w:val="00923D33"/>
    <w:rsid w:val="009268DC"/>
    <w:rsid w:val="009301D2"/>
    <w:rsid w:val="009326FE"/>
    <w:rsid w:val="00934733"/>
    <w:rsid w:val="00940FE4"/>
    <w:rsid w:val="0094466F"/>
    <w:rsid w:val="0094481C"/>
    <w:rsid w:val="00944F1A"/>
    <w:rsid w:val="00952CF7"/>
    <w:rsid w:val="009545DD"/>
    <w:rsid w:val="00954DC7"/>
    <w:rsid w:val="00960ABF"/>
    <w:rsid w:val="0096248E"/>
    <w:rsid w:val="00963D9D"/>
    <w:rsid w:val="009642D6"/>
    <w:rsid w:val="00970A44"/>
    <w:rsid w:val="009715C1"/>
    <w:rsid w:val="0097407A"/>
    <w:rsid w:val="00976772"/>
    <w:rsid w:val="0098123C"/>
    <w:rsid w:val="00986005"/>
    <w:rsid w:val="009907F9"/>
    <w:rsid w:val="00991ADE"/>
    <w:rsid w:val="009974B7"/>
    <w:rsid w:val="00997993"/>
    <w:rsid w:val="00997A2A"/>
    <w:rsid w:val="009A008A"/>
    <w:rsid w:val="009A031D"/>
    <w:rsid w:val="009A0CFD"/>
    <w:rsid w:val="009A4FCB"/>
    <w:rsid w:val="009B1ED4"/>
    <w:rsid w:val="009B24B6"/>
    <w:rsid w:val="009B7C79"/>
    <w:rsid w:val="009C08A1"/>
    <w:rsid w:val="009C1575"/>
    <w:rsid w:val="009C40C9"/>
    <w:rsid w:val="009C46DA"/>
    <w:rsid w:val="009D1321"/>
    <w:rsid w:val="009D5D23"/>
    <w:rsid w:val="009D6F2C"/>
    <w:rsid w:val="009D70D8"/>
    <w:rsid w:val="009E121E"/>
    <w:rsid w:val="009E2106"/>
    <w:rsid w:val="009E37E5"/>
    <w:rsid w:val="009E7816"/>
    <w:rsid w:val="009E786E"/>
    <w:rsid w:val="009F197F"/>
    <w:rsid w:val="009F37DF"/>
    <w:rsid w:val="009F6FFC"/>
    <w:rsid w:val="00A00022"/>
    <w:rsid w:val="00A0030B"/>
    <w:rsid w:val="00A052B0"/>
    <w:rsid w:val="00A07F7B"/>
    <w:rsid w:val="00A10551"/>
    <w:rsid w:val="00A12E54"/>
    <w:rsid w:val="00A13E14"/>
    <w:rsid w:val="00A30B73"/>
    <w:rsid w:val="00A3185A"/>
    <w:rsid w:val="00A31D0A"/>
    <w:rsid w:val="00A349C2"/>
    <w:rsid w:val="00A4397A"/>
    <w:rsid w:val="00A44AB6"/>
    <w:rsid w:val="00A44F60"/>
    <w:rsid w:val="00A457AF"/>
    <w:rsid w:val="00A472A6"/>
    <w:rsid w:val="00A47A28"/>
    <w:rsid w:val="00A50FFB"/>
    <w:rsid w:val="00A514C1"/>
    <w:rsid w:val="00A52D95"/>
    <w:rsid w:val="00A53E90"/>
    <w:rsid w:val="00A5431B"/>
    <w:rsid w:val="00A57C0D"/>
    <w:rsid w:val="00A6365D"/>
    <w:rsid w:val="00A6523A"/>
    <w:rsid w:val="00A6691C"/>
    <w:rsid w:val="00A759C3"/>
    <w:rsid w:val="00A801B9"/>
    <w:rsid w:val="00A80883"/>
    <w:rsid w:val="00A812BE"/>
    <w:rsid w:val="00A82CDA"/>
    <w:rsid w:val="00A83151"/>
    <w:rsid w:val="00A85AA4"/>
    <w:rsid w:val="00A866F1"/>
    <w:rsid w:val="00A87784"/>
    <w:rsid w:val="00A911C7"/>
    <w:rsid w:val="00AA0313"/>
    <w:rsid w:val="00AA3D28"/>
    <w:rsid w:val="00AA478F"/>
    <w:rsid w:val="00AA4F0F"/>
    <w:rsid w:val="00AA67E5"/>
    <w:rsid w:val="00AA7958"/>
    <w:rsid w:val="00AB2236"/>
    <w:rsid w:val="00AB25B5"/>
    <w:rsid w:val="00AB5C56"/>
    <w:rsid w:val="00AB68BC"/>
    <w:rsid w:val="00AB779B"/>
    <w:rsid w:val="00AB7999"/>
    <w:rsid w:val="00AC1973"/>
    <w:rsid w:val="00AC2179"/>
    <w:rsid w:val="00AC4512"/>
    <w:rsid w:val="00AD0214"/>
    <w:rsid w:val="00AD3006"/>
    <w:rsid w:val="00AD40D5"/>
    <w:rsid w:val="00AD556B"/>
    <w:rsid w:val="00AE0A5B"/>
    <w:rsid w:val="00AE1B49"/>
    <w:rsid w:val="00AE1E77"/>
    <w:rsid w:val="00AE29A2"/>
    <w:rsid w:val="00AE4F8D"/>
    <w:rsid w:val="00AE64D6"/>
    <w:rsid w:val="00AE7112"/>
    <w:rsid w:val="00AE7897"/>
    <w:rsid w:val="00AF02E7"/>
    <w:rsid w:val="00AF2EFE"/>
    <w:rsid w:val="00AF7DBC"/>
    <w:rsid w:val="00B001B3"/>
    <w:rsid w:val="00B04209"/>
    <w:rsid w:val="00B0492C"/>
    <w:rsid w:val="00B05FC3"/>
    <w:rsid w:val="00B17F04"/>
    <w:rsid w:val="00B233CD"/>
    <w:rsid w:val="00B27BA9"/>
    <w:rsid w:val="00B332D6"/>
    <w:rsid w:val="00B35307"/>
    <w:rsid w:val="00B41657"/>
    <w:rsid w:val="00B41B13"/>
    <w:rsid w:val="00B42527"/>
    <w:rsid w:val="00B42CB0"/>
    <w:rsid w:val="00B440AA"/>
    <w:rsid w:val="00B46B3F"/>
    <w:rsid w:val="00B47F3B"/>
    <w:rsid w:val="00B52687"/>
    <w:rsid w:val="00B53DA4"/>
    <w:rsid w:val="00B53DAB"/>
    <w:rsid w:val="00B563CA"/>
    <w:rsid w:val="00B56DF9"/>
    <w:rsid w:val="00B57C15"/>
    <w:rsid w:val="00B61FB7"/>
    <w:rsid w:val="00B6362B"/>
    <w:rsid w:val="00B638F1"/>
    <w:rsid w:val="00B63AA2"/>
    <w:rsid w:val="00B66AB0"/>
    <w:rsid w:val="00B66C4A"/>
    <w:rsid w:val="00B71CA7"/>
    <w:rsid w:val="00B71EE4"/>
    <w:rsid w:val="00B73B9D"/>
    <w:rsid w:val="00B74D49"/>
    <w:rsid w:val="00B80918"/>
    <w:rsid w:val="00B82092"/>
    <w:rsid w:val="00B83508"/>
    <w:rsid w:val="00B8648E"/>
    <w:rsid w:val="00B879AE"/>
    <w:rsid w:val="00B94D67"/>
    <w:rsid w:val="00BA0BB1"/>
    <w:rsid w:val="00BA496B"/>
    <w:rsid w:val="00BA4CA2"/>
    <w:rsid w:val="00BB2065"/>
    <w:rsid w:val="00BB389F"/>
    <w:rsid w:val="00BB60B8"/>
    <w:rsid w:val="00BB7DFE"/>
    <w:rsid w:val="00BC06D8"/>
    <w:rsid w:val="00BC0AA4"/>
    <w:rsid w:val="00BD549E"/>
    <w:rsid w:val="00BD796B"/>
    <w:rsid w:val="00BE0314"/>
    <w:rsid w:val="00BE2DE4"/>
    <w:rsid w:val="00BE7DDD"/>
    <w:rsid w:val="00BF2483"/>
    <w:rsid w:val="00BF2DAA"/>
    <w:rsid w:val="00BF6E80"/>
    <w:rsid w:val="00BF6FB3"/>
    <w:rsid w:val="00C0320A"/>
    <w:rsid w:val="00C13607"/>
    <w:rsid w:val="00C1766A"/>
    <w:rsid w:val="00C21CF7"/>
    <w:rsid w:val="00C21FCC"/>
    <w:rsid w:val="00C22257"/>
    <w:rsid w:val="00C24218"/>
    <w:rsid w:val="00C306BE"/>
    <w:rsid w:val="00C311A5"/>
    <w:rsid w:val="00C34B63"/>
    <w:rsid w:val="00C34C08"/>
    <w:rsid w:val="00C36DA2"/>
    <w:rsid w:val="00C401E4"/>
    <w:rsid w:val="00C4229D"/>
    <w:rsid w:val="00C424C7"/>
    <w:rsid w:val="00C51C17"/>
    <w:rsid w:val="00C573BB"/>
    <w:rsid w:val="00C61FF1"/>
    <w:rsid w:val="00C63957"/>
    <w:rsid w:val="00C63A7A"/>
    <w:rsid w:val="00C63DC9"/>
    <w:rsid w:val="00C65833"/>
    <w:rsid w:val="00C65EB9"/>
    <w:rsid w:val="00C65F88"/>
    <w:rsid w:val="00C67654"/>
    <w:rsid w:val="00C74ABB"/>
    <w:rsid w:val="00C763FE"/>
    <w:rsid w:val="00C772B1"/>
    <w:rsid w:val="00C83771"/>
    <w:rsid w:val="00C84803"/>
    <w:rsid w:val="00C86D22"/>
    <w:rsid w:val="00C870C6"/>
    <w:rsid w:val="00C9272C"/>
    <w:rsid w:val="00C953CB"/>
    <w:rsid w:val="00C969A1"/>
    <w:rsid w:val="00C96FB7"/>
    <w:rsid w:val="00C973BD"/>
    <w:rsid w:val="00CA129C"/>
    <w:rsid w:val="00CA15CE"/>
    <w:rsid w:val="00CA36B2"/>
    <w:rsid w:val="00CA4A9F"/>
    <w:rsid w:val="00CB04EA"/>
    <w:rsid w:val="00CB1934"/>
    <w:rsid w:val="00CB1979"/>
    <w:rsid w:val="00CB3CB1"/>
    <w:rsid w:val="00CB4D69"/>
    <w:rsid w:val="00CB59A4"/>
    <w:rsid w:val="00CB669F"/>
    <w:rsid w:val="00CC36D3"/>
    <w:rsid w:val="00CC74D6"/>
    <w:rsid w:val="00CD4211"/>
    <w:rsid w:val="00CD4645"/>
    <w:rsid w:val="00CD5922"/>
    <w:rsid w:val="00CE4344"/>
    <w:rsid w:val="00CE7262"/>
    <w:rsid w:val="00CF4249"/>
    <w:rsid w:val="00CF64AF"/>
    <w:rsid w:val="00D006F5"/>
    <w:rsid w:val="00D00E01"/>
    <w:rsid w:val="00D01DA9"/>
    <w:rsid w:val="00D02DB9"/>
    <w:rsid w:val="00D030FC"/>
    <w:rsid w:val="00D031A7"/>
    <w:rsid w:val="00D054C9"/>
    <w:rsid w:val="00D14FFC"/>
    <w:rsid w:val="00D15608"/>
    <w:rsid w:val="00D21BA1"/>
    <w:rsid w:val="00D223EB"/>
    <w:rsid w:val="00D24867"/>
    <w:rsid w:val="00D25DC7"/>
    <w:rsid w:val="00D267E4"/>
    <w:rsid w:val="00D2715C"/>
    <w:rsid w:val="00D3056A"/>
    <w:rsid w:val="00D31785"/>
    <w:rsid w:val="00D31FDF"/>
    <w:rsid w:val="00D32A58"/>
    <w:rsid w:val="00D3313D"/>
    <w:rsid w:val="00D34E93"/>
    <w:rsid w:val="00D35208"/>
    <w:rsid w:val="00D35DC1"/>
    <w:rsid w:val="00D36E8E"/>
    <w:rsid w:val="00D3727C"/>
    <w:rsid w:val="00D42F25"/>
    <w:rsid w:val="00D43271"/>
    <w:rsid w:val="00D443A4"/>
    <w:rsid w:val="00D449C4"/>
    <w:rsid w:val="00D44B85"/>
    <w:rsid w:val="00D45EDB"/>
    <w:rsid w:val="00D5114F"/>
    <w:rsid w:val="00D5341F"/>
    <w:rsid w:val="00D53F2F"/>
    <w:rsid w:val="00D55253"/>
    <w:rsid w:val="00D55E9A"/>
    <w:rsid w:val="00D564BF"/>
    <w:rsid w:val="00D56858"/>
    <w:rsid w:val="00D57239"/>
    <w:rsid w:val="00D60B08"/>
    <w:rsid w:val="00D62463"/>
    <w:rsid w:val="00D63AEC"/>
    <w:rsid w:val="00D6455B"/>
    <w:rsid w:val="00D65C40"/>
    <w:rsid w:val="00D702A3"/>
    <w:rsid w:val="00D746E1"/>
    <w:rsid w:val="00D80876"/>
    <w:rsid w:val="00D82D35"/>
    <w:rsid w:val="00D82DC5"/>
    <w:rsid w:val="00D83A77"/>
    <w:rsid w:val="00D841C6"/>
    <w:rsid w:val="00D85C9C"/>
    <w:rsid w:val="00D90233"/>
    <w:rsid w:val="00D96DB8"/>
    <w:rsid w:val="00D97CCD"/>
    <w:rsid w:val="00D97CD9"/>
    <w:rsid w:val="00DB1DD4"/>
    <w:rsid w:val="00DB21BF"/>
    <w:rsid w:val="00DB2343"/>
    <w:rsid w:val="00DC2D7A"/>
    <w:rsid w:val="00DC6026"/>
    <w:rsid w:val="00DC7599"/>
    <w:rsid w:val="00DD3AD1"/>
    <w:rsid w:val="00DD75F4"/>
    <w:rsid w:val="00DE0C9F"/>
    <w:rsid w:val="00DE1C8E"/>
    <w:rsid w:val="00DF0CBF"/>
    <w:rsid w:val="00DF166E"/>
    <w:rsid w:val="00DF2ECD"/>
    <w:rsid w:val="00DF3D57"/>
    <w:rsid w:val="00E01BFC"/>
    <w:rsid w:val="00E02C16"/>
    <w:rsid w:val="00E06CE5"/>
    <w:rsid w:val="00E07F59"/>
    <w:rsid w:val="00E119BD"/>
    <w:rsid w:val="00E13D99"/>
    <w:rsid w:val="00E1588A"/>
    <w:rsid w:val="00E15E7D"/>
    <w:rsid w:val="00E1670E"/>
    <w:rsid w:val="00E17828"/>
    <w:rsid w:val="00E22451"/>
    <w:rsid w:val="00E22608"/>
    <w:rsid w:val="00E3733B"/>
    <w:rsid w:val="00E40CD5"/>
    <w:rsid w:val="00E40EDD"/>
    <w:rsid w:val="00E4335E"/>
    <w:rsid w:val="00E43C76"/>
    <w:rsid w:val="00E4457A"/>
    <w:rsid w:val="00E4464E"/>
    <w:rsid w:val="00E471F6"/>
    <w:rsid w:val="00E5053C"/>
    <w:rsid w:val="00E50D37"/>
    <w:rsid w:val="00E51D45"/>
    <w:rsid w:val="00E52492"/>
    <w:rsid w:val="00E5499C"/>
    <w:rsid w:val="00E5708D"/>
    <w:rsid w:val="00E57543"/>
    <w:rsid w:val="00E57816"/>
    <w:rsid w:val="00E601A1"/>
    <w:rsid w:val="00E604B7"/>
    <w:rsid w:val="00E61214"/>
    <w:rsid w:val="00E612C7"/>
    <w:rsid w:val="00E7377E"/>
    <w:rsid w:val="00E74177"/>
    <w:rsid w:val="00E827D6"/>
    <w:rsid w:val="00E864BB"/>
    <w:rsid w:val="00E86969"/>
    <w:rsid w:val="00E9099A"/>
    <w:rsid w:val="00E90C14"/>
    <w:rsid w:val="00E91A5E"/>
    <w:rsid w:val="00E92032"/>
    <w:rsid w:val="00E96831"/>
    <w:rsid w:val="00EA1E21"/>
    <w:rsid w:val="00EA3411"/>
    <w:rsid w:val="00EA3D26"/>
    <w:rsid w:val="00EA3F71"/>
    <w:rsid w:val="00EA5DBD"/>
    <w:rsid w:val="00EA7F42"/>
    <w:rsid w:val="00EB00AF"/>
    <w:rsid w:val="00EB00F4"/>
    <w:rsid w:val="00EB04E8"/>
    <w:rsid w:val="00EB233A"/>
    <w:rsid w:val="00EB6519"/>
    <w:rsid w:val="00EC31E0"/>
    <w:rsid w:val="00ED03AF"/>
    <w:rsid w:val="00ED117C"/>
    <w:rsid w:val="00ED210C"/>
    <w:rsid w:val="00ED3AF7"/>
    <w:rsid w:val="00ED46A6"/>
    <w:rsid w:val="00EE4637"/>
    <w:rsid w:val="00EE74CA"/>
    <w:rsid w:val="00EF011A"/>
    <w:rsid w:val="00EF3DE3"/>
    <w:rsid w:val="00EF4ECD"/>
    <w:rsid w:val="00EF5F45"/>
    <w:rsid w:val="00EF6854"/>
    <w:rsid w:val="00EF6A3A"/>
    <w:rsid w:val="00EF716E"/>
    <w:rsid w:val="00F01372"/>
    <w:rsid w:val="00F15F88"/>
    <w:rsid w:val="00F164FC"/>
    <w:rsid w:val="00F2180F"/>
    <w:rsid w:val="00F246A6"/>
    <w:rsid w:val="00F26FEB"/>
    <w:rsid w:val="00F31A22"/>
    <w:rsid w:val="00F31EFF"/>
    <w:rsid w:val="00F3437B"/>
    <w:rsid w:val="00F45D5D"/>
    <w:rsid w:val="00F475BA"/>
    <w:rsid w:val="00F4767B"/>
    <w:rsid w:val="00F54740"/>
    <w:rsid w:val="00F57CD3"/>
    <w:rsid w:val="00F61C71"/>
    <w:rsid w:val="00F66122"/>
    <w:rsid w:val="00F671CA"/>
    <w:rsid w:val="00F708C6"/>
    <w:rsid w:val="00F71E33"/>
    <w:rsid w:val="00F745B1"/>
    <w:rsid w:val="00F80643"/>
    <w:rsid w:val="00F80BB8"/>
    <w:rsid w:val="00F81697"/>
    <w:rsid w:val="00F84E72"/>
    <w:rsid w:val="00F85050"/>
    <w:rsid w:val="00F86A60"/>
    <w:rsid w:val="00F875C3"/>
    <w:rsid w:val="00F908E9"/>
    <w:rsid w:val="00F918B8"/>
    <w:rsid w:val="00F94F16"/>
    <w:rsid w:val="00F96D66"/>
    <w:rsid w:val="00F9706C"/>
    <w:rsid w:val="00F97A16"/>
    <w:rsid w:val="00F97D84"/>
    <w:rsid w:val="00FA17F6"/>
    <w:rsid w:val="00FA1927"/>
    <w:rsid w:val="00FA3E26"/>
    <w:rsid w:val="00FA4758"/>
    <w:rsid w:val="00FA4C6F"/>
    <w:rsid w:val="00FA4F02"/>
    <w:rsid w:val="00FA5F6C"/>
    <w:rsid w:val="00FB0835"/>
    <w:rsid w:val="00FB1D0E"/>
    <w:rsid w:val="00FB3705"/>
    <w:rsid w:val="00FB4419"/>
    <w:rsid w:val="00FB47AD"/>
    <w:rsid w:val="00FC1B40"/>
    <w:rsid w:val="00FC2483"/>
    <w:rsid w:val="00FC271A"/>
    <w:rsid w:val="00FC35EC"/>
    <w:rsid w:val="00FC5971"/>
    <w:rsid w:val="00FC7875"/>
    <w:rsid w:val="00FD1920"/>
    <w:rsid w:val="00FD3694"/>
    <w:rsid w:val="00FD4141"/>
    <w:rsid w:val="00FD43BC"/>
    <w:rsid w:val="00FE14C6"/>
    <w:rsid w:val="00FE4A43"/>
    <w:rsid w:val="00FE6FC3"/>
    <w:rsid w:val="00FF0F6D"/>
    <w:rsid w:val="00FF682C"/>
    <w:rsid w:val="00FF727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E3"/>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476E3"/>
    <w:pPr>
      <w:jc w:val="center"/>
      <w:outlineLvl w:val="0"/>
    </w:pPr>
    <w:rPr>
      <w:rFonts w:ascii="Times New Roman" w:eastAsia="Times New Roman" w:hAnsi="Times New Roman" w:cs="Times New Roman"/>
      <w:b/>
      <w:bCs/>
      <w:sz w:val="26"/>
      <w:szCs w:val="26"/>
      <w:lang w:eastAsia="pl-PL"/>
    </w:rPr>
  </w:style>
  <w:style w:type="character" w:customStyle="1" w:styleId="TitleChar">
    <w:name w:val="Title Char"/>
    <w:basedOn w:val="DefaultParagraphFont"/>
    <w:link w:val="Title"/>
    <w:uiPriority w:val="99"/>
    <w:locked/>
    <w:rsid w:val="004476E3"/>
    <w:rPr>
      <w:rFonts w:ascii="Times New Roman" w:hAnsi="Times New Roman" w:cs="Times New Roman"/>
      <w:b/>
      <w:bCs/>
      <w:sz w:val="20"/>
      <w:szCs w:val="20"/>
      <w:lang w:eastAsia="pl-PL"/>
    </w:rPr>
  </w:style>
  <w:style w:type="paragraph" w:styleId="BodyText">
    <w:name w:val="Body Text"/>
    <w:basedOn w:val="Normal"/>
    <w:link w:val="BodyTextChar"/>
    <w:uiPriority w:val="99"/>
    <w:rsid w:val="004476E3"/>
    <w:pPr>
      <w:jc w:val="center"/>
    </w:pPr>
    <w:rPr>
      <w:rFonts w:ascii="Times New Roman" w:eastAsia="Times New Roman" w:hAnsi="Times New Roman" w:cs="Times New Roman"/>
      <w:b/>
      <w:bCs/>
      <w:sz w:val="26"/>
      <w:szCs w:val="26"/>
      <w:lang w:eastAsia="pl-PL"/>
    </w:rPr>
  </w:style>
  <w:style w:type="character" w:customStyle="1" w:styleId="BodyTextChar">
    <w:name w:val="Body Text Char"/>
    <w:basedOn w:val="DefaultParagraphFont"/>
    <w:link w:val="BodyText"/>
    <w:uiPriority w:val="99"/>
    <w:locked/>
    <w:rsid w:val="004476E3"/>
    <w:rPr>
      <w:rFonts w:ascii="Times New Roman" w:hAnsi="Times New Roman" w:cs="Times New Roman"/>
      <w:b/>
      <w:bCs/>
      <w:sz w:val="20"/>
      <w:szCs w:val="20"/>
      <w:lang w:eastAsia="pl-PL"/>
    </w:rPr>
  </w:style>
  <w:style w:type="paragraph" w:customStyle="1" w:styleId="Standard">
    <w:name w:val="Standard"/>
    <w:uiPriority w:val="99"/>
    <w:rsid w:val="004476E3"/>
    <w:pPr>
      <w:suppressAutoHyphens/>
      <w:autoSpaceDN w:val="0"/>
      <w:spacing w:after="200" w:line="276" w:lineRule="auto"/>
      <w:textAlignment w:val="baseline"/>
    </w:pPr>
    <w:rPr>
      <w:rFonts w:cs="Calibri"/>
      <w:kern w:val="3"/>
    </w:rPr>
  </w:style>
  <w:style w:type="paragraph" w:customStyle="1" w:styleId="Listapunktowana1">
    <w:name w:val="Lista punktowana1"/>
    <w:basedOn w:val="Standard"/>
    <w:uiPriority w:val="99"/>
    <w:rsid w:val="004476E3"/>
    <w:pPr>
      <w:numPr>
        <w:numId w:val="3"/>
      </w:numPr>
      <w:spacing w:after="0" w:line="240" w:lineRule="auto"/>
    </w:pPr>
    <w:rPr>
      <w:rFonts w:ascii="Times New Roman" w:eastAsia="Times New Roman" w:hAnsi="Times New Roman" w:cs="Times New Roman"/>
      <w:sz w:val="26"/>
      <w:szCs w:val="26"/>
    </w:rPr>
  </w:style>
  <w:style w:type="paragraph" w:styleId="ListParagraph">
    <w:name w:val="List Paragraph"/>
    <w:basedOn w:val="Normal"/>
    <w:uiPriority w:val="99"/>
    <w:qFormat/>
    <w:rsid w:val="00E40CD5"/>
    <w:pPr>
      <w:ind w:left="720"/>
    </w:pPr>
  </w:style>
  <w:style w:type="paragraph" w:styleId="EndnoteText">
    <w:name w:val="endnote text"/>
    <w:basedOn w:val="Normal"/>
    <w:link w:val="EndnoteTextChar"/>
    <w:uiPriority w:val="99"/>
    <w:semiHidden/>
    <w:rsid w:val="00997A2A"/>
    <w:rPr>
      <w:sz w:val="20"/>
      <w:szCs w:val="20"/>
    </w:rPr>
  </w:style>
  <w:style w:type="character" w:customStyle="1" w:styleId="EndnoteTextChar">
    <w:name w:val="Endnote Text Char"/>
    <w:basedOn w:val="DefaultParagraphFont"/>
    <w:link w:val="EndnoteText"/>
    <w:uiPriority w:val="99"/>
    <w:semiHidden/>
    <w:locked/>
    <w:rsid w:val="00997A2A"/>
    <w:rPr>
      <w:rFonts w:ascii="Calibri" w:eastAsia="Times New Roman" w:hAnsi="Calibri" w:cs="Calibri"/>
      <w:sz w:val="20"/>
      <w:szCs w:val="20"/>
    </w:rPr>
  </w:style>
  <w:style w:type="character" w:styleId="EndnoteReference">
    <w:name w:val="endnote reference"/>
    <w:basedOn w:val="DefaultParagraphFont"/>
    <w:uiPriority w:val="99"/>
    <w:semiHidden/>
    <w:rsid w:val="00997A2A"/>
    <w:rPr>
      <w:vertAlign w:val="superscript"/>
    </w:rPr>
  </w:style>
  <w:style w:type="paragraph" w:styleId="Header">
    <w:name w:val="header"/>
    <w:basedOn w:val="Normal"/>
    <w:link w:val="HeaderChar"/>
    <w:uiPriority w:val="99"/>
    <w:rsid w:val="000C550D"/>
    <w:pPr>
      <w:tabs>
        <w:tab w:val="center" w:pos="4536"/>
        <w:tab w:val="right" w:pos="9072"/>
      </w:tabs>
    </w:pPr>
  </w:style>
  <w:style w:type="character" w:customStyle="1" w:styleId="HeaderChar">
    <w:name w:val="Header Char"/>
    <w:basedOn w:val="DefaultParagraphFont"/>
    <w:link w:val="Header"/>
    <w:uiPriority w:val="99"/>
    <w:locked/>
    <w:rsid w:val="000C550D"/>
    <w:rPr>
      <w:rFonts w:ascii="Calibri" w:eastAsia="Times New Roman" w:hAnsi="Calibri" w:cs="Calibri"/>
    </w:rPr>
  </w:style>
  <w:style w:type="paragraph" w:styleId="Footer">
    <w:name w:val="footer"/>
    <w:basedOn w:val="Normal"/>
    <w:link w:val="FooterChar"/>
    <w:uiPriority w:val="99"/>
    <w:rsid w:val="000C550D"/>
    <w:pPr>
      <w:tabs>
        <w:tab w:val="center" w:pos="4536"/>
        <w:tab w:val="right" w:pos="9072"/>
      </w:tabs>
    </w:pPr>
  </w:style>
  <w:style w:type="character" w:customStyle="1" w:styleId="FooterChar">
    <w:name w:val="Footer Char"/>
    <w:basedOn w:val="DefaultParagraphFont"/>
    <w:link w:val="Footer"/>
    <w:uiPriority w:val="99"/>
    <w:locked/>
    <w:rsid w:val="000C550D"/>
    <w:rPr>
      <w:rFonts w:ascii="Calibri" w:eastAsia="Times New Roman" w:hAnsi="Calibri" w:cs="Calibri"/>
    </w:rPr>
  </w:style>
  <w:style w:type="paragraph" w:styleId="BalloonText">
    <w:name w:val="Balloon Text"/>
    <w:basedOn w:val="Normal"/>
    <w:link w:val="BalloonTextChar"/>
    <w:uiPriority w:val="99"/>
    <w:semiHidden/>
    <w:rsid w:val="00B41B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B13"/>
    <w:rPr>
      <w:rFonts w:ascii="Tahoma" w:eastAsia="Times New Roman" w:hAnsi="Tahoma" w:cs="Tahoma"/>
      <w:sz w:val="16"/>
      <w:szCs w:val="16"/>
    </w:rPr>
  </w:style>
  <w:style w:type="numbering" w:customStyle="1" w:styleId="WW8Num7">
    <w:name w:val="WW8Num7"/>
    <w:rsid w:val="00D93B9F"/>
    <w:pPr>
      <w:numPr>
        <w:numId w:val="3"/>
      </w:numPr>
    </w:pPr>
  </w:style>
  <w:style w:type="numbering" w:customStyle="1" w:styleId="WW8Num1">
    <w:name w:val="WW8Num1"/>
    <w:rsid w:val="00D93B9F"/>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6272</Words>
  <Characters>-32766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Nr XII/2015</dc:title>
  <dc:subject/>
  <dc:creator>OR.JP</dc:creator>
  <cp:keywords/>
  <dc:description/>
  <cp:lastModifiedBy>Marta Molęda</cp:lastModifiedBy>
  <cp:revision>2</cp:revision>
  <cp:lastPrinted>2015-07-03T09:35:00Z</cp:lastPrinted>
  <dcterms:created xsi:type="dcterms:W3CDTF">2015-07-23T10:00:00Z</dcterms:created>
  <dcterms:modified xsi:type="dcterms:W3CDTF">2015-07-23T10:01:00Z</dcterms:modified>
</cp:coreProperties>
</file>